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F" w:rsidRPr="000266D4" w:rsidRDefault="005E540F" w:rsidP="00536567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Додаток 3</w:t>
      </w:r>
    </w:p>
    <w:p w:rsidR="005770A7" w:rsidRPr="000266D4" w:rsidRDefault="005E540F" w:rsidP="00536567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 xml:space="preserve">до Порядку призупинення </w:t>
      </w:r>
    </w:p>
    <w:p w:rsidR="005E540F" w:rsidRPr="000266D4" w:rsidRDefault="005E540F" w:rsidP="00536567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бюджетних асигнувань </w:t>
      </w:r>
    </w:p>
    <w:p w:rsidR="00536567" w:rsidRPr="000266D4" w:rsidRDefault="00536567" w:rsidP="008673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40F" w:rsidRPr="000266D4" w:rsidRDefault="005E540F" w:rsidP="008673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6D4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5E540F" w:rsidRPr="000266D4" w:rsidRDefault="005E540F" w:rsidP="008673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6D4">
        <w:rPr>
          <w:rFonts w:ascii="Times New Roman" w:hAnsi="Times New Roman" w:cs="Times New Roman"/>
          <w:b/>
          <w:sz w:val="32"/>
          <w:szCs w:val="32"/>
        </w:rPr>
        <w:t>про відновлення дії бюджетних асигнувань</w:t>
      </w:r>
    </w:p>
    <w:p w:rsidR="005E540F" w:rsidRPr="000266D4" w:rsidRDefault="005E540F" w:rsidP="005E5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"___" ____________ 20__ р.</w:t>
      </w:r>
    </w:p>
    <w:p w:rsidR="000A698E" w:rsidRPr="000266D4" w:rsidRDefault="000A698E" w:rsidP="005E5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№ ________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 w:cs="Times New Roman"/>
        </w:rPr>
      </w:pPr>
      <w:r w:rsidRPr="000266D4">
        <w:rPr>
          <w:rFonts w:ascii="Times New Roman" w:hAnsi="Times New Roman" w:cs="Times New Roman"/>
        </w:rPr>
        <w:t>_______________________________________________________________________________________</w:t>
      </w:r>
      <w:r w:rsidR="009D6E0A">
        <w:rPr>
          <w:rFonts w:ascii="Times New Roman" w:hAnsi="Times New Roman" w:cs="Times New Roman"/>
        </w:rPr>
        <w:t>_</w:t>
      </w:r>
      <w:r w:rsidRPr="000266D4">
        <w:rPr>
          <w:rFonts w:ascii="Times New Roman" w:hAnsi="Times New Roman" w:cs="Times New Roman"/>
        </w:rPr>
        <w:t xml:space="preserve">__ </w:t>
      </w:r>
    </w:p>
    <w:p w:rsidR="00DD393A" w:rsidRPr="000266D4" w:rsidRDefault="00DD393A" w:rsidP="00DD393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  <w:sz w:val="20"/>
          <w:szCs w:val="20"/>
        </w:rPr>
        <w:t xml:space="preserve">                            </w:t>
      </w:r>
      <w:r w:rsidR="009D6E0A">
        <w:rPr>
          <w:rFonts w:ascii="Times New Roman" w:hAnsi="Times New Roman" w:cs="Times New Roman"/>
          <w:sz w:val="20"/>
          <w:szCs w:val="20"/>
        </w:rPr>
        <w:t xml:space="preserve"> </w:t>
      </w:r>
      <w:r w:rsidRPr="000266D4">
        <w:rPr>
          <w:rFonts w:ascii="Times New Roman" w:hAnsi="Times New Roman" w:cs="Times New Roman"/>
          <w:sz w:val="20"/>
          <w:szCs w:val="20"/>
        </w:rPr>
        <w:t>   (повне найменування органу, який прийняв розпорядження</w:t>
      </w:r>
      <w:r w:rsidR="00D81725" w:rsidRPr="000266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1725" w:rsidRPr="000266D4">
        <w:rPr>
          <w:rFonts w:ascii="Times New Roman" w:hAnsi="Times New Roman" w:cs="Times New Roman"/>
          <w:sz w:val="20"/>
          <w:szCs w:val="20"/>
        </w:rPr>
        <w:t xml:space="preserve">про </w:t>
      </w:r>
    </w:p>
    <w:p w:rsidR="00DD393A" w:rsidRPr="000266D4" w:rsidRDefault="00DD393A" w:rsidP="00DD393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</w:rPr>
      </w:pPr>
    </w:p>
    <w:p w:rsidR="00DD393A" w:rsidRPr="000266D4" w:rsidRDefault="00D81725" w:rsidP="00DD393A">
      <w:pPr>
        <w:jc w:val="both"/>
        <w:rPr>
          <w:rFonts w:ascii="Times New Roman" w:hAnsi="Times New Roman" w:cs="Times New Roman"/>
        </w:rPr>
      </w:pPr>
      <w:r w:rsidRPr="000266D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</w:t>
      </w:r>
      <w:r w:rsidRPr="000266D4">
        <w:rPr>
          <w:rFonts w:ascii="Times New Roman" w:hAnsi="Times New Roman" w:cs="Times New Roman"/>
          <w:sz w:val="20"/>
          <w:szCs w:val="20"/>
        </w:rPr>
        <w:t>призупинення бюджетних асигнувань)</w:t>
      </w:r>
    </w:p>
    <w:p w:rsidR="00DD393A" w:rsidRPr="000266D4" w:rsidRDefault="00DD393A" w:rsidP="00DD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6D4">
        <w:rPr>
          <w:rFonts w:ascii="Times New Roman" w:hAnsi="Times New Roman" w:cs="Times New Roman"/>
          <w:sz w:val="28"/>
          <w:szCs w:val="28"/>
        </w:rPr>
        <w:t>на підставі</w:t>
      </w:r>
      <w:r w:rsidRPr="000266D4">
        <w:rPr>
          <w:rFonts w:ascii="Times New Roman" w:hAnsi="Times New Roman" w:cs="Times New Roman"/>
        </w:rPr>
        <w:t xml:space="preserve"> ______________________________________________________</w:t>
      </w:r>
      <w:r w:rsidR="009D6E0A">
        <w:rPr>
          <w:rFonts w:ascii="Times New Roman" w:hAnsi="Times New Roman" w:cs="Times New Roman"/>
        </w:rPr>
        <w:t>__</w:t>
      </w:r>
      <w:r w:rsidRPr="000266D4">
        <w:rPr>
          <w:rFonts w:ascii="Times New Roman" w:hAnsi="Times New Roman" w:cs="Times New Roman"/>
        </w:rPr>
        <w:t>______________________</w:t>
      </w:r>
    </w:p>
    <w:p w:rsidR="00DD393A" w:rsidRPr="000266D4" w:rsidRDefault="00DD393A" w:rsidP="00DD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</w:rPr>
        <w:t>                       </w:t>
      </w:r>
      <w:r w:rsidR="009D6E0A">
        <w:rPr>
          <w:rFonts w:ascii="Times New Roman" w:hAnsi="Times New Roman" w:cs="Times New Roman"/>
        </w:rPr>
        <w:t xml:space="preserve">                     </w:t>
      </w:r>
      <w:r w:rsidRPr="000266D4">
        <w:rPr>
          <w:rFonts w:ascii="Times New Roman" w:hAnsi="Times New Roman" w:cs="Times New Roman"/>
        </w:rPr>
        <w:t> </w:t>
      </w:r>
      <w:r w:rsidRPr="000266D4">
        <w:rPr>
          <w:rFonts w:ascii="Times New Roman" w:hAnsi="Times New Roman" w:cs="Times New Roman"/>
          <w:sz w:val="20"/>
          <w:szCs w:val="20"/>
        </w:rPr>
        <w:t xml:space="preserve">(найменування та реквізити документів, що підтверджують </w:t>
      </w:r>
    </w:p>
    <w:p w:rsidR="00DD393A" w:rsidRPr="000266D4" w:rsidRDefault="00DD393A" w:rsidP="00DD393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</w:rPr>
        <w:t>__________________________________________________________________________________</w:t>
      </w:r>
      <w:r w:rsidR="009D6E0A">
        <w:rPr>
          <w:rFonts w:ascii="Times New Roman" w:hAnsi="Times New Roman" w:cs="Times New Roman"/>
        </w:rPr>
        <w:t>_</w:t>
      </w:r>
      <w:r w:rsidRPr="000266D4">
        <w:rPr>
          <w:rFonts w:ascii="Times New Roman" w:hAnsi="Times New Roman" w:cs="Times New Roman"/>
        </w:rPr>
        <w:t xml:space="preserve">______, </w:t>
      </w:r>
      <w:r w:rsidRPr="000266D4">
        <w:rPr>
          <w:rFonts w:ascii="Times New Roman" w:hAnsi="Times New Roman" w:cs="Times New Roman"/>
          <w:sz w:val="20"/>
          <w:szCs w:val="20"/>
        </w:rPr>
        <w:t xml:space="preserve">усунення порушення бюджетного законодавства або ведення позовної роботи, </w:t>
      </w:r>
    </w:p>
    <w:p w:rsidR="00DD393A" w:rsidRPr="000266D4" w:rsidRDefault="00DD393A" w:rsidP="00DD393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393A" w:rsidRPr="000266D4" w:rsidRDefault="00DD393A" w:rsidP="00DD39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  <w:sz w:val="20"/>
          <w:szCs w:val="20"/>
        </w:rPr>
        <w:t>спрямованої на усунення порушення бюджетного законодавства)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6D4">
        <w:rPr>
          <w:rFonts w:ascii="Times New Roman" w:hAnsi="Times New Roman"/>
          <w:sz w:val="28"/>
          <w:szCs w:val="28"/>
        </w:rPr>
        <w:t>повідомляє, що розпорядження про призупинення бюджетних асигнувань від  __________ 20__ р. № ____, прийняте __________________________</w:t>
      </w:r>
      <w:r w:rsidR="009D6E0A">
        <w:rPr>
          <w:rFonts w:ascii="Times New Roman" w:hAnsi="Times New Roman"/>
          <w:sz w:val="28"/>
          <w:szCs w:val="28"/>
        </w:rPr>
        <w:t>__</w:t>
      </w:r>
      <w:r w:rsidRPr="000266D4">
        <w:rPr>
          <w:rFonts w:ascii="Times New Roman" w:hAnsi="Times New Roman"/>
          <w:sz w:val="28"/>
          <w:szCs w:val="28"/>
        </w:rPr>
        <w:t>__________</w:t>
      </w:r>
    </w:p>
    <w:p w:rsidR="00DD393A" w:rsidRPr="000266D4" w:rsidRDefault="00DD393A" w:rsidP="00DD393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9D6E0A">
        <w:rPr>
          <w:rFonts w:ascii="Times New Roman" w:hAnsi="Times New Roman"/>
          <w:sz w:val="20"/>
          <w:szCs w:val="20"/>
        </w:rPr>
        <w:t xml:space="preserve">                             </w:t>
      </w:r>
      <w:r w:rsidRPr="000266D4">
        <w:rPr>
          <w:rFonts w:ascii="Times New Roman" w:hAnsi="Times New Roman"/>
          <w:sz w:val="20"/>
          <w:szCs w:val="20"/>
        </w:rPr>
        <w:t xml:space="preserve">     (повне найменування органу,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9D6E0A">
        <w:rPr>
          <w:rFonts w:ascii="Times New Roman" w:hAnsi="Times New Roman"/>
          <w:sz w:val="20"/>
          <w:szCs w:val="20"/>
        </w:rPr>
        <w:t>______</w:t>
      </w:r>
      <w:r w:rsidRPr="000266D4">
        <w:rPr>
          <w:rFonts w:ascii="Times New Roman" w:hAnsi="Times New Roman"/>
          <w:sz w:val="20"/>
          <w:szCs w:val="20"/>
        </w:rPr>
        <w:t>__________,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                                            який прийняв розпорядження про призупинення бюджетних асигнувань)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6D4">
        <w:rPr>
          <w:rFonts w:ascii="Times New Roman" w:hAnsi="Times New Roman"/>
          <w:sz w:val="28"/>
          <w:szCs w:val="28"/>
        </w:rPr>
        <w:t>вважається таким,</w:t>
      </w:r>
      <w:r w:rsidR="00536567" w:rsidRPr="000266D4">
        <w:rPr>
          <w:rFonts w:ascii="Times New Roman" w:hAnsi="Times New Roman"/>
          <w:sz w:val="28"/>
          <w:szCs w:val="28"/>
        </w:rPr>
        <w:t xml:space="preserve"> що втратило чинність, у зв’</w:t>
      </w:r>
      <w:r w:rsidRPr="000266D4">
        <w:rPr>
          <w:rFonts w:ascii="Times New Roman" w:hAnsi="Times New Roman"/>
          <w:sz w:val="28"/>
          <w:szCs w:val="28"/>
        </w:rPr>
        <w:t xml:space="preserve">язку з чим </w:t>
      </w:r>
      <w:r w:rsidR="00695263" w:rsidRPr="000266D4">
        <w:rPr>
          <w:rFonts w:ascii="Times New Roman" w:hAnsi="Times New Roman"/>
          <w:sz w:val="28"/>
          <w:szCs w:val="28"/>
        </w:rPr>
        <w:t>зобов’язує</w:t>
      </w:r>
      <w:r w:rsidRPr="000266D4">
        <w:rPr>
          <w:rFonts w:ascii="Times New Roman" w:hAnsi="Times New Roman"/>
          <w:sz w:val="28"/>
          <w:szCs w:val="28"/>
        </w:rPr>
        <w:t xml:space="preserve"> віднов</w:t>
      </w:r>
      <w:r w:rsidR="00695263" w:rsidRPr="000266D4">
        <w:rPr>
          <w:rFonts w:ascii="Times New Roman" w:hAnsi="Times New Roman"/>
          <w:sz w:val="28"/>
          <w:szCs w:val="28"/>
        </w:rPr>
        <w:t>ити</w:t>
      </w:r>
      <w:r w:rsidRPr="000266D4">
        <w:rPr>
          <w:rFonts w:ascii="Times New Roman" w:hAnsi="Times New Roman"/>
          <w:sz w:val="28"/>
          <w:szCs w:val="28"/>
        </w:rPr>
        <w:t xml:space="preserve"> ді</w:t>
      </w:r>
      <w:r w:rsidR="00695263" w:rsidRPr="000266D4">
        <w:rPr>
          <w:rFonts w:ascii="Times New Roman" w:hAnsi="Times New Roman"/>
          <w:sz w:val="28"/>
          <w:szCs w:val="28"/>
        </w:rPr>
        <w:t xml:space="preserve">ю </w:t>
      </w:r>
      <w:r w:rsidRPr="000266D4">
        <w:rPr>
          <w:rFonts w:ascii="Times New Roman" w:hAnsi="Times New Roman"/>
          <w:sz w:val="28"/>
          <w:szCs w:val="28"/>
        </w:rPr>
        <w:t>бюджетн</w:t>
      </w:r>
      <w:r w:rsidR="003F60F2" w:rsidRPr="000266D4">
        <w:rPr>
          <w:rFonts w:ascii="Times New Roman" w:hAnsi="Times New Roman"/>
          <w:sz w:val="28"/>
          <w:szCs w:val="28"/>
        </w:rPr>
        <w:t>их</w:t>
      </w:r>
      <w:r w:rsidRPr="000266D4">
        <w:rPr>
          <w:rFonts w:ascii="Times New Roman" w:hAnsi="Times New Roman"/>
          <w:sz w:val="28"/>
          <w:szCs w:val="28"/>
        </w:rPr>
        <w:t xml:space="preserve"> асигнуван</w:t>
      </w:r>
      <w:r w:rsidR="003F60F2" w:rsidRPr="000266D4">
        <w:rPr>
          <w:rFonts w:ascii="Times New Roman" w:hAnsi="Times New Roman"/>
          <w:sz w:val="28"/>
          <w:szCs w:val="28"/>
        </w:rPr>
        <w:t>ь</w:t>
      </w:r>
      <w:r w:rsidRPr="000266D4">
        <w:rPr>
          <w:rFonts w:ascii="Times New Roman" w:hAnsi="Times New Roman"/>
          <w:sz w:val="28"/>
          <w:szCs w:val="28"/>
        </w:rPr>
        <w:t>_________________________</w:t>
      </w:r>
      <w:r w:rsidR="009D6E0A">
        <w:rPr>
          <w:rFonts w:ascii="Times New Roman" w:hAnsi="Times New Roman"/>
          <w:sz w:val="28"/>
          <w:szCs w:val="28"/>
        </w:rPr>
        <w:t>___</w:t>
      </w:r>
      <w:r w:rsidRPr="000266D4">
        <w:rPr>
          <w:rFonts w:ascii="Times New Roman" w:hAnsi="Times New Roman"/>
          <w:sz w:val="28"/>
          <w:szCs w:val="28"/>
        </w:rPr>
        <w:t>_______________________</w:t>
      </w:r>
    </w:p>
    <w:p w:rsidR="003F60F2" w:rsidRPr="000266D4" w:rsidRDefault="00DD393A" w:rsidP="003F60F2">
      <w:pPr>
        <w:spacing w:after="0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 xml:space="preserve">                                                                    (повне найменування</w:t>
      </w:r>
      <w:r w:rsidR="003F60F2" w:rsidRPr="000266D4">
        <w:rPr>
          <w:rFonts w:ascii="Times New Roman" w:hAnsi="Times New Roman"/>
          <w:sz w:val="20"/>
          <w:szCs w:val="20"/>
        </w:rPr>
        <w:t xml:space="preserve">, </w:t>
      </w:r>
      <w:r w:rsidRPr="000266D4">
        <w:rPr>
          <w:rFonts w:ascii="Times New Roman" w:hAnsi="Times New Roman"/>
          <w:sz w:val="20"/>
          <w:szCs w:val="20"/>
        </w:rPr>
        <w:t>код за  ЄДРПОУ</w:t>
      </w:r>
      <w:r w:rsidR="003F60F2" w:rsidRPr="000266D4">
        <w:rPr>
          <w:rFonts w:ascii="Times New Roman" w:hAnsi="Times New Roman"/>
          <w:sz w:val="20"/>
          <w:szCs w:val="20"/>
        </w:rPr>
        <w:t xml:space="preserve"> та місцезнаходження</w:t>
      </w:r>
    </w:p>
    <w:p w:rsidR="003F60F2" w:rsidRPr="000266D4" w:rsidRDefault="003F60F2" w:rsidP="003F60F2">
      <w:pPr>
        <w:spacing w:after="0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9D6E0A">
        <w:rPr>
          <w:rFonts w:ascii="Times New Roman" w:hAnsi="Times New Roman"/>
          <w:sz w:val="20"/>
          <w:szCs w:val="20"/>
        </w:rPr>
        <w:t>__</w:t>
      </w:r>
      <w:r w:rsidRPr="000266D4">
        <w:rPr>
          <w:rFonts w:ascii="Times New Roman" w:hAnsi="Times New Roman"/>
          <w:sz w:val="20"/>
          <w:szCs w:val="20"/>
        </w:rPr>
        <w:t xml:space="preserve">_______________________ </w:t>
      </w:r>
    </w:p>
    <w:p w:rsidR="00DD393A" w:rsidRPr="000266D4" w:rsidRDefault="003F60F2" w:rsidP="003F60F2">
      <w:pPr>
        <w:spacing w:after="0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розпорядника бюджетних коштів</w:t>
      </w:r>
      <w:r w:rsidR="00DD393A" w:rsidRPr="000266D4">
        <w:rPr>
          <w:rFonts w:ascii="Times New Roman" w:hAnsi="Times New Roman"/>
          <w:sz w:val="20"/>
          <w:szCs w:val="20"/>
        </w:rPr>
        <w:t>)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18"/>
        </w:rPr>
      </w:pPr>
      <w:r w:rsidRPr="000266D4">
        <w:rPr>
          <w:rFonts w:ascii="Times New Roman" w:hAnsi="Times New Roman"/>
          <w:sz w:val="28"/>
          <w:szCs w:val="28"/>
        </w:rPr>
        <w:t>за бюджетною програмою</w:t>
      </w:r>
      <w:r w:rsidRPr="000266D4">
        <w:rPr>
          <w:rFonts w:ascii="Times New Roman" w:hAnsi="Times New Roman"/>
          <w:sz w:val="18"/>
        </w:rPr>
        <w:t>___________________________________________________________________________</w:t>
      </w:r>
    </w:p>
    <w:p w:rsidR="00DD393A" w:rsidRPr="000266D4" w:rsidRDefault="009D6E0A" w:rsidP="00DD39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DD393A" w:rsidRPr="000266D4">
        <w:rPr>
          <w:rFonts w:ascii="Times New Roman" w:hAnsi="Times New Roman"/>
          <w:sz w:val="20"/>
          <w:szCs w:val="20"/>
        </w:rPr>
        <w:t xml:space="preserve"> (код та назва програмної класифікації видатків та кредитування </w:t>
      </w:r>
    </w:p>
    <w:p w:rsidR="00DD393A" w:rsidRPr="000266D4" w:rsidRDefault="00DD393A" w:rsidP="00DD39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D6E0A">
        <w:rPr>
          <w:rFonts w:ascii="Times New Roman" w:hAnsi="Times New Roman" w:cs="Times New Roman"/>
          <w:sz w:val="20"/>
          <w:szCs w:val="20"/>
        </w:rPr>
        <w:t>________</w:t>
      </w:r>
      <w:r w:rsidRPr="000266D4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DD393A" w:rsidRPr="000266D4" w:rsidRDefault="009D6E0A" w:rsidP="00DD393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державного бюджету</w:t>
      </w:r>
      <w:r w:rsidRPr="000266D4">
        <w:rPr>
          <w:rFonts w:ascii="Times New Roman" w:hAnsi="Times New Roman" w:cs="Times New Roman"/>
          <w:sz w:val="20"/>
          <w:szCs w:val="20"/>
        </w:rPr>
        <w:t xml:space="preserve"> </w:t>
      </w:r>
      <w:r w:rsidR="00DD393A" w:rsidRPr="000266D4">
        <w:rPr>
          <w:rFonts w:ascii="Times New Roman" w:hAnsi="Times New Roman" w:cs="Times New Roman"/>
          <w:sz w:val="20"/>
          <w:szCs w:val="20"/>
        </w:rPr>
        <w:t>або код та назва програмної класифікації видатків та кредитування місцевих бюджетів</w:t>
      </w:r>
    </w:p>
    <w:p w:rsidR="00DD393A" w:rsidRPr="000266D4" w:rsidRDefault="00DD393A" w:rsidP="00DD393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_____________________________________________________</w:t>
      </w:r>
      <w:r w:rsidR="009D6E0A">
        <w:rPr>
          <w:rFonts w:ascii="Times New Roman" w:hAnsi="Times New Roman"/>
          <w:sz w:val="20"/>
          <w:szCs w:val="20"/>
        </w:rPr>
        <w:t>________</w:t>
      </w:r>
      <w:bookmarkStart w:id="0" w:name="_GoBack"/>
      <w:bookmarkEnd w:id="0"/>
      <w:r w:rsidRPr="000266D4">
        <w:rPr>
          <w:rFonts w:ascii="Times New Roman" w:hAnsi="Times New Roman"/>
          <w:sz w:val="20"/>
          <w:szCs w:val="20"/>
        </w:rPr>
        <w:t>______________________________________</w:t>
      </w:r>
    </w:p>
    <w:p w:rsidR="00DD393A" w:rsidRPr="000266D4" w:rsidRDefault="00DD393A" w:rsidP="00DD393A">
      <w:pPr>
        <w:jc w:val="center"/>
        <w:rPr>
          <w:rFonts w:ascii="Times New Roman" w:hAnsi="Times New Roman"/>
          <w:sz w:val="20"/>
          <w:szCs w:val="20"/>
        </w:rPr>
      </w:pPr>
      <w:r w:rsidRPr="000266D4">
        <w:rPr>
          <w:rFonts w:ascii="Times New Roman" w:hAnsi="Times New Roman"/>
          <w:sz w:val="20"/>
          <w:szCs w:val="20"/>
        </w:rPr>
        <w:t>(код</w:t>
      </w:r>
      <w:r w:rsidR="003F60F2" w:rsidRPr="000266D4">
        <w:rPr>
          <w:rFonts w:ascii="Times New Roman" w:hAnsi="Times New Roman"/>
          <w:sz w:val="20"/>
          <w:szCs w:val="20"/>
        </w:rPr>
        <w:t xml:space="preserve"> та назва</w:t>
      </w:r>
      <w:r w:rsidRPr="000266D4">
        <w:rPr>
          <w:rFonts w:ascii="Times New Roman" w:hAnsi="Times New Roman"/>
          <w:sz w:val="20"/>
          <w:szCs w:val="20"/>
        </w:rPr>
        <w:t xml:space="preserve"> </w:t>
      </w:r>
      <w:r w:rsidRPr="000266D4">
        <w:rPr>
          <w:rFonts w:ascii="Times New Roman" w:hAnsi="Times New Roman" w:cs="Times New Roman"/>
          <w:sz w:val="20"/>
          <w:szCs w:val="20"/>
        </w:rPr>
        <w:t>Типової програмної класифікації видатків та кредитування місцевих бюджетів</w:t>
      </w:r>
      <w:r w:rsidRPr="000266D4">
        <w:rPr>
          <w:rFonts w:ascii="Times New Roman" w:hAnsi="Times New Roman"/>
          <w:sz w:val="20"/>
          <w:szCs w:val="20"/>
        </w:rPr>
        <w:t>)</w:t>
      </w:r>
    </w:p>
    <w:p w:rsidR="00DD393A" w:rsidRPr="000266D4" w:rsidRDefault="00DD393A" w:rsidP="00DD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8"/>
          <w:szCs w:val="28"/>
        </w:rPr>
        <w:t>за кодами скороченої економічної класифікації видатків бюджету та класифікації кредитування бюджету</w:t>
      </w:r>
      <w:r w:rsidRPr="000266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D393A" w:rsidRPr="000266D4" w:rsidRDefault="00DD393A" w:rsidP="00DD39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</w:t>
      </w:r>
      <w:r w:rsidRPr="000266D4">
        <w:rPr>
          <w:rFonts w:ascii="Times New Roman" w:hAnsi="Times New Roman" w:cs="Times New Roman"/>
          <w:sz w:val="20"/>
          <w:szCs w:val="20"/>
        </w:rPr>
        <w:t xml:space="preserve">(код </w:t>
      </w:r>
      <w:r w:rsidR="003F60F2" w:rsidRPr="000266D4">
        <w:rPr>
          <w:rFonts w:ascii="Times New Roman" w:hAnsi="Times New Roman" w:cs="Times New Roman"/>
          <w:sz w:val="20"/>
          <w:szCs w:val="20"/>
        </w:rPr>
        <w:t xml:space="preserve">та </w:t>
      </w:r>
      <w:r w:rsidRPr="000266D4">
        <w:rPr>
          <w:rFonts w:ascii="Times New Roman" w:hAnsi="Times New Roman" w:cs="Times New Roman"/>
          <w:sz w:val="20"/>
          <w:szCs w:val="20"/>
        </w:rPr>
        <w:t>сума</w:t>
      </w:r>
      <w:r w:rsidR="003F60F2" w:rsidRPr="000266D4">
        <w:rPr>
          <w:rFonts w:ascii="Times New Roman" w:hAnsi="Times New Roman" w:cs="Times New Roman"/>
          <w:sz w:val="20"/>
          <w:szCs w:val="20"/>
        </w:rPr>
        <w:t>, грн</w:t>
      </w:r>
      <w:r w:rsidRPr="000266D4">
        <w:rPr>
          <w:rFonts w:ascii="Times New Roman" w:hAnsi="Times New Roman" w:cs="Times New Roman"/>
          <w:sz w:val="20"/>
          <w:szCs w:val="20"/>
        </w:rPr>
        <w:t>)</w:t>
      </w:r>
    </w:p>
    <w:p w:rsidR="00DD393A" w:rsidRPr="000266D4" w:rsidRDefault="00DD393A" w:rsidP="00DD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DD393A" w:rsidRPr="000266D4" w:rsidRDefault="00DD393A" w:rsidP="00DD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3A" w:rsidRPr="000266D4" w:rsidRDefault="00DD393A" w:rsidP="00DD393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6733C" w:rsidRPr="000266D4" w:rsidRDefault="005E540F" w:rsidP="0094669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266D4">
        <w:rPr>
          <w:rFonts w:ascii="Times New Roman" w:hAnsi="Times New Roman" w:cs="Times New Roman"/>
          <w:sz w:val="24"/>
          <w:szCs w:val="24"/>
        </w:rPr>
        <w:t>____________</w:t>
      </w:r>
      <w:r w:rsidR="0086733C" w:rsidRPr="000266D4">
        <w:rPr>
          <w:rFonts w:ascii="Times New Roman" w:hAnsi="Times New Roman" w:cs="Times New Roman"/>
          <w:sz w:val="24"/>
          <w:szCs w:val="24"/>
        </w:rPr>
        <w:t>___</w:t>
      </w:r>
      <w:r w:rsidRPr="000266D4">
        <w:rPr>
          <w:rFonts w:ascii="Times New Roman" w:hAnsi="Times New Roman" w:cs="Times New Roman"/>
          <w:sz w:val="24"/>
          <w:szCs w:val="24"/>
        </w:rPr>
        <w:t>____</w:t>
      </w:r>
      <w:r w:rsidR="0086733C" w:rsidRPr="000266D4">
        <w:rPr>
          <w:rFonts w:ascii="Times New Roman" w:hAnsi="Times New Roman" w:cs="Times New Roman"/>
          <w:sz w:val="24"/>
          <w:szCs w:val="24"/>
        </w:rPr>
        <w:t>__         ___________________                          ______________________</w:t>
      </w:r>
    </w:p>
    <w:p w:rsidR="0086733C" w:rsidRPr="000266D4" w:rsidRDefault="00C71693" w:rsidP="0086733C">
      <w:pPr>
        <w:rPr>
          <w:rFonts w:ascii="Times New Roman" w:hAnsi="Times New Roman" w:cs="Times New Roman"/>
          <w:sz w:val="20"/>
          <w:szCs w:val="20"/>
        </w:rPr>
      </w:pPr>
      <w:r w:rsidRPr="000266D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E540F" w:rsidRPr="000266D4">
        <w:rPr>
          <w:rFonts w:ascii="Times New Roman" w:hAnsi="Times New Roman" w:cs="Times New Roman"/>
          <w:sz w:val="20"/>
          <w:szCs w:val="20"/>
        </w:rPr>
        <w:t xml:space="preserve">(посада) </w:t>
      </w:r>
      <w:r w:rsidR="0086733C" w:rsidRPr="000266D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E540F" w:rsidRPr="000266D4">
        <w:rPr>
          <w:rFonts w:ascii="Times New Roman" w:hAnsi="Times New Roman" w:cs="Times New Roman"/>
          <w:sz w:val="20"/>
          <w:szCs w:val="20"/>
        </w:rPr>
        <w:t> </w:t>
      </w:r>
      <w:r w:rsidR="0086733C" w:rsidRPr="000266D4">
        <w:rPr>
          <w:rFonts w:ascii="Times New Roman" w:hAnsi="Times New Roman" w:cs="Times New Roman"/>
          <w:sz w:val="20"/>
          <w:szCs w:val="20"/>
        </w:rPr>
        <w:t xml:space="preserve">(підпис)                   </w:t>
      </w:r>
      <w:r w:rsidRPr="000266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6733C" w:rsidRPr="000266D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253A8" w:rsidRPr="000266D4">
        <w:rPr>
          <w:rFonts w:ascii="Times New Roman" w:hAnsi="Times New Roman" w:cs="Times New Roman"/>
          <w:sz w:val="20"/>
          <w:szCs w:val="20"/>
        </w:rPr>
        <w:t xml:space="preserve">       </w:t>
      </w:r>
      <w:r w:rsidR="0086733C" w:rsidRPr="000266D4">
        <w:rPr>
          <w:rFonts w:ascii="Times New Roman" w:hAnsi="Times New Roman" w:cs="Times New Roman"/>
          <w:sz w:val="20"/>
          <w:szCs w:val="20"/>
        </w:rPr>
        <w:t xml:space="preserve">    </w:t>
      </w:r>
      <w:r w:rsidR="007253A8" w:rsidRPr="000266D4">
        <w:rPr>
          <w:rFonts w:ascii="Times New Roman" w:hAnsi="Times New Roman" w:cs="Times New Roman"/>
          <w:sz w:val="20"/>
          <w:szCs w:val="20"/>
        </w:rPr>
        <w:t>(ініціали, прізвище)</w:t>
      </w:r>
    </w:p>
    <w:p w:rsidR="00F76DDA" w:rsidRPr="000266D4" w:rsidRDefault="005E540F" w:rsidP="005E540F">
      <w:r w:rsidRPr="000266D4">
        <w:rPr>
          <w:rFonts w:ascii="Times New Roman" w:hAnsi="Times New Roman" w:cs="Times New Roman"/>
          <w:sz w:val="24"/>
          <w:szCs w:val="24"/>
        </w:rPr>
        <w:t>М. П.</w:t>
      </w:r>
      <w:r w:rsidRPr="000266D4">
        <w:t> </w:t>
      </w:r>
    </w:p>
    <w:sectPr w:rsidR="00F76DDA" w:rsidRPr="000266D4" w:rsidSect="005179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F"/>
    <w:rsid w:val="000266D4"/>
    <w:rsid w:val="000A698E"/>
    <w:rsid w:val="00262C4F"/>
    <w:rsid w:val="002C7BDE"/>
    <w:rsid w:val="003F60F2"/>
    <w:rsid w:val="005179A7"/>
    <w:rsid w:val="00536567"/>
    <w:rsid w:val="005770A7"/>
    <w:rsid w:val="005A391A"/>
    <w:rsid w:val="005E540F"/>
    <w:rsid w:val="00654015"/>
    <w:rsid w:val="00695263"/>
    <w:rsid w:val="007253A8"/>
    <w:rsid w:val="00861984"/>
    <w:rsid w:val="0086733C"/>
    <w:rsid w:val="008820A3"/>
    <w:rsid w:val="00946698"/>
    <w:rsid w:val="009D4949"/>
    <w:rsid w:val="009D6E0A"/>
    <w:rsid w:val="009F1DA8"/>
    <w:rsid w:val="00AA0E9B"/>
    <w:rsid w:val="00B81BF7"/>
    <w:rsid w:val="00BB305D"/>
    <w:rsid w:val="00C71693"/>
    <w:rsid w:val="00CD5BE2"/>
    <w:rsid w:val="00D81725"/>
    <w:rsid w:val="00DD393A"/>
    <w:rsid w:val="00F365E8"/>
    <w:rsid w:val="00F76DD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152D"/>
  <w15:docId w15:val="{C81D27DF-E3E5-4E53-A205-AA97CEC0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7DC82FBF</Template>
  <TotalTime>4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Паскаренко Людмила Петрівна</cp:lastModifiedBy>
  <cp:revision>4</cp:revision>
  <cp:lastPrinted>2019-03-05T10:31:00Z</cp:lastPrinted>
  <dcterms:created xsi:type="dcterms:W3CDTF">2019-03-25T12:03:00Z</dcterms:created>
  <dcterms:modified xsi:type="dcterms:W3CDTF">2019-04-03T12:52:00Z</dcterms:modified>
</cp:coreProperties>
</file>