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  <w:lang w:val="ru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1B0F28">
        <w:rPr>
          <w:b/>
          <w:color w:val="000000"/>
          <w:lang w:val="en-US"/>
        </w:rPr>
        <w:fldChar w:fldCharType="begin"/>
      </w:r>
      <w:r w:rsidR="001B0F28">
        <w:rPr>
          <w:b/>
          <w:color w:val="000000"/>
          <w:lang w:val="en-US"/>
        </w:rPr>
        <w:instrText xml:space="preserve"> DATE \@ "MMMM d, yyyy" </w:instrText>
      </w:r>
      <w:r w:rsidR="001B0F28">
        <w:rPr>
          <w:b/>
          <w:color w:val="000000"/>
          <w:lang w:val="en-US"/>
        </w:rPr>
        <w:fldChar w:fldCharType="separate"/>
      </w:r>
      <w:r w:rsidR="00BF260C">
        <w:rPr>
          <w:b/>
          <w:noProof/>
          <w:color w:val="000000"/>
          <w:lang w:val="en-US"/>
        </w:rPr>
        <w:t>January 21, 2020</w:t>
      </w:r>
      <w:r w:rsidR="001B0F28">
        <w:rPr>
          <w:b/>
          <w:color w:val="000000"/>
          <w:lang w:val="en-US"/>
        </w:rPr>
        <w:fldChar w:fldCharType="end"/>
      </w:r>
      <w:r w:rsidR="001B0F28">
        <w:rPr>
          <w:b/>
          <w:color w:val="000000"/>
          <w:lang w:val="ru-UA"/>
        </w:rPr>
        <w:t xml:space="preserve"> </w:t>
      </w:r>
    </w:p>
    <w:tbl>
      <w:tblPr>
        <w:tblW w:w="760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97"/>
        <w:gridCol w:w="1535"/>
        <w:gridCol w:w="1535"/>
        <w:gridCol w:w="1535"/>
      </w:tblGrid>
      <w:tr w:rsidR="00BF260C" w:rsidRPr="00BF260C" w:rsidTr="003E7A16">
        <w:trPr>
          <w:trHeight w:val="283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7</w:t>
            </w:r>
          </w:p>
        </w:tc>
      </w:tr>
      <w:tr w:rsidR="00BF260C" w:rsidRPr="00BF260C" w:rsidTr="003E7A16">
        <w:trPr>
          <w:trHeight w:val="621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r w:rsidRPr="00BF260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proofErr w:type="spellStart"/>
            <w:r w:rsidRPr="00BF260C">
              <w:rPr>
                <w:sz w:val="18"/>
                <w:szCs w:val="18"/>
              </w:rPr>
              <w:t>Reopening</w:t>
            </w:r>
            <w:proofErr w:type="spellEnd"/>
          </w:p>
          <w:p w:rsidR="00BF260C" w:rsidRPr="00BF260C" w:rsidRDefault="00BF260C" w:rsidP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UA4000171094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proofErr w:type="spellStart"/>
            <w:r w:rsidRPr="00BF260C">
              <w:rPr>
                <w:sz w:val="18"/>
                <w:szCs w:val="18"/>
              </w:rPr>
              <w:t>Reopening</w:t>
            </w:r>
            <w:proofErr w:type="spellEnd"/>
          </w:p>
          <w:p w:rsidR="00BF260C" w:rsidRPr="00BF260C" w:rsidRDefault="00BF260C" w:rsidP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UA4000203723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proofErr w:type="spellStart"/>
            <w:r w:rsidRPr="00BF260C">
              <w:rPr>
                <w:sz w:val="18"/>
                <w:szCs w:val="18"/>
              </w:rPr>
              <w:t>Reopening</w:t>
            </w:r>
            <w:proofErr w:type="spellEnd"/>
          </w:p>
          <w:p w:rsidR="00BF260C" w:rsidRPr="00BF260C" w:rsidRDefault="00BF260C" w:rsidP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UA4000201255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1 000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500 000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1 500 000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4 000 000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21.01.2020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21.01.2020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21.01.2020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22.01.2020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22.01.2020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22.01.2020</w:t>
            </w:r>
          </w:p>
        </w:tc>
      </w:tr>
      <w:tr w:rsidR="00BF260C" w:rsidRPr="00BF260C" w:rsidTr="003E7A16">
        <w:trPr>
          <w:trHeight w:val="1587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 w:rsidP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08.07.2020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25.03.2020</w:t>
            </w:r>
          </w:p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23.09.2020</w:t>
            </w:r>
          </w:p>
          <w:p w:rsidR="00BF260C" w:rsidRPr="00BF260C" w:rsidRDefault="00BF260C" w:rsidP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24.03.2021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27.05.2020</w:t>
            </w:r>
          </w:p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25.11.2020</w:t>
            </w:r>
          </w:p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26.05.2021</w:t>
            </w:r>
          </w:p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24.11.2021</w:t>
            </w:r>
          </w:p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25.05.2022</w:t>
            </w:r>
          </w:p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23.11.2022</w:t>
            </w:r>
          </w:p>
          <w:p w:rsidR="00BF260C" w:rsidRPr="00BF260C" w:rsidRDefault="00BF260C" w:rsidP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24.05.2023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71,50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90,00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80,00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14,30%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18,00%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16,00%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168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427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1 218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08.07.2020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24.03.2021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24.05.2023</w:t>
            </w:r>
          </w:p>
        </w:tc>
      </w:tr>
      <w:tr w:rsidR="00BF260C" w:rsidRPr="00BF260C" w:rsidTr="003E7A16">
        <w:trPr>
          <w:trHeight w:val="23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3 200 000 000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5 196 830 000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3 638 210 000</w:t>
            </w:r>
          </w:p>
        </w:tc>
      </w:tr>
      <w:tr w:rsidR="00BF260C" w:rsidRPr="00BF260C" w:rsidTr="003E7A16">
        <w:trPr>
          <w:trHeight w:val="23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500 000 000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1 500 000 000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3 430 710 000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5 717 780 000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8 983 493 000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6 470 603 000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29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28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21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11,50%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10,75%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10,75%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10,00%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9,70%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9,74%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10,04%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10,15%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10,15%</w:t>
            </w:r>
          </w:p>
        </w:tc>
      </w:tr>
      <w:tr w:rsidR="00BF260C" w:rsidRPr="00BF260C" w:rsidTr="003E7A16">
        <w:trPr>
          <w:trHeight w:val="11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10,03%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10,04%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10,01%</w:t>
            </w:r>
          </w:p>
        </w:tc>
      </w:tr>
      <w:tr w:rsidR="00BF260C" w:rsidRPr="00BF260C" w:rsidTr="003E7A16">
        <w:trPr>
          <w:trHeight w:val="239"/>
          <w:jc w:val="center"/>
        </w:trPr>
        <w:tc>
          <w:tcPr>
            <w:tcW w:w="2997" w:type="dxa"/>
            <w:shd w:val="clear" w:color="000000" w:fill="FFFFFF"/>
            <w:vAlign w:val="center"/>
            <w:hideMark/>
          </w:tcPr>
          <w:p w:rsidR="00BF260C" w:rsidRPr="00BF260C" w:rsidRDefault="00BF26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F260C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BF26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60C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512 095 000,00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1 716 653 606,00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F260C" w:rsidRPr="00BF260C" w:rsidRDefault="00BF260C">
            <w:pPr>
              <w:jc w:val="center"/>
              <w:rPr>
                <w:sz w:val="18"/>
                <w:szCs w:val="18"/>
              </w:rPr>
            </w:pPr>
            <w:r w:rsidRPr="00BF260C">
              <w:rPr>
                <w:sz w:val="18"/>
                <w:szCs w:val="18"/>
              </w:rPr>
              <w:t>4 086 109 588,80</w:t>
            </w:r>
          </w:p>
        </w:tc>
      </w:tr>
    </w:tbl>
    <w:p w:rsidR="003E7A16" w:rsidRDefault="003E7A16" w:rsidP="003E7A16">
      <w:pPr>
        <w:jc w:val="center"/>
        <w:rPr>
          <w:b/>
          <w:color w:val="000000"/>
          <w:spacing w:val="-6"/>
          <w:lang w:val="en-US"/>
        </w:rPr>
      </w:pPr>
    </w:p>
    <w:p w:rsidR="002B6FC1" w:rsidRPr="00BF260C" w:rsidRDefault="00AC5E24" w:rsidP="003E7A16">
      <w:pPr>
        <w:jc w:val="center"/>
        <w:rPr>
          <w:b/>
          <w:color w:val="000000"/>
          <w:spacing w:val="-4"/>
          <w:lang w:val="uk-UA"/>
        </w:rPr>
      </w:pPr>
      <w:bookmarkStart w:id="0" w:name="_GoBack"/>
      <w:bookmarkEnd w:id="0"/>
      <w:r w:rsidRPr="003E7A16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E7A16">
        <w:rPr>
          <w:b/>
          <w:color w:val="000000"/>
          <w:spacing w:val="-6"/>
          <w:lang w:val="en-US"/>
        </w:rPr>
        <w:t xml:space="preserve"> on</w:t>
      </w:r>
      <w:r w:rsidR="001B0F28" w:rsidRPr="003E7A16">
        <w:rPr>
          <w:b/>
          <w:color w:val="000000"/>
          <w:spacing w:val="-6"/>
          <w:lang w:val="ru-UA"/>
        </w:rPr>
        <w:t xml:space="preserve"> </w:t>
      </w:r>
      <w:r w:rsidR="001B0F28" w:rsidRPr="003E7A16">
        <w:rPr>
          <w:b/>
          <w:color w:val="000000"/>
          <w:spacing w:val="-6"/>
          <w:lang w:val="ru-UA"/>
        </w:rPr>
        <w:fldChar w:fldCharType="begin"/>
      </w:r>
      <w:r w:rsidR="001B0F28" w:rsidRPr="003E7A16">
        <w:rPr>
          <w:b/>
          <w:color w:val="000000"/>
          <w:spacing w:val="-6"/>
          <w:lang w:val="en-US"/>
        </w:rPr>
        <w:instrText xml:space="preserve"> DATE \@ "MMMM d, yyyy" </w:instrText>
      </w:r>
      <w:r w:rsidR="001B0F28" w:rsidRPr="003E7A16">
        <w:rPr>
          <w:b/>
          <w:color w:val="000000"/>
          <w:spacing w:val="-6"/>
          <w:lang w:val="ru-UA"/>
        </w:rPr>
        <w:fldChar w:fldCharType="separate"/>
      </w:r>
      <w:r w:rsidR="00BF260C" w:rsidRPr="003E7A16">
        <w:rPr>
          <w:b/>
          <w:noProof/>
          <w:color w:val="000000"/>
          <w:spacing w:val="-6"/>
          <w:lang w:val="en-US"/>
        </w:rPr>
        <w:t>January 21, 2020</w:t>
      </w:r>
      <w:r w:rsidR="001B0F28" w:rsidRPr="003E7A16">
        <w:rPr>
          <w:b/>
          <w:color w:val="000000"/>
          <w:spacing w:val="-6"/>
          <w:lang w:val="ru-UA"/>
        </w:rPr>
        <w:fldChar w:fldCharType="end"/>
      </w:r>
      <w:r w:rsidR="001B0F28" w:rsidRPr="003E7A16">
        <w:rPr>
          <w:b/>
          <w:color w:val="000000"/>
          <w:spacing w:val="-6"/>
          <w:lang w:val="ru-UA"/>
        </w:rPr>
        <w:t xml:space="preserve">– </w:t>
      </w:r>
      <w:r w:rsidR="00BF260C" w:rsidRPr="003E7A16">
        <w:rPr>
          <w:b/>
          <w:bCs/>
          <w:color w:val="000000"/>
        </w:rPr>
        <w:t>6</w:t>
      </w:r>
      <w:r w:rsidR="00BF260C" w:rsidRPr="003E7A16">
        <w:rPr>
          <w:b/>
          <w:bCs/>
          <w:color w:val="000000"/>
          <w:lang w:val="uk-UA"/>
        </w:rPr>
        <w:t> </w:t>
      </w:r>
      <w:r w:rsidR="00BF260C" w:rsidRPr="003E7A16">
        <w:rPr>
          <w:b/>
          <w:bCs/>
          <w:color w:val="000000"/>
        </w:rPr>
        <w:t>314</w:t>
      </w:r>
      <w:r w:rsidR="00BF260C" w:rsidRPr="003E7A16">
        <w:rPr>
          <w:b/>
          <w:bCs/>
          <w:color w:val="000000"/>
          <w:lang w:val="uk-UA"/>
        </w:rPr>
        <w:t> </w:t>
      </w:r>
      <w:r w:rsidR="00BF260C" w:rsidRPr="003E7A16">
        <w:rPr>
          <w:b/>
          <w:bCs/>
          <w:color w:val="000000"/>
        </w:rPr>
        <w:t>858</w:t>
      </w:r>
      <w:r w:rsidR="00BF260C" w:rsidRPr="003E7A16">
        <w:rPr>
          <w:b/>
          <w:bCs/>
          <w:color w:val="000000"/>
          <w:lang w:val="uk-UA"/>
        </w:rPr>
        <w:t> </w:t>
      </w:r>
      <w:r w:rsidR="00BF260C" w:rsidRPr="003E7A16">
        <w:rPr>
          <w:b/>
          <w:bCs/>
          <w:color w:val="000000"/>
        </w:rPr>
        <w:t>194</w:t>
      </w:r>
      <w:proofErr w:type="gramStart"/>
      <w:r w:rsidR="00BF260C" w:rsidRPr="003E7A16">
        <w:rPr>
          <w:b/>
          <w:bCs/>
          <w:color w:val="000000"/>
        </w:rPr>
        <w:t>,80</w:t>
      </w:r>
      <w:proofErr w:type="gramEnd"/>
      <w:r w:rsidR="00BF260C" w:rsidRPr="003E7A16">
        <w:rPr>
          <w:b/>
          <w:bCs/>
          <w:color w:val="000000"/>
          <w:lang w:val="uk-UA"/>
        </w:rPr>
        <w:t> </w:t>
      </w:r>
      <w:r w:rsidRPr="003E7A16">
        <w:rPr>
          <w:b/>
          <w:color w:val="000000"/>
          <w:lang w:val="en-US"/>
        </w:rPr>
        <w:t>UAH</w:t>
      </w:r>
    </w:p>
    <w:sectPr w:rsidR="002B6FC1" w:rsidRPr="00BF260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2CED5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purl.org/dc/terms/"/>
    <ds:schemaRef ds:uri="http://purl.org/dc/dcmitype/"/>
    <ds:schemaRef ds:uri="acedc1b3-a6a6-4744-bb8f-c9b717f8a9c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D306EE-4D03-4AF7-8765-52A77F84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617B7669.dotm</Template>
  <TotalTime>9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2019-12-17T14:00:00Z</cp:lastPrinted>
  <dcterms:created xsi:type="dcterms:W3CDTF">2020-01-21T07:42:00Z</dcterms:created>
  <dcterms:modified xsi:type="dcterms:W3CDTF">2020-01-21T13:44:00Z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