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A75958">
        <w:rPr>
          <w:color w:val="000000"/>
          <w:sz w:val="28"/>
          <w:szCs w:val="28"/>
          <w:lang w:val="en-US"/>
        </w:rPr>
        <w:t>January</w:t>
      </w:r>
      <w:r w:rsidR="007A7260">
        <w:rPr>
          <w:sz w:val="28"/>
          <w:szCs w:val="28"/>
          <w:lang w:val="en-US"/>
        </w:rPr>
        <w:t> </w:t>
      </w:r>
      <w:r w:rsidR="007D1C69">
        <w:rPr>
          <w:sz w:val="28"/>
          <w:szCs w:val="28"/>
          <w:lang w:val="uk-UA"/>
        </w:rPr>
        <w:t>21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07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86"/>
        <w:gridCol w:w="1428"/>
        <w:gridCol w:w="1428"/>
        <w:gridCol w:w="1428"/>
      </w:tblGrid>
      <w:tr w:rsidR="007D1C69" w:rsidTr="007D1C69">
        <w:trPr>
          <w:trHeight w:val="287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 w:rsidP="007D1C69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 w:rsidP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7D1C69" w:rsidTr="007D1C69">
        <w:trPr>
          <w:trHeight w:val="567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UA4000171094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UA4000203723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UA4000201255</w:t>
            </w:r>
          </w:p>
        </w:tc>
      </w:tr>
      <w:tr w:rsidR="007D1C69" w:rsidTr="007D1C69">
        <w:trPr>
          <w:trHeight w:val="113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1 218</w:t>
            </w:r>
          </w:p>
        </w:tc>
      </w:tr>
      <w:tr w:rsidR="007D1C69" w:rsidTr="007D1C69">
        <w:trPr>
          <w:trHeight w:val="113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</w:tr>
      <w:tr w:rsidR="007D1C69" w:rsidTr="007D1C69">
        <w:trPr>
          <w:trHeight w:val="113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</w:t>
            </w:r>
          </w:p>
        </w:tc>
      </w:tr>
      <w:tr w:rsidR="007D1C69" w:rsidTr="007D1C69">
        <w:trPr>
          <w:trHeight w:val="113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22.01.2020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22.01.2020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22.01.2020</w:t>
            </w:r>
          </w:p>
        </w:tc>
      </w:tr>
      <w:tr w:rsidR="007D1C69" w:rsidTr="007D1C69">
        <w:trPr>
          <w:trHeight w:val="113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24.05.2023</w:t>
            </w:r>
          </w:p>
        </w:tc>
      </w:tr>
      <w:tr w:rsidR="007D1C69" w:rsidTr="007D1C69">
        <w:trPr>
          <w:trHeight w:val="1644"/>
          <w:jc w:val="center"/>
        </w:trPr>
        <w:tc>
          <w:tcPr>
            <w:tcW w:w="27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7D1C69" w:rsidRDefault="007D1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25.03.2020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23.09.2020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</w:t>
            </w:r>
          </w:p>
        </w:tc>
        <w:tc>
          <w:tcPr>
            <w:tcW w:w="14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25.11.2020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23.11.2022</w:t>
            </w:r>
          </w:p>
          <w:p w:rsidR="007D1C69" w:rsidRDefault="007D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24.05.2023</w:t>
            </w:r>
          </w:p>
        </w:tc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5" w:rsidRDefault="008C7445" w:rsidP="0035684D">
      <w:r>
        <w:separator/>
      </w:r>
    </w:p>
  </w:endnote>
  <w:endnote w:type="continuationSeparator" w:id="0">
    <w:p w:rsidR="008C7445" w:rsidRDefault="008C744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5" w:rsidRDefault="008C7445" w:rsidP="0035684D">
      <w:r>
        <w:separator/>
      </w:r>
    </w:p>
  </w:footnote>
  <w:footnote w:type="continuationSeparator" w:id="0">
    <w:p w:rsidR="008C7445" w:rsidRDefault="008C744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5F15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acedc1b3-a6a6-4744-bb8f-c9b717f8a9c9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ABCD7FA-D6A8-42FF-AD93-D95BD7F3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3E18F28A.dotm</Template>
  <TotalTime>0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2019-07-01T09:37:00Z</cp:lastPrinted>
  <dcterms:created xsi:type="dcterms:W3CDTF">2020-01-20T08:41:00Z</dcterms:created>
  <dcterms:modified xsi:type="dcterms:W3CDTF">2020-01-20T08:41:00Z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