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4" w:rsidRPr="00950C1E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Cs w:val="20"/>
          <w:lang w:val="uk-UA"/>
        </w:rPr>
      </w:pPr>
      <w:r w:rsidRPr="00950C1E">
        <w:rPr>
          <w:b/>
          <w:bCs/>
          <w:szCs w:val="20"/>
          <w:lang w:val="uk-UA"/>
        </w:rPr>
        <w:t>Результати проведення</w:t>
      </w:r>
      <w:r w:rsidR="00820E9C" w:rsidRPr="00950C1E">
        <w:rPr>
          <w:b/>
          <w:bCs/>
          <w:szCs w:val="20"/>
          <w:lang w:val="uk-UA"/>
        </w:rPr>
        <w:t xml:space="preserve"> </w:t>
      </w:r>
      <w:r w:rsidRPr="00950C1E">
        <w:rPr>
          <w:b/>
          <w:bCs/>
          <w:szCs w:val="20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Cs w:val="20"/>
            <w:lang w:val="uk-UA"/>
          </w:rPr>
          <w:id w:val="-1469591757"/>
          <w:placeholder>
            <w:docPart w:val="DefaultPlaceholder_-1854013438"/>
          </w:placeholder>
          <w:date w:fullDate="2020-01-21T00:00:00Z">
            <w:dateFormat w:val="d MMMM yyyy' року'"/>
            <w:lid w:val="uk-UA"/>
            <w:storeMappedDataAs w:val="dateTime"/>
            <w:calendar w:val="gregorian"/>
          </w:date>
        </w:sdtPr>
        <w:sdtContent>
          <w:r w:rsidR="00282B6E">
            <w:rPr>
              <w:b/>
              <w:bCs/>
              <w:szCs w:val="20"/>
              <w:lang w:val="uk-UA"/>
            </w:rPr>
            <w:t>21 січня 2020 року</w:t>
          </w:r>
        </w:sdtContent>
      </w:sdt>
    </w:p>
    <w:tbl>
      <w:tblPr>
        <w:tblW w:w="8647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742"/>
        <w:gridCol w:w="1635"/>
        <w:gridCol w:w="1635"/>
        <w:gridCol w:w="1635"/>
      </w:tblGrid>
      <w:tr w:rsidR="009A5FF4" w:rsidRPr="009A5FF4" w:rsidTr="009A5FF4">
        <w:trPr>
          <w:trHeight w:val="283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</w:tr>
      <w:tr w:rsidR="009A5FF4" w:rsidRPr="009A5FF4" w:rsidTr="009A5FF4">
        <w:trPr>
          <w:trHeight w:val="624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UA4000171094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UA4000203723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UA4000201255</w:t>
            </w:r>
          </w:p>
        </w:tc>
      </w:tr>
      <w:tr w:rsidR="009A5FF4" w:rsidRPr="009A5FF4" w:rsidTr="009A5FF4">
        <w:trPr>
          <w:trHeight w:val="162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9A5FF4" w:rsidRPr="009A5FF4" w:rsidTr="009A5FF4">
        <w:trPr>
          <w:trHeight w:val="162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1 500 000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</w:tr>
      <w:tr w:rsidR="009A5FF4" w:rsidRPr="009A5FF4" w:rsidTr="009A5FF4">
        <w:trPr>
          <w:trHeight w:val="162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21.01.2020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21.01.2020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21.01.2020</w:t>
            </w:r>
          </w:p>
        </w:tc>
      </w:tr>
      <w:tr w:rsidR="009A5FF4" w:rsidRPr="009A5FF4" w:rsidTr="009A5FF4">
        <w:trPr>
          <w:trHeight w:val="162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22.01.2020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22.01.2020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22.01.2020</w:t>
            </w:r>
          </w:p>
        </w:tc>
      </w:tr>
      <w:tr w:rsidR="009A5FF4" w:rsidRPr="009A5FF4" w:rsidTr="009D2CC0">
        <w:trPr>
          <w:trHeight w:val="1587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25.03.2020</w:t>
            </w:r>
          </w:p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23.09.2020</w:t>
            </w:r>
          </w:p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24.03.2021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27.05.2020</w:t>
            </w:r>
          </w:p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</w:tc>
      </w:tr>
      <w:tr w:rsidR="009A5FF4" w:rsidRPr="009A5FF4" w:rsidTr="009A5FF4">
        <w:trPr>
          <w:trHeight w:val="162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90,00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</w:tr>
      <w:tr w:rsidR="009A5FF4" w:rsidRPr="009A5FF4" w:rsidTr="009A5FF4">
        <w:trPr>
          <w:trHeight w:val="162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</w:tr>
      <w:tr w:rsidR="009A5FF4" w:rsidRPr="009A5FF4" w:rsidTr="009A5FF4">
        <w:trPr>
          <w:trHeight w:val="162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168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427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1 218</w:t>
            </w:r>
          </w:p>
        </w:tc>
      </w:tr>
      <w:tr w:rsidR="009A5FF4" w:rsidRPr="009A5FF4" w:rsidTr="009A5FF4">
        <w:trPr>
          <w:trHeight w:val="162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08.07.2020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24.03.2021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</w:tc>
      </w:tr>
      <w:tr w:rsidR="009A5FF4" w:rsidRPr="009A5FF4" w:rsidTr="009A5FF4">
        <w:trPr>
          <w:trHeight w:val="446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3 200 000 000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5 196 830 000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3 638 210 000</w:t>
            </w:r>
          </w:p>
        </w:tc>
      </w:tr>
      <w:tr w:rsidR="009A5FF4" w:rsidRPr="009A5FF4" w:rsidTr="009A5FF4">
        <w:trPr>
          <w:trHeight w:val="446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500 000 000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1 500 000 000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3 430 710 000</w:t>
            </w:r>
          </w:p>
        </w:tc>
      </w:tr>
      <w:tr w:rsidR="009A5FF4" w:rsidRPr="009A5FF4" w:rsidTr="009A5FF4">
        <w:trPr>
          <w:trHeight w:val="446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5 717 780 000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8 983 493 000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6 470 603 000</w:t>
            </w:r>
          </w:p>
        </w:tc>
      </w:tr>
      <w:tr w:rsidR="009A5FF4" w:rsidRPr="009A5FF4" w:rsidTr="009A5FF4">
        <w:trPr>
          <w:trHeight w:val="162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</w:tr>
      <w:tr w:rsidR="009A5FF4" w:rsidRPr="009A5FF4" w:rsidTr="009A5FF4">
        <w:trPr>
          <w:trHeight w:val="162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21</w:t>
            </w:r>
          </w:p>
        </w:tc>
      </w:tr>
      <w:tr w:rsidR="009A5FF4" w:rsidRPr="009A5FF4" w:rsidTr="009A5FF4">
        <w:trPr>
          <w:trHeight w:val="162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11,50%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10,75%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10,75%</w:t>
            </w:r>
          </w:p>
        </w:tc>
      </w:tr>
      <w:tr w:rsidR="009A5FF4" w:rsidRPr="009A5FF4" w:rsidTr="009A5FF4">
        <w:trPr>
          <w:trHeight w:val="162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9,70%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9,74%</w:t>
            </w:r>
          </w:p>
        </w:tc>
      </w:tr>
      <w:tr w:rsidR="009A5FF4" w:rsidRPr="009A5FF4" w:rsidTr="009A5FF4">
        <w:trPr>
          <w:trHeight w:val="162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10,04%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10,15%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10,15%</w:t>
            </w:r>
          </w:p>
        </w:tc>
      </w:tr>
      <w:tr w:rsidR="009A5FF4" w:rsidRPr="009A5FF4" w:rsidTr="009A5FF4">
        <w:trPr>
          <w:trHeight w:val="162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10,03%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10,04%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10,01%</w:t>
            </w:r>
          </w:p>
        </w:tc>
      </w:tr>
      <w:tr w:rsidR="009A5FF4" w:rsidRPr="009A5FF4" w:rsidTr="009A5FF4">
        <w:trPr>
          <w:trHeight w:val="400"/>
          <w:jc w:val="center"/>
        </w:trPr>
        <w:tc>
          <w:tcPr>
            <w:tcW w:w="3742" w:type="dxa"/>
            <w:shd w:val="clear" w:color="000000" w:fill="FFFFFF"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512 095 000,00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1 716 653 606,00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:rsidR="009A5FF4" w:rsidRPr="009A5FF4" w:rsidRDefault="009A5FF4" w:rsidP="009A5FF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A5FF4">
              <w:rPr>
                <w:rFonts w:eastAsia="Times New Roman"/>
                <w:sz w:val="18"/>
                <w:szCs w:val="18"/>
                <w:lang w:val="uk-UA" w:eastAsia="uk-UA"/>
              </w:rPr>
              <w:t>4 086 109 588,80</w:t>
            </w:r>
          </w:p>
        </w:tc>
      </w:tr>
    </w:tbl>
    <w:p w:rsidR="00B64BF5" w:rsidRPr="002505B4" w:rsidRDefault="00B64BF5" w:rsidP="00FE7759">
      <w:pPr>
        <w:jc w:val="center"/>
        <w:rPr>
          <w:sz w:val="20"/>
          <w:szCs w:val="20"/>
          <w:lang w:val="uk-UA"/>
        </w:rPr>
      </w:pPr>
    </w:p>
    <w:p w:rsidR="006C55B0" w:rsidRPr="000210B9" w:rsidRDefault="002861D6" w:rsidP="009A5FF4">
      <w:pPr>
        <w:ind w:left="567"/>
        <w:jc w:val="both"/>
        <w:rPr>
          <w:rFonts w:eastAsia="Times New Roman"/>
          <w:b/>
          <w:bCs/>
          <w:color w:val="000000"/>
          <w:lang w:val="uk-UA" w:eastAsia="uk-UA"/>
        </w:rPr>
      </w:pPr>
      <w:r w:rsidRPr="000210B9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1-21T00:00:00Z">
            <w:dateFormat w:val="d MMMM yyyy' року'"/>
            <w:lid w:val="uk-UA"/>
            <w:storeMappedDataAs w:val="dateTime"/>
            <w:calendar w:val="gregorian"/>
          </w:date>
        </w:sdtPr>
        <w:sdtContent>
          <w:r w:rsidR="00282B6E">
            <w:rPr>
              <w:lang w:val="uk-UA"/>
            </w:rPr>
            <w:t>21 січня 2020 року</w:t>
          </w:r>
        </w:sdtContent>
      </w:sdt>
      <w:r w:rsidRPr="000210B9">
        <w:rPr>
          <w:lang w:val="uk-UA"/>
        </w:rPr>
        <w:t>, до державного бюджету залучено</w:t>
      </w:r>
      <w:r w:rsidR="00EE2E39" w:rsidRPr="000210B9">
        <w:rPr>
          <w:lang w:val="uk-UA"/>
        </w:rPr>
        <w:t xml:space="preserve"> </w:t>
      </w:r>
      <w:r w:rsidR="009A5FF4" w:rsidRPr="009A5FF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6</w:t>
      </w:r>
      <w:r w:rsidR="009A5FF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9A5FF4" w:rsidRPr="009A5FF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314</w:t>
      </w:r>
      <w:r w:rsidR="009A5FF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9A5FF4" w:rsidRPr="009A5FF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858</w:t>
      </w:r>
      <w:r w:rsidR="009A5FF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9A5FF4" w:rsidRPr="009A5FF4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194</w:t>
      </w:r>
      <w:r w:rsidR="009A5FF4" w:rsidRPr="0072431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,80 </w:t>
      </w:r>
      <w:r w:rsidR="00B87B96" w:rsidRPr="0072431D">
        <w:rPr>
          <w:rFonts w:eastAsia="Times New Roman"/>
          <w:b/>
          <w:bCs/>
          <w:color w:val="000000"/>
          <w:lang w:val="uk-UA" w:eastAsia="uk-UA"/>
        </w:rPr>
        <w:t>г</w:t>
      </w:r>
      <w:r w:rsidRPr="0072431D">
        <w:rPr>
          <w:b/>
          <w:lang w:val="uk-UA"/>
        </w:rPr>
        <w:t>рн.</w:t>
      </w:r>
    </w:p>
    <w:p w:rsidR="006C55B0" w:rsidRDefault="006C55B0" w:rsidP="000210B9">
      <w:pPr>
        <w:ind w:left="1418" w:right="1418"/>
        <w:rPr>
          <w:sz w:val="20"/>
          <w:szCs w:val="20"/>
          <w:lang w:val="uk-UA"/>
        </w:rPr>
      </w:pPr>
    </w:p>
    <w:p w:rsidR="00A475AA" w:rsidRDefault="00A475AA" w:rsidP="000210B9">
      <w:pPr>
        <w:jc w:val="center"/>
        <w:rPr>
          <w:sz w:val="20"/>
          <w:szCs w:val="20"/>
          <w:lang w:val="uk-UA"/>
        </w:rPr>
      </w:pPr>
    </w:p>
    <w:p w:rsidR="00A475AA" w:rsidRDefault="00A475AA" w:rsidP="000210B9">
      <w:pPr>
        <w:jc w:val="center"/>
        <w:rPr>
          <w:sz w:val="20"/>
          <w:szCs w:val="20"/>
          <w:lang w:val="uk-UA"/>
        </w:rPr>
      </w:pPr>
    </w:p>
    <w:p w:rsidR="00A475AA" w:rsidRPr="002505B4" w:rsidRDefault="00A475AA" w:rsidP="000210B9">
      <w:pPr>
        <w:jc w:val="center"/>
        <w:rPr>
          <w:sz w:val="20"/>
          <w:szCs w:val="20"/>
          <w:lang w:val="uk-UA"/>
        </w:rPr>
      </w:pPr>
      <w:bookmarkStart w:id="0" w:name="_GoBack"/>
      <w:bookmarkEnd w:id="0"/>
    </w:p>
    <w:sectPr w:rsidR="00A475AA" w:rsidRPr="002505B4" w:rsidSect="009A5FF4">
      <w:pgSz w:w="16838" w:h="11906" w:orient="landscape"/>
      <w:pgMar w:top="851" w:right="820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84" w:rsidRDefault="00CB6584" w:rsidP="009014ED">
      <w:r>
        <w:separator/>
      </w:r>
    </w:p>
  </w:endnote>
  <w:endnote w:type="continuationSeparator" w:id="0">
    <w:p w:rsidR="00CB6584" w:rsidRDefault="00CB658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84" w:rsidRDefault="00CB6584" w:rsidP="009014ED">
      <w:r>
        <w:separator/>
      </w:r>
    </w:p>
  </w:footnote>
  <w:footnote w:type="continuationSeparator" w:id="0">
    <w:p w:rsidR="00CB6584" w:rsidRDefault="00CB658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5E5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597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0C1E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584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7FD47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C2DB3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9B2D38"/>
    <w:rsid w:val="00A045B1"/>
    <w:rsid w:val="00A41AB6"/>
    <w:rsid w:val="00A73D82"/>
    <w:rsid w:val="00B15AC5"/>
    <w:rsid w:val="00B3787D"/>
    <w:rsid w:val="00B60F2A"/>
    <w:rsid w:val="00BF2894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purl.org/dc/elements/1.1/"/>
    <ds:schemaRef ds:uri="acedc1b3-a6a6-4744-bb8f-c9b717f8a9c9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DDDB485-CF08-48B9-BEA8-16E5B96E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617B7669.dotm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3</cp:revision>
  <cp:lastPrinted>2020-01-21T13:36:00Z</cp:lastPrinted>
  <dcterms:created xsi:type="dcterms:W3CDTF">2020-01-21T13:37:00Z</dcterms:created>
  <dcterms:modified xsi:type="dcterms:W3CDTF">2020-01-21T13:37:00Z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