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B4" w:rsidRPr="00950C1E" w:rsidRDefault="00722A95" w:rsidP="00AD64B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Cs w:val="20"/>
          <w:lang w:val="uk-UA"/>
        </w:rPr>
      </w:pPr>
      <w:r w:rsidRPr="00950C1E">
        <w:rPr>
          <w:b/>
          <w:bCs/>
          <w:szCs w:val="20"/>
          <w:lang w:val="uk-UA"/>
        </w:rPr>
        <w:t>Результати проведення</w:t>
      </w:r>
      <w:r w:rsidR="00820E9C" w:rsidRPr="00950C1E">
        <w:rPr>
          <w:b/>
          <w:bCs/>
          <w:szCs w:val="20"/>
          <w:lang w:val="uk-UA"/>
        </w:rPr>
        <w:t xml:space="preserve"> </w:t>
      </w:r>
      <w:r w:rsidRPr="00950C1E">
        <w:rPr>
          <w:b/>
          <w:bCs/>
          <w:szCs w:val="20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Cs w:val="20"/>
            <w:lang w:val="uk-UA"/>
          </w:rPr>
          <w:id w:val="-1469591757"/>
          <w:placeholder>
            <w:docPart w:val="DefaultPlaceholder_-1854013438"/>
          </w:placeholder>
          <w:date w:fullDate="2019-12-2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FE7759" w:rsidRPr="00950C1E">
            <w:rPr>
              <w:b/>
              <w:bCs/>
              <w:szCs w:val="20"/>
              <w:lang w:val="uk-UA"/>
            </w:rPr>
            <w:t>24 грудня 2019 року</w:t>
          </w:r>
        </w:sdtContent>
      </w:sdt>
    </w:p>
    <w:tbl>
      <w:tblPr>
        <w:tblW w:w="1120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1486"/>
        <w:gridCol w:w="1486"/>
        <w:gridCol w:w="1487"/>
        <w:gridCol w:w="1486"/>
        <w:gridCol w:w="1487"/>
      </w:tblGrid>
      <w:tr w:rsidR="00950C1E" w:rsidRPr="00950C1E" w:rsidTr="003374D6">
        <w:trPr>
          <w:trHeight w:val="281"/>
          <w:jc w:val="center"/>
        </w:trPr>
        <w:tc>
          <w:tcPr>
            <w:tcW w:w="3768" w:type="dxa"/>
            <w:shd w:val="clear" w:color="000000" w:fill="FFFFFF"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298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299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300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301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302</w:t>
            </w:r>
          </w:p>
        </w:tc>
      </w:tr>
      <w:tr w:rsidR="00950C1E" w:rsidRPr="00950C1E" w:rsidTr="003374D6">
        <w:trPr>
          <w:trHeight w:val="958"/>
          <w:jc w:val="center"/>
        </w:trPr>
        <w:tc>
          <w:tcPr>
            <w:tcW w:w="3768" w:type="dxa"/>
            <w:shd w:val="clear" w:color="000000" w:fill="FFFFFF"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UA4000166805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UA4000202469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UA4000204572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UA4000202568</w:t>
            </w:r>
          </w:p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UA4000205736</w:t>
            </w:r>
          </w:p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</w:tc>
      </w:tr>
      <w:tr w:rsidR="00950C1E" w:rsidRPr="00950C1E" w:rsidTr="003374D6">
        <w:trPr>
          <w:trHeight w:val="168"/>
          <w:jc w:val="center"/>
        </w:trPr>
        <w:tc>
          <w:tcPr>
            <w:tcW w:w="3768" w:type="dxa"/>
            <w:shd w:val="clear" w:color="000000" w:fill="FFFFFF"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950C1E" w:rsidRPr="00950C1E" w:rsidTr="003374D6">
        <w:trPr>
          <w:trHeight w:val="168"/>
          <w:jc w:val="center"/>
        </w:trPr>
        <w:tc>
          <w:tcPr>
            <w:tcW w:w="3768" w:type="dxa"/>
            <w:shd w:val="clear" w:color="000000" w:fill="FFFFFF"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100 000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100 000</w:t>
            </w:r>
          </w:p>
        </w:tc>
      </w:tr>
      <w:tr w:rsidR="00950C1E" w:rsidRPr="00950C1E" w:rsidTr="003374D6">
        <w:trPr>
          <w:trHeight w:val="168"/>
          <w:jc w:val="center"/>
        </w:trPr>
        <w:tc>
          <w:tcPr>
            <w:tcW w:w="3768" w:type="dxa"/>
            <w:shd w:val="clear" w:color="000000" w:fill="FFFFFF"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24.12.2019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24.12.2019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24.12.2019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24.12.2019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24.12.2019</w:t>
            </w:r>
          </w:p>
        </w:tc>
      </w:tr>
      <w:tr w:rsidR="00950C1E" w:rsidRPr="00950C1E" w:rsidTr="003374D6">
        <w:trPr>
          <w:trHeight w:val="168"/>
          <w:jc w:val="center"/>
        </w:trPr>
        <w:tc>
          <w:tcPr>
            <w:tcW w:w="3768" w:type="dxa"/>
            <w:shd w:val="clear" w:color="000000" w:fill="FFFFFF"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76192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  <w:r w:rsidR="0076192E">
              <w:rPr>
                <w:rFonts w:eastAsia="Times New Roman"/>
                <w:sz w:val="18"/>
                <w:szCs w:val="18"/>
                <w:lang w:val="en-US" w:eastAsia="uk-UA"/>
              </w:rPr>
              <w:t>6</w:t>
            </w: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.12.2019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76192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  <w:r w:rsidR="0076192E">
              <w:rPr>
                <w:rFonts w:eastAsia="Times New Roman"/>
                <w:sz w:val="18"/>
                <w:szCs w:val="18"/>
                <w:lang w:val="en-US" w:eastAsia="uk-UA"/>
              </w:rPr>
              <w:t>6</w:t>
            </w: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.12.2019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  <w:r w:rsidR="0076192E">
              <w:rPr>
                <w:rFonts w:eastAsia="Times New Roman"/>
                <w:sz w:val="18"/>
                <w:szCs w:val="18"/>
                <w:lang w:val="en-US" w:eastAsia="uk-UA"/>
              </w:rPr>
              <w:t>6</w:t>
            </w: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.12.2019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  <w:r w:rsidR="0076192E">
              <w:rPr>
                <w:rFonts w:eastAsia="Times New Roman"/>
                <w:sz w:val="18"/>
                <w:szCs w:val="18"/>
                <w:lang w:val="en-US" w:eastAsia="uk-UA"/>
              </w:rPr>
              <w:t>6</w:t>
            </w: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.12.2019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  <w:r w:rsidR="0076192E">
              <w:rPr>
                <w:rFonts w:eastAsia="Times New Roman"/>
                <w:sz w:val="18"/>
                <w:szCs w:val="18"/>
                <w:lang w:val="en-US" w:eastAsia="uk-UA"/>
              </w:rPr>
              <w:t>6</w:t>
            </w: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.12.2019</w:t>
            </w:r>
          </w:p>
        </w:tc>
      </w:tr>
      <w:tr w:rsidR="00950C1E" w:rsidRPr="00950C1E" w:rsidTr="003374D6">
        <w:trPr>
          <w:trHeight w:val="1352"/>
          <w:jc w:val="center"/>
        </w:trPr>
        <w:tc>
          <w:tcPr>
            <w:tcW w:w="3768" w:type="dxa"/>
            <w:shd w:val="clear" w:color="000000" w:fill="FFFFFF"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06.05.2020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01.04.2020</w:t>
            </w:r>
          </w:p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05.02.2020</w:t>
            </w:r>
          </w:p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05.08.2020</w:t>
            </w:r>
          </w:p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03.02.2021</w:t>
            </w:r>
          </w:p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04.08.2021</w:t>
            </w:r>
          </w:p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02.02.2022</w:t>
            </w:r>
          </w:p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03.08.2022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16.04.2020</w:t>
            </w:r>
          </w:p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15.10.2020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18.06.2020</w:t>
            </w:r>
          </w:p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17.12.2020</w:t>
            </w:r>
          </w:p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17.06.2021</w:t>
            </w:r>
          </w:p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16.12.2021</w:t>
            </w:r>
          </w:p>
        </w:tc>
      </w:tr>
      <w:tr w:rsidR="00950C1E" w:rsidRPr="00950C1E" w:rsidTr="003374D6">
        <w:trPr>
          <w:trHeight w:val="168"/>
          <w:jc w:val="center"/>
        </w:trPr>
        <w:tc>
          <w:tcPr>
            <w:tcW w:w="3768" w:type="dxa"/>
            <w:shd w:val="clear" w:color="000000" w:fill="FFFFFF"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71,50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86,25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80,30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37,50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20,10</w:t>
            </w:r>
          </w:p>
        </w:tc>
      </w:tr>
      <w:tr w:rsidR="00950C1E" w:rsidRPr="00950C1E" w:rsidTr="003374D6">
        <w:trPr>
          <w:trHeight w:val="168"/>
          <w:jc w:val="center"/>
        </w:trPr>
        <w:tc>
          <w:tcPr>
            <w:tcW w:w="3768" w:type="dxa"/>
            <w:shd w:val="clear" w:color="000000" w:fill="FFFFFF"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14,30%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17,25%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16,06%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7,50%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4,02%</w:t>
            </w:r>
          </w:p>
        </w:tc>
      </w:tr>
      <w:tr w:rsidR="00950C1E" w:rsidRPr="00950C1E" w:rsidTr="003374D6">
        <w:trPr>
          <w:trHeight w:val="168"/>
          <w:jc w:val="center"/>
        </w:trPr>
        <w:tc>
          <w:tcPr>
            <w:tcW w:w="3768" w:type="dxa"/>
            <w:shd w:val="clear" w:color="000000" w:fill="FFFFFF"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FE5AD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  <w:r w:rsidR="00FE5ADB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  <w:r w:rsidR="00FE5ADB">
              <w:rPr>
                <w:rFonts w:eastAsia="Times New Roman"/>
                <w:sz w:val="18"/>
                <w:szCs w:val="18"/>
                <w:lang w:val="uk-UA" w:eastAsia="uk-UA"/>
              </w:rPr>
              <w:t>79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95</w:t>
            </w:r>
            <w:r w:rsidR="00FE5ADB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75D5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29</w:t>
            </w:r>
            <w:r w:rsidR="00975D59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  <w:bookmarkStart w:id="0" w:name="_GoBack"/>
            <w:bookmarkEnd w:id="0"/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72</w:t>
            </w:r>
            <w:r w:rsidR="00FE5ADB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</w:tr>
      <w:tr w:rsidR="00950C1E" w:rsidRPr="00950C1E" w:rsidTr="003374D6">
        <w:trPr>
          <w:trHeight w:val="168"/>
          <w:jc w:val="center"/>
        </w:trPr>
        <w:tc>
          <w:tcPr>
            <w:tcW w:w="3768" w:type="dxa"/>
            <w:shd w:val="clear" w:color="000000" w:fill="FFFFFF"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06.05.2020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03.08.2022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15.10.2020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16.12.2021</w:t>
            </w:r>
          </w:p>
        </w:tc>
      </w:tr>
      <w:tr w:rsidR="00950C1E" w:rsidRPr="00950C1E" w:rsidTr="003374D6">
        <w:trPr>
          <w:trHeight w:val="337"/>
          <w:jc w:val="center"/>
        </w:trPr>
        <w:tc>
          <w:tcPr>
            <w:tcW w:w="3768" w:type="dxa"/>
            <w:shd w:val="clear" w:color="000000" w:fill="FFFFFF"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950C1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868 201 000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38 000 000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674 600 000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174 398 000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107 076 000</w:t>
            </w:r>
          </w:p>
        </w:tc>
      </w:tr>
      <w:tr w:rsidR="00950C1E" w:rsidRPr="00950C1E" w:rsidTr="003374D6">
        <w:trPr>
          <w:trHeight w:val="337"/>
          <w:jc w:val="center"/>
        </w:trPr>
        <w:tc>
          <w:tcPr>
            <w:tcW w:w="3768" w:type="dxa"/>
            <w:shd w:val="clear" w:color="000000" w:fill="FFFFFF"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950C1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497 231 000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9 600 000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100 000 000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100 000 000</w:t>
            </w:r>
          </w:p>
        </w:tc>
      </w:tr>
      <w:tr w:rsidR="00950C1E" w:rsidRPr="00950C1E" w:rsidTr="003374D6">
        <w:trPr>
          <w:trHeight w:val="337"/>
          <w:jc w:val="center"/>
        </w:trPr>
        <w:tc>
          <w:tcPr>
            <w:tcW w:w="3768" w:type="dxa"/>
            <w:shd w:val="clear" w:color="000000" w:fill="FFFFFF"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950C1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914 275 000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6 440 994 000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7 591 568 000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147 298 000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434 463 000</w:t>
            </w:r>
          </w:p>
        </w:tc>
      </w:tr>
      <w:tr w:rsidR="00950C1E" w:rsidRPr="00950C1E" w:rsidTr="003374D6">
        <w:trPr>
          <w:trHeight w:val="168"/>
          <w:jc w:val="center"/>
        </w:trPr>
        <w:tc>
          <w:tcPr>
            <w:tcW w:w="3768" w:type="dxa"/>
            <w:shd w:val="clear" w:color="000000" w:fill="FFFFFF"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</w:tr>
      <w:tr w:rsidR="00950C1E" w:rsidRPr="00950C1E" w:rsidTr="003374D6">
        <w:trPr>
          <w:trHeight w:val="168"/>
          <w:jc w:val="center"/>
        </w:trPr>
        <w:tc>
          <w:tcPr>
            <w:tcW w:w="3768" w:type="dxa"/>
            <w:shd w:val="clear" w:color="000000" w:fill="FFFFFF"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</w:tr>
      <w:tr w:rsidR="00950C1E" w:rsidRPr="00950C1E" w:rsidTr="003374D6">
        <w:trPr>
          <w:trHeight w:val="168"/>
          <w:jc w:val="center"/>
        </w:trPr>
        <w:tc>
          <w:tcPr>
            <w:tcW w:w="3768" w:type="dxa"/>
            <w:shd w:val="clear" w:color="000000" w:fill="FFFFFF"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13,50%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13,00%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11,75%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4,49%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5,00%</w:t>
            </w:r>
          </w:p>
        </w:tc>
      </w:tr>
      <w:tr w:rsidR="00950C1E" w:rsidRPr="00950C1E" w:rsidTr="003374D6">
        <w:trPr>
          <w:trHeight w:val="168"/>
          <w:jc w:val="center"/>
        </w:trPr>
        <w:tc>
          <w:tcPr>
            <w:tcW w:w="3768" w:type="dxa"/>
            <w:shd w:val="clear" w:color="000000" w:fill="FFFFFF"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11,70%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13,00%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3,00%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3,80%</w:t>
            </w:r>
          </w:p>
        </w:tc>
      </w:tr>
      <w:tr w:rsidR="00950C1E" w:rsidRPr="00950C1E" w:rsidTr="003374D6">
        <w:trPr>
          <w:trHeight w:val="168"/>
          <w:jc w:val="center"/>
        </w:trPr>
        <w:tc>
          <w:tcPr>
            <w:tcW w:w="3768" w:type="dxa"/>
            <w:shd w:val="clear" w:color="000000" w:fill="FFFFFF"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11,80%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3,45%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3,95%</w:t>
            </w:r>
          </w:p>
        </w:tc>
      </w:tr>
      <w:tr w:rsidR="00950C1E" w:rsidRPr="00950C1E" w:rsidTr="003374D6">
        <w:trPr>
          <w:trHeight w:val="168"/>
          <w:jc w:val="center"/>
        </w:trPr>
        <w:tc>
          <w:tcPr>
            <w:tcW w:w="3768" w:type="dxa"/>
            <w:shd w:val="clear" w:color="000000" w:fill="FFFFFF"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11,75%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3,40%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3,86%</w:t>
            </w:r>
          </w:p>
        </w:tc>
      </w:tr>
      <w:tr w:rsidR="00950C1E" w:rsidRPr="00950C1E" w:rsidTr="003374D6">
        <w:trPr>
          <w:trHeight w:val="271"/>
          <w:jc w:val="center"/>
        </w:trPr>
        <w:tc>
          <w:tcPr>
            <w:tcW w:w="3768" w:type="dxa"/>
            <w:shd w:val="clear" w:color="000000" w:fill="FFFFFF"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511 173 344,82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11 271 264,00</w:t>
            </w:r>
          </w:p>
        </w:tc>
        <w:tc>
          <w:tcPr>
            <w:tcW w:w="1486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104 685 617,00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950C1E" w:rsidRPr="00950C1E" w:rsidRDefault="00950C1E" w:rsidP="00950C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0C1E">
              <w:rPr>
                <w:rFonts w:eastAsia="Times New Roman"/>
                <w:sz w:val="18"/>
                <w:szCs w:val="18"/>
                <w:lang w:val="uk-UA" w:eastAsia="uk-UA"/>
              </w:rPr>
              <w:t>100 390 911,71</w:t>
            </w:r>
          </w:p>
        </w:tc>
      </w:tr>
    </w:tbl>
    <w:p w:rsidR="002505B4" w:rsidRPr="002505B4" w:rsidRDefault="002505B4" w:rsidP="00FE7759">
      <w:pPr>
        <w:jc w:val="center"/>
        <w:rPr>
          <w:sz w:val="20"/>
          <w:szCs w:val="20"/>
          <w:lang w:val="uk-UA"/>
        </w:rPr>
      </w:pPr>
    </w:p>
    <w:p w:rsidR="006C55B0" w:rsidRPr="00A475AA" w:rsidRDefault="002861D6" w:rsidP="003374D6">
      <w:pPr>
        <w:ind w:firstLine="426"/>
        <w:rPr>
          <w:rFonts w:eastAsia="Times New Roman"/>
          <w:b/>
          <w:bCs/>
          <w:color w:val="000000"/>
          <w:sz w:val="20"/>
          <w:lang w:val="uk-UA" w:eastAsia="uk-UA"/>
        </w:rPr>
      </w:pPr>
      <w:r w:rsidRPr="00A475AA">
        <w:rPr>
          <w:sz w:val="20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 w:val="20"/>
            <w:lang w:val="uk-UA"/>
          </w:rPr>
          <w:id w:val="120190702"/>
          <w:placeholder>
            <w:docPart w:val="AF673DA203CE43A7922F1056003B7BB4"/>
          </w:placeholder>
          <w:date w:fullDate="2019-12-2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FE7759" w:rsidRPr="00A475AA">
            <w:rPr>
              <w:sz w:val="20"/>
              <w:lang w:val="uk-UA"/>
            </w:rPr>
            <w:t>24 грудня 2019 року</w:t>
          </w:r>
        </w:sdtContent>
      </w:sdt>
      <w:r w:rsidRPr="00A475AA">
        <w:rPr>
          <w:sz w:val="20"/>
          <w:lang w:val="uk-UA"/>
        </w:rPr>
        <w:t>, до державного бюджету залучено</w:t>
      </w:r>
      <w:r w:rsidR="00EE2E39" w:rsidRPr="00A475AA">
        <w:rPr>
          <w:sz w:val="20"/>
          <w:lang w:val="uk-UA"/>
        </w:rPr>
        <w:t xml:space="preserve"> </w:t>
      </w:r>
      <w:r w:rsidR="00A475AA" w:rsidRPr="00A475AA">
        <w:rPr>
          <w:rFonts w:eastAsia="Times New Roman"/>
          <w:b/>
          <w:bCs/>
          <w:color w:val="000000"/>
          <w:sz w:val="20"/>
          <w:lang w:val="uk-UA" w:eastAsia="uk-UA"/>
        </w:rPr>
        <w:t>5 295 757 903,</w:t>
      </w:r>
      <w:r w:rsidR="00A475AA" w:rsidRPr="00C6010A">
        <w:rPr>
          <w:rFonts w:eastAsia="Times New Roman"/>
          <w:b/>
          <w:bCs/>
          <w:color w:val="000000"/>
          <w:sz w:val="20"/>
          <w:lang w:val="uk-UA" w:eastAsia="uk-UA"/>
        </w:rPr>
        <w:t>17 </w:t>
      </w:r>
      <w:r w:rsidR="00B87B96" w:rsidRPr="00C6010A">
        <w:rPr>
          <w:rFonts w:eastAsia="Times New Roman"/>
          <w:b/>
          <w:bCs/>
          <w:color w:val="000000"/>
          <w:sz w:val="20"/>
          <w:lang w:val="uk-UA" w:eastAsia="uk-UA"/>
        </w:rPr>
        <w:t>г</w:t>
      </w:r>
      <w:r w:rsidRPr="00C6010A">
        <w:rPr>
          <w:b/>
          <w:sz w:val="20"/>
          <w:lang w:val="uk-UA"/>
        </w:rPr>
        <w:t>рн.</w:t>
      </w:r>
      <w:r w:rsidRPr="00C6010A">
        <w:rPr>
          <w:sz w:val="20"/>
          <w:lang w:val="uk-UA"/>
        </w:rPr>
        <w:t xml:space="preserve"> </w:t>
      </w:r>
      <w:r w:rsidR="00FE211C" w:rsidRPr="00C6010A">
        <w:rPr>
          <w:sz w:val="20"/>
          <w:lang w:val="uk-UA"/>
        </w:rPr>
        <w:t>(за</w:t>
      </w:r>
      <w:r w:rsidR="00FE211C" w:rsidRPr="00A475AA">
        <w:rPr>
          <w:sz w:val="20"/>
          <w:lang w:val="uk-UA"/>
        </w:rPr>
        <w:t xml:space="preserve"> курсом НБУ)</w:t>
      </w:r>
    </w:p>
    <w:p w:rsidR="006C55B0" w:rsidRDefault="006C55B0" w:rsidP="00A475AA">
      <w:pPr>
        <w:jc w:val="center"/>
        <w:rPr>
          <w:sz w:val="20"/>
          <w:szCs w:val="20"/>
          <w:lang w:val="uk-UA"/>
        </w:rPr>
      </w:pPr>
    </w:p>
    <w:p w:rsidR="00A475AA" w:rsidRDefault="00A475AA" w:rsidP="00A475AA">
      <w:pPr>
        <w:jc w:val="center"/>
        <w:rPr>
          <w:sz w:val="20"/>
          <w:szCs w:val="20"/>
          <w:lang w:val="uk-UA"/>
        </w:rPr>
      </w:pPr>
    </w:p>
    <w:p w:rsidR="00A475AA" w:rsidRDefault="00A475AA" w:rsidP="00A475AA">
      <w:pPr>
        <w:jc w:val="center"/>
        <w:rPr>
          <w:sz w:val="20"/>
          <w:szCs w:val="20"/>
          <w:lang w:val="uk-UA"/>
        </w:rPr>
      </w:pPr>
    </w:p>
    <w:p w:rsidR="00A475AA" w:rsidRPr="002505B4" w:rsidRDefault="00A475AA" w:rsidP="00A475AA">
      <w:pPr>
        <w:jc w:val="center"/>
        <w:rPr>
          <w:sz w:val="20"/>
          <w:szCs w:val="20"/>
          <w:lang w:val="uk-UA"/>
        </w:rPr>
      </w:pPr>
    </w:p>
    <w:sectPr w:rsidR="00A475AA" w:rsidRPr="002505B4" w:rsidSect="003374D6">
      <w:pgSz w:w="16838" w:h="11906" w:orient="landscape"/>
      <w:pgMar w:top="851" w:right="680" w:bottom="42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1E" w:rsidRDefault="00950C1E" w:rsidP="009014ED">
      <w:r>
        <w:separator/>
      </w:r>
    </w:p>
  </w:endnote>
  <w:endnote w:type="continuationSeparator" w:id="0">
    <w:p w:rsidR="00950C1E" w:rsidRDefault="00950C1E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1E" w:rsidRDefault="00950C1E" w:rsidP="009014ED">
      <w:r>
        <w:separator/>
      </w:r>
    </w:p>
  </w:footnote>
  <w:footnote w:type="continuationSeparator" w:id="0">
    <w:p w:rsidR="00950C1E" w:rsidRDefault="00950C1E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F9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97D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2DB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0C1E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D3F"/>
    <w:rsid w:val="00975253"/>
    <w:rsid w:val="009758D6"/>
    <w:rsid w:val="00975BB6"/>
    <w:rsid w:val="00975CE7"/>
    <w:rsid w:val="00975D59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F2EB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84449"/>
    <w:rsid w:val="000868D4"/>
    <w:rsid w:val="00126FC2"/>
    <w:rsid w:val="00142433"/>
    <w:rsid w:val="00142A77"/>
    <w:rsid w:val="00166866"/>
    <w:rsid w:val="0019709D"/>
    <w:rsid w:val="00212F9A"/>
    <w:rsid w:val="002C2713"/>
    <w:rsid w:val="002F0077"/>
    <w:rsid w:val="00310C2F"/>
    <w:rsid w:val="00341A78"/>
    <w:rsid w:val="0038462D"/>
    <w:rsid w:val="00394F41"/>
    <w:rsid w:val="003B5061"/>
    <w:rsid w:val="003D0759"/>
    <w:rsid w:val="003F16EC"/>
    <w:rsid w:val="003F56A0"/>
    <w:rsid w:val="00401800"/>
    <w:rsid w:val="005179A7"/>
    <w:rsid w:val="005F753D"/>
    <w:rsid w:val="00754DC3"/>
    <w:rsid w:val="007B1679"/>
    <w:rsid w:val="008505B0"/>
    <w:rsid w:val="00901512"/>
    <w:rsid w:val="009B2D38"/>
    <w:rsid w:val="00A045B1"/>
    <w:rsid w:val="00A41AB6"/>
    <w:rsid w:val="00B15AC5"/>
    <w:rsid w:val="00B3787D"/>
    <w:rsid w:val="00B60F2A"/>
    <w:rsid w:val="00BF2894"/>
    <w:rsid w:val="00C023F8"/>
    <w:rsid w:val="00CF1078"/>
    <w:rsid w:val="00CF4146"/>
    <w:rsid w:val="00D66D9C"/>
    <w:rsid w:val="00DC7E08"/>
    <w:rsid w:val="00EA283A"/>
    <w:rsid w:val="00F556C5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infopath/2007/PartnerControls"/>
    <ds:schemaRef ds:uri="acedc1b3-a6a6-4744-bb8f-c9b717f8a9c9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6E2CDAA-3FE1-4B76-A8AC-C96BC04F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69B6486.dotm</Template>
  <TotalTime>1</TotalTime>
  <Pages>1</Pages>
  <Words>296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Онищенко Надія Григорівна</cp:lastModifiedBy>
  <cp:revision>3</cp:revision>
  <cp:lastPrinted>2019-12-24T15:15:00Z</cp:lastPrinted>
  <dcterms:created xsi:type="dcterms:W3CDTF">2019-12-24T15:16:00Z</dcterms:created>
  <dcterms:modified xsi:type="dcterms:W3CDTF">2019-12-24T15:21:00Z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