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B4" w:rsidRPr="0059720D" w:rsidRDefault="00722A95" w:rsidP="00AD64B5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8"/>
          <w:szCs w:val="28"/>
          <w:lang w:val="uk-UA"/>
        </w:rPr>
      </w:pPr>
      <w:r w:rsidRPr="0059720D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59720D">
        <w:rPr>
          <w:b/>
          <w:bCs/>
          <w:sz w:val="28"/>
          <w:szCs w:val="28"/>
          <w:lang w:val="uk-UA"/>
        </w:rPr>
        <w:t xml:space="preserve"> </w:t>
      </w:r>
      <w:r w:rsidRPr="0059720D">
        <w:rPr>
          <w:b/>
          <w:bCs/>
          <w:sz w:val="28"/>
          <w:szCs w:val="28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8"/>
            <w:szCs w:val="28"/>
            <w:lang w:val="uk-UA"/>
          </w:rPr>
          <w:id w:val="-1469591757"/>
          <w:placeholder>
            <w:docPart w:val="DefaultPlaceholder_-1854013438"/>
          </w:placeholder>
          <w:date w:fullDate="2019-11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A58CD">
            <w:rPr>
              <w:b/>
              <w:bCs/>
              <w:sz w:val="28"/>
              <w:szCs w:val="28"/>
              <w:lang w:val="uk-UA"/>
            </w:rPr>
            <w:t>26 листопада 2019 року</w:t>
          </w:r>
        </w:sdtContent>
      </w:sdt>
    </w:p>
    <w:tbl>
      <w:tblPr>
        <w:tblW w:w="8824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820"/>
        <w:gridCol w:w="1668"/>
        <w:gridCol w:w="1668"/>
        <w:gridCol w:w="1668"/>
      </w:tblGrid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282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283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284</w:t>
            </w:r>
          </w:p>
        </w:tc>
      </w:tr>
      <w:tr w:rsidR="008645AC" w:rsidRPr="008645AC" w:rsidTr="00704D8B">
        <w:trPr>
          <w:trHeight w:val="623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UA4000166805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5E0181" w:rsidRPr="008645AC" w:rsidRDefault="005E0181" w:rsidP="005E0181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bookmarkStart w:id="0" w:name="_GoBack"/>
            <w:bookmarkEnd w:id="0"/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UA4000202469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UA4000173371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300 000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500 000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2 500 000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26.11.2019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26.11.2019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26.11.2019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</w:tr>
      <w:tr w:rsidR="008645AC" w:rsidRPr="008645AC" w:rsidTr="00704D8B">
        <w:trPr>
          <w:trHeight w:val="1791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01.04.2020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26.02.2020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26.08.2020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24.02.2021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25.08.2021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23.02.2022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24.08.2022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22.02.2023</w:t>
            </w:r>
          </w:p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71,50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86,25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50,00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14,30%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17,25%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10,00%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(дн.)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161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308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1 365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06.05.2020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30.09.2020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23.08.2023</w:t>
            </w:r>
          </w:p>
        </w:tc>
      </w:tr>
      <w:tr w:rsidR="008645AC" w:rsidRPr="008645AC" w:rsidTr="00704D8B">
        <w:trPr>
          <w:trHeight w:val="289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2 375 000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704D8B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7 669 470 000</w:t>
            </w:r>
          </w:p>
        </w:tc>
      </w:tr>
      <w:tr w:rsidR="008645AC" w:rsidRPr="008645AC" w:rsidTr="00704D8B">
        <w:trPr>
          <w:trHeight w:val="289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2 375 000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704D8B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2 500 000 000</w:t>
            </w:r>
          </w:p>
        </w:tc>
      </w:tr>
      <w:tr w:rsidR="008645AC" w:rsidRPr="008645AC" w:rsidTr="00704D8B">
        <w:trPr>
          <w:trHeight w:val="289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417 044 000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5 728 054 000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10 401 476 000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704D8B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44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704D8B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24</w:t>
            </w:r>
          </w:p>
        </w:tc>
      </w:tr>
      <w:tr w:rsidR="008645AC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14,10%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704D8B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8645AC" w:rsidRPr="008645AC" w:rsidRDefault="008645AC" w:rsidP="008645AC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13,25%</w:t>
            </w:r>
          </w:p>
        </w:tc>
      </w:tr>
      <w:tr w:rsidR="00704D8B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14,10%</w:t>
            </w:r>
          </w:p>
        </w:tc>
        <w:tc>
          <w:tcPr>
            <w:tcW w:w="1668" w:type="dxa"/>
            <w:shd w:val="clear" w:color="000000" w:fill="FFFFFF"/>
            <w:noWrap/>
            <w:hideMark/>
          </w:tcPr>
          <w:p w:rsidR="00704D8B" w:rsidRDefault="00704D8B" w:rsidP="00704D8B">
            <w:pPr>
              <w:jc w:val="center"/>
            </w:pPr>
            <w:r w:rsidRPr="00F572B8"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12,33%</w:t>
            </w:r>
          </w:p>
        </w:tc>
      </w:tr>
      <w:tr w:rsidR="00704D8B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14,10%</w:t>
            </w:r>
          </w:p>
        </w:tc>
        <w:tc>
          <w:tcPr>
            <w:tcW w:w="1668" w:type="dxa"/>
            <w:shd w:val="clear" w:color="000000" w:fill="FFFFFF"/>
            <w:noWrap/>
            <w:hideMark/>
          </w:tcPr>
          <w:p w:rsidR="00704D8B" w:rsidRDefault="00704D8B" w:rsidP="00704D8B">
            <w:pPr>
              <w:jc w:val="center"/>
            </w:pPr>
            <w:r w:rsidRPr="00F572B8"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12,64%</w:t>
            </w:r>
          </w:p>
        </w:tc>
      </w:tr>
      <w:tr w:rsidR="00704D8B" w:rsidRPr="008645AC" w:rsidTr="00704D8B">
        <w:trPr>
          <w:trHeight w:val="104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14,10%</w:t>
            </w:r>
          </w:p>
        </w:tc>
        <w:tc>
          <w:tcPr>
            <w:tcW w:w="1668" w:type="dxa"/>
            <w:shd w:val="clear" w:color="000000" w:fill="FFFFFF"/>
            <w:noWrap/>
            <w:hideMark/>
          </w:tcPr>
          <w:p w:rsidR="00704D8B" w:rsidRDefault="00704D8B" w:rsidP="00704D8B">
            <w:pPr>
              <w:jc w:val="center"/>
            </w:pPr>
            <w:r w:rsidRPr="00F572B8"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12,40%</w:t>
            </w:r>
          </w:p>
        </w:tc>
      </w:tr>
      <w:tr w:rsidR="00704D8B" w:rsidRPr="008645AC" w:rsidTr="00704D8B">
        <w:trPr>
          <w:trHeight w:val="259"/>
          <w:jc w:val="center"/>
        </w:trPr>
        <w:tc>
          <w:tcPr>
            <w:tcW w:w="3820" w:type="dxa"/>
            <w:shd w:val="clear" w:color="000000" w:fill="FFFFFF"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2 395 971,25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Default="00704D8B" w:rsidP="00704D8B">
            <w:pPr>
              <w:jc w:val="center"/>
            </w:pPr>
            <w:r w:rsidRPr="00F572B8">
              <w:rPr>
                <w:rFonts w:eastAsia="Times New Roman"/>
                <w:sz w:val="18"/>
                <w:szCs w:val="18"/>
                <w:lang w:val="uk-UA" w:eastAsia="uk-UA"/>
              </w:rPr>
              <w:t>–</w:t>
            </w:r>
          </w:p>
        </w:tc>
        <w:tc>
          <w:tcPr>
            <w:tcW w:w="1668" w:type="dxa"/>
            <w:shd w:val="clear" w:color="000000" w:fill="FFFFFF"/>
            <w:noWrap/>
            <w:vAlign w:val="center"/>
            <w:hideMark/>
          </w:tcPr>
          <w:p w:rsidR="00704D8B" w:rsidRPr="008645AC" w:rsidRDefault="00704D8B" w:rsidP="00704D8B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8645AC">
              <w:rPr>
                <w:rFonts w:eastAsia="Times New Roman"/>
                <w:sz w:val="18"/>
                <w:szCs w:val="18"/>
                <w:lang w:val="uk-UA" w:eastAsia="uk-UA"/>
              </w:rPr>
              <w:t>2 385 775 116,52</w:t>
            </w:r>
          </w:p>
        </w:tc>
      </w:tr>
    </w:tbl>
    <w:p w:rsidR="00BF1B5D" w:rsidRPr="0059720D" w:rsidRDefault="00BF1B5D" w:rsidP="008E508D">
      <w:pPr>
        <w:jc w:val="center"/>
        <w:rPr>
          <w:szCs w:val="28"/>
          <w:lang w:val="uk-UA"/>
        </w:rPr>
      </w:pPr>
    </w:p>
    <w:p w:rsidR="00F6770B" w:rsidRPr="00287DD7" w:rsidRDefault="002861D6" w:rsidP="002A7E4E">
      <w:pPr>
        <w:jc w:val="both"/>
        <w:rPr>
          <w:szCs w:val="28"/>
          <w:lang w:val="uk-UA"/>
        </w:rPr>
      </w:pPr>
      <w:r w:rsidRPr="00287DD7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11-26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3A58CD">
            <w:rPr>
              <w:szCs w:val="28"/>
              <w:lang w:val="uk-UA"/>
            </w:rPr>
            <w:t>26 листопада 2019 року</w:t>
          </w:r>
        </w:sdtContent>
      </w:sdt>
      <w:r w:rsidRPr="00287DD7">
        <w:rPr>
          <w:szCs w:val="28"/>
          <w:lang w:val="uk-UA"/>
        </w:rPr>
        <w:t>, до державного бюджету залучено</w:t>
      </w:r>
      <w:r w:rsidR="00EE2E39" w:rsidRPr="00287DD7">
        <w:rPr>
          <w:szCs w:val="28"/>
          <w:lang w:val="uk-UA"/>
        </w:rPr>
        <w:t xml:space="preserve"> </w:t>
      </w:r>
    </w:p>
    <w:p w:rsidR="00F93126" w:rsidRPr="00EC38FE" w:rsidRDefault="003A58CD" w:rsidP="002A7E4E">
      <w:pPr>
        <w:jc w:val="both"/>
        <w:rPr>
          <w:rFonts w:eastAsia="Times New Roman"/>
          <w:b/>
          <w:bCs/>
          <w:color w:val="000000"/>
          <w:sz w:val="22"/>
          <w:szCs w:val="22"/>
          <w:lang w:val="uk-UA" w:eastAsia="uk-UA"/>
        </w:rPr>
      </w:pPr>
      <w:r w:rsidRPr="003A58CD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2 388 171 087,77</w:t>
      </w:r>
      <w:r w:rsidR="00287DD7" w:rsidRPr="00EB408C">
        <w:rPr>
          <w:rFonts w:eastAsia="Times New Roman"/>
          <w:b/>
          <w:bCs/>
          <w:color w:val="000000"/>
          <w:sz w:val="22"/>
          <w:szCs w:val="22"/>
          <w:lang w:val="uk-UA" w:eastAsia="uk-UA"/>
        </w:rPr>
        <w:t> </w:t>
      </w:r>
      <w:r w:rsidR="002861D6" w:rsidRPr="00EB408C">
        <w:rPr>
          <w:b/>
          <w:szCs w:val="28"/>
          <w:lang w:val="uk-UA"/>
        </w:rPr>
        <w:t>грн.</w:t>
      </w:r>
      <w:r w:rsidR="002861D6" w:rsidRPr="00F6770B">
        <w:rPr>
          <w:szCs w:val="28"/>
          <w:lang w:val="uk-UA"/>
        </w:rPr>
        <w:t xml:space="preserve"> </w:t>
      </w:r>
    </w:p>
    <w:p w:rsidR="00D72AD1" w:rsidRPr="0059720D" w:rsidRDefault="00D72AD1" w:rsidP="002A7E4E">
      <w:pPr>
        <w:jc w:val="both"/>
        <w:rPr>
          <w:lang w:val="uk-UA"/>
        </w:rPr>
      </w:pPr>
    </w:p>
    <w:sectPr w:rsidR="00D72AD1" w:rsidRPr="0059720D" w:rsidSect="00D72AD1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5AC" w:rsidRDefault="008645AC" w:rsidP="009014ED">
      <w:r>
        <w:separator/>
      </w:r>
    </w:p>
  </w:endnote>
  <w:endnote w:type="continuationSeparator" w:id="0">
    <w:p w:rsidR="008645AC" w:rsidRDefault="008645AC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5AC" w:rsidRDefault="008645AC" w:rsidP="009014ED">
      <w:r>
        <w:separator/>
      </w:r>
    </w:p>
  </w:footnote>
  <w:footnote w:type="continuationSeparator" w:id="0">
    <w:p w:rsidR="008645AC" w:rsidRDefault="008645AC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111"/>
    <w:rsid w:val="000138CC"/>
    <w:rsid w:val="000155AC"/>
    <w:rsid w:val="00015627"/>
    <w:rsid w:val="000174AF"/>
    <w:rsid w:val="00017DF9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D6966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182"/>
    <w:rsid w:val="00164AD3"/>
    <w:rsid w:val="0016538A"/>
    <w:rsid w:val="0016585A"/>
    <w:rsid w:val="00167578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97D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244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627"/>
    <w:rsid w:val="003578DB"/>
    <w:rsid w:val="00361DAB"/>
    <w:rsid w:val="0036233E"/>
    <w:rsid w:val="0036471A"/>
    <w:rsid w:val="00364C33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8009F"/>
    <w:rsid w:val="004807BB"/>
    <w:rsid w:val="00480DCE"/>
    <w:rsid w:val="00480E7F"/>
    <w:rsid w:val="00482050"/>
    <w:rsid w:val="004834AC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0CE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20D"/>
    <w:rsid w:val="00597797"/>
    <w:rsid w:val="00597B82"/>
    <w:rsid w:val="00597F4E"/>
    <w:rsid w:val="005A0522"/>
    <w:rsid w:val="005A080D"/>
    <w:rsid w:val="005A113C"/>
    <w:rsid w:val="005A143D"/>
    <w:rsid w:val="005A1AA5"/>
    <w:rsid w:val="005A1EBB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18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4FE"/>
    <w:rsid w:val="006F7CA2"/>
    <w:rsid w:val="00700237"/>
    <w:rsid w:val="0070081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5022"/>
    <w:rsid w:val="00835069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BCF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4E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08D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934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D7CE2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DE7"/>
    <w:rsid w:val="00A50F07"/>
    <w:rsid w:val="00A5248E"/>
    <w:rsid w:val="00A52787"/>
    <w:rsid w:val="00A534A4"/>
    <w:rsid w:val="00A53593"/>
    <w:rsid w:val="00A53ADC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A42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F0373"/>
    <w:rsid w:val="00BF06A8"/>
    <w:rsid w:val="00BF16C1"/>
    <w:rsid w:val="00BF1B5D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63E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6A8F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27C3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6E9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4F79"/>
    <w:rsid w:val="00E16E60"/>
    <w:rsid w:val="00E177EA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70B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81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84449"/>
    <w:rsid w:val="000868D4"/>
    <w:rsid w:val="00126FC2"/>
    <w:rsid w:val="00142433"/>
    <w:rsid w:val="00142A77"/>
    <w:rsid w:val="00166866"/>
    <w:rsid w:val="0019709D"/>
    <w:rsid w:val="00212F9A"/>
    <w:rsid w:val="002C2713"/>
    <w:rsid w:val="002F0077"/>
    <w:rsid w:val="00310C2F"/>
    <w:rsid w:val="00341A78"/>
    <w:rsid w:val="0038462D"/>
    <w:rsid w:val="00394F41"/>
    <w:rsid w:val="003B5061"/>
    <w:rsid w:val="003D0759"/>
    <w:rsid w:val="003F16EC"/>
    <w:rsid w:val="003F56A0"/>
    <w:rsid w:val="00401800"/>
    <w:rsid w:val="005179A7"/>
    <w:rsid w:val="005F753D"/>
    <w:rsid w:val="00754DC3"/>
    <w:rsid w:val="007B1679"/>
    <w:rsid w:val="008505B0"/>
    <w:rsid w:val="00901512"/>
    <w:rsid w:val="00A045B1"/>
    <w:rsid w:val="00A41AB6"/>
    <w:rsid w:val="00B15AC5"/>
    <w:rsid w:val="00B3787D"/>
    <w:rsid w:val="00B60F2A"/>
    <w:rsid w:val="00C023F8"/>
    <w:rsid w:val="00CF1078"/>
    <w:rsid w:val="00CF4146"/>
    <w:rsid w:val="00D66D9C"/>
    <w:rsid w:val="00DC7E08"/>
    <w:rsid w:val="00EA283A"/>
    <w:rsid w:val="00F556C5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9201F3F-AC7E-4DAB-8135-FD58880C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38F992AB.dotm</Template>
  <TotalTime>0</TotalTime>
  <Pages>1</Pages>
  <Words>213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Онищенко Надія Григорівна</cp:lastModifiedBy>
  <cp:revision>4</cp:revision>
  <cp:lastPrinted>2019-11-26T13:21:00Z</cp:lastPrinted>
  <dcterms:created xsi:type="dcterms:W3CDTF">2019-11-26T13:23:00Z</dcterms:created>
  <dcterms:modified xsi:type="dcterms:W3CDTF">2019-11-26T13:24:00Z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