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AD458F">
        <w:rPr>
          <w:b/>
          <w:color w:val="000000"/>
          <w:sz w:val="28"/>
          <w:lang w:val="en-US"/>
        </w:rPr>
        <w:t>November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D77196">
        <w:rPr>
          <w:b/>
          <w:color w:val="000000"/>
          <w:sz w:val="28"/>
          <w:lang w:val="en-US"/>
        </w:rPr>
        <w:t>1</w:t>
      </w:r>
      <w:r w:rsidR="00F13DAC">
        <w:rPr>
          <w:b/>
          <w:color w:val="000000"/>
          <w:sz w:val="28"/>
          <w:lang w:val="uk-UA"/>
        </w:rPr>
        <w:t>9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783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87"/>
        <w:gridCol w:w="1582"/>
        <w:gridCol w:w="1582"/>
        <w:gridCol w:w="1582"/>
      </w:tblGrid>
      <w:tr w:rsidR="00F13DAC" w:rsidRPr="00F13DAC" w:rsidTr="00676CBB">
        <w:trPr>
          <w:trHeight w:val="227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279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280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281</w:t>
            </w:r>
          </w:p>
        </w:tc>
      </w:tr>
      <w:tr w:rsidR="00676CBB" w:rsidRPr="00F13DAC" w:rsidTr="00676CBB">
        <w:trPr>
          <w:trHeight w:val="547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676CBB" w:rsidRPr="00F13DAC" w:rsidRDefault="00676CBB">
            <w:pPr>
              <w:jc w:val="center"/>
              <w:rPr>
                <w:color w:val="000000"/>
                <w:sz w:val="18"/>
                <w:szCs w:val="18"/>
              </w:rPr>
            </w:pPr>
            <w:r w:rsidRPr="00F13DA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proofErr w:type="spellStart"/>
            <w:r w:rsidRPr="00F13DAC">
              <w:rPr>
                <w:sz w:val="18"/>
                <w:szCs w:val="18"/>
              </w:rPr>
              <w:t>Reopening</w:t>
            </w:r>
            <w:proofErr w:type="spellEnd"/>
          </w:p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UA4000201727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proofErr w:type="spellStart"/>
            <w:r w:rsidRPr="00F13DAC">
              <w:rPr>
                <w:sz w:val="18"/>
                <w:szCs w:val="18"/>
              </w:rPr>
              <w:t>Reopening</w:t>
            </w:r>
            <w:proofErr w:type="spellEnd"/>
          </w:p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UA4000202469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proofErr w:type="spellStart"/>
            <w:r w:rsidRPr="00F13DAC">
              <w:rPr>
                <w:sz w:val="18"/>
                <w:szCs w:val="18"/>
              </w:rPr>
              <w:t>Reopening</w:t>
            </w:r>
            <w:proofErr w:type="spellEnd"/>
          </w:p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UA4000204986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1 000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300 000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500 000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2 000 000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19.11.2019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19.11.2019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19.11.2019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20.11.2019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20.11.2019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20.11.2019</w:t>
            </w:r>
          </w:p>
        </w:tc>
      </w:tr>
      <w:tr w:rsidR="00676CBB" w:rsidRPr="00F13DAC" w:rsidTr="00676CBB">
        <w:trPr>
          <w:trHeight w:val="1020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676CBB" w:rsidRPr="00F13DAC" w:rsidRDefault="00676C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19.02.2020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01.04.2020</w:t>
            </w:r>
          </w:p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30.09.2020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01.04.2020</w:t>
            </w:r>
          </w:p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30.09.2020</w:t>
            </w:r>
          </w:p>
          <w:p w:rsidR="00676CBB" w:rsidRPr="00F13DAC" w:rsidRDefault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31.03.2021</w:t>
            </w:r>
          </w:p>
          <w:p w:rsidR="00676CBB" w:rsidRPr="00F13DAC" w:rsidRDefault="00676CBB" w:rsidP="00676CBB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29.09.2021</w:t>
            </w:r>
          </w:p>
        </w:tc>
        <w:bookmarkStart w:id="0" w:name="_GoBack"/>
        <w:bookmarkEnd w:id="0"/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81,25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86,25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76,80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16,25%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17,25%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15,36%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91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315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679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19.02.2020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30.09.2020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29.09.2021</w:t>
            </w:r>
          </w:p>
        </w:tc>
      </w:tr>
      <w:tr w:rsidR="00F13DAC" w:rsidRPr="00F13DAC" w:rsidTr="00676CBB">
        <w:trPr>
          <w:trHeight w:val="400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133 825 000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579 571 000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732 941 000</w:t>
            </w:r>
          </w:p>
        </w:tc>
      </w:tr>
      <w:tr w:rsidR="00F13DAC" w:rsidRPr="00F13DAC" w:rsidTr="00676CBB">
        <w:trPr>
          <w:trHeight w:val="400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121 555 000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500 000 000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632 941 000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1 047 165 000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5 728 054 000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2 150 641 000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11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9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15,00%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13,50%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14,50%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13,75%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13,40%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13,25%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13,95%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13,50%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13,50%</w:t>
            </w:r>
          </w:p>
        </w:tc>
      </w:tr>
      <w:tr w:rsidR="00F13DAC" w:rsidRPr="00F13DAC" w:rsidTr="00676CBB">
        <w:trPr>
          <w:trHeight w:val="199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13,95%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13,46%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13,50%</w:t>
            </w:r>
          </w:p>
        </w:tc>
      </w:tr>
      <w:tr w:rsidR="00F13DAC" w:rsidRPr="00F13DAC" w:rsidTr="00676CBB">
        <w:trPr>
          <w:trHeight w:val="400"/>
          <w:jc w:val="center"/>
        </w:trPr>
        <w:tc>
          <w:tcPr>
            <w:tcW w:w="3087" w:type="dxa"/>
            <w:shd w:val="clear" w:color="000000" w:fill="FFFFFF"/>
            <w:vAlign w:val="center"/>
            <w:hideMark/>
          </w:tcPr>
          <w:p w:rsidR="00F13DAC" w:rsidRPr="00F13DAC" w:rsidRDefault="00F13D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3DAC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13D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DAC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127 075 270,95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526 338 723,43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F13DAC" w:rsidRPr="00F13DAC" w:rsidRDefault="00F13DAC">
            <w:pPr>
              <w:jc w:val="center"/>
              <w:rPr>
                <w:sz w:val="18"/>
                <w:szCs w:val="18"/>
              </w:rPr>
            </w:pPr>
            <w:r w:rsidRPr="00F13DAC">
              <w:rPr>
                <w:sz w:val="18"/>
                <w:szCs w:val="18"/>
              </w:rPr>
              <w:t>664 576 192,63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AD458F" w:rsidRDefault="00AC5E24" w:rsidP="00F13DAC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AD458F">
        <w:rPr>
          <w:b/>
          <w:color w:val="000000"/>
          <w:sz w:val="28"/>
          <w:lang w:val="en-US"/>
        </w:rPr>
        <w:t>November</w:t>
      </w:r>
      <w:r w:rsidR="00AD458F">
        <w:rPr>
          <w:b/>
          <w:color w:val="000000"/>
          <w:sz w:val="28"/>
          <w:lang w:val="uk-UA"/>
        </w:rPr>
        <w:t xml:space="preserve"> </w:t>
      </w:r>
      <w:r w:rsidR="00D77196">
        <w:rPr>
          <w:b/>
          <w:color w:val="000000"/>
          <w:sz w:val="28"/>
          <w:lang w:val="en-US"/>
        </w:rPr>
        <w:t>1</w:t>
      </w:r>
      <w:r w:rsidR="00F13DAC">
        <w:rPr>
          <w:b/>
          <w:color w:val="000000"/>
          <w:sz w:val="28"/>
          <w:lang w:val="en-US"/>
        </w:rPr>
        <w:t>9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>
        <w:rPr>
          <w:b/>
          <w:color w:val="000000"/>
          <w:spacing w:val="-6"/>
          <w:sz w:val="28"/>
          <w:szCs w:val="28"/>
        </w:rPr>
        <w:t xml:space="preserve"> 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F13DAC" w:rsidRPr="00F13DAC">
        <w:rPr>
          <w:b/>
          <w:color w:val="000000"/>
          <w:sz w:val="28"/>
          <w:lang w:val="en-US"/>
        </w:rPr>
        <w:t>1</w:t>
      </w:r>
      <w:proofErr w:type="gramEnd"/>
      <w:r w:rsidR="00F13DAC" w:rsidRPr="00F13DAC">
        <w:rPr>
          <w:b/>
          <w:color w:val="000000"/>
          <w:sz w:val="28"/>
          <w:lang w:val="en-US"/>
        </w:rPr>
        <w:t xml:space="preserve"> 317 990 187,01</w:t>
      </w:r>
      <w:r w:rsidR="00D77196">
        <w:rPr>
          <w:b/>
          <w:color w:val="000000"/>
          <w:sz w:val="28"/>
          <w:lang w:val="en-US"/>
        </w:rPr>
        <w:t xml:space="preserve"> </w:t>
      </w:r>
      <w:r w:rsidRPr="00AD458F">
        <w:rPr>
          <w:b/>
          <w:color w:val="000000"/>
          <w:sz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CABE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cedc1b3-a6a6-4744-bb8f-c9b717f8a9c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B788E7-48DB-49CD-879A-1526D7B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C5B2CBF8.dotm</Template>
  <TotalTime>5</TotalTime>
  <Pages>1</Pages>
  <Words>211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2019-10-01T12:19:00Z</cp:lastPrinted>
  <dcterms:created xsi:type="dcterms:W3CDTF">2019-11-19T13:06:00Z</dcterms:created>
  <dcterms:modified xsi:type="dcterms:W3CDTF">2019-11-19T13:11:00Z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