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Pr="00DD6111" w:rsidRDefault="00E100CE" w:rsidP="00AA33DC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464804" w:rsidRPr="00464804">
        <w:rPr>
          <w:b/>
          <w:color w:val="000000"/>
          <w:sz w:val="28"/>
          <w:lang w:val="en-US"/>
        </w:rPr>
        <w:t>October</w:t>
      </w:r>
      <w:r w:rsidR="00464804">
        <w:rPr>
          <w:b/>
          <w:color w:val="000000"/>
          <w:sz w:val="28"/>
          <w:lang w:val="uk-UA"/>
        </w:rPr>
        <w:t xml:space="preserve"> </w:t>
      </w:r>
      <w:r w:rsidR="00FA715E">
        <w:rPr>
          <w:b/>
          <w:color w:val="000000"/>
          <w:sz w:val="28"/>
          <w:lang w:val="ru-UA"/>
        </w:rPr>
        <w:t>15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807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82"/>
        <w:gridCol w:w="1631"/>
        <w:gridCol w:w="1631"/>
        <w:gridCol w:w="1631"/>
      </w:tblGrid>
      <w:tr w:rsidR="00997092" w:rsidRPr="00997092" w:rsidTr="00997092">
        <w:trPr>
          <w:trHeight w:val="289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263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264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265</w:t>
            </w:r>
          </w:p>
        </w:tc>
      </w:tr>
      <w:tr w:rsidR="00997092" w:rsidRPr="00997092" w:rsidTr="00997092">
        <w:trPr>
          <w:trHeight w:val="482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r w:rsidRPr="0099709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proofErr w:type="spellStart"/>
            <w:r w:rsidRPr="00997092">
              <w:rPr>
                <w:sz w:val="18"/>
                <w:szCs w:val="18"/>
              </w:rPr>
              <w:t>Reopening</w:t>
            </w:r>
            <w:proofErr w:type="spellEnd"/>
          </w:p>
          <w:p w:rsidR="00997092" w:rsidRPr="00997092" w:rsidRDefault="00997092" w:rsidP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UA4000196620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proofErr w:type="spellStart"/>
            <w:r w:rsidRPr="00997092">
              <w:rPr>
                <w:sz w:val="18"/>
                <w:szCs w:val="18"/>
              </w:rPr>
              <w:t>Reopening</w:t>
            </w:r>
            <w:proofErr w:type="spellEnd"/>
          </w:p>
          <w:p w:rsidR="00997092" w:rsidRPr="00997092" w:rsidRDefault="00997092" w:rsidP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UA4000202469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proofErr w:type="spellStart"/>
            <w:r w:rsidRPr="00997092">
              <w:rPr>
                <w:sz w:val="18"/>
                <w:szCs w:val="18"/>
              </w:rPr>
              <w:t>Reopening</w:t>
            </w:r>
            <w:proofErr w:type="spellEnd"/>
          </w:p>
          <w:p w:rsidR="00997092" w:rsidRPr="00997092" w:rsidRDefault="00997092" w:rsidP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UA4000204986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1 000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1 000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1 000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500 000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500 000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2 000 000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15.10.2019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15.10.2019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15.10.2019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16.10.2019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16.10.2019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16.10.2019</w:t>
            </w:r>
          </w:p>
        </w:tc>
      </w:tr>
      <w:tr w:rsidR="00997092" w:rsidRPr="00997092" w:rsidTr="00385825">
        <w:trPr>
          <w:trHeight w:val="850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 w:rsidP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15.01.2020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01.04.2020</w:t>
            </w:r>
          </w:p>
          <w:p w:rsidR="00997092" w:rsidRPr="00997092" w:rsidRDefault="00997092" w:rsidP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30.09.2020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01.04.2020</w:t>
            </w:r>
          </w:p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30.09.2020</w:t>
            </w:r>
          </w:p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31.03.2021</w:t>
            </w:r>
          </w:p>
          <w:p w:rsidR="00997092" w:rsidRPr="00997092" w:rsidRDefault="00997092" w:rsidP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29.09.2021</w:t>
            </w:r>
          </w:p>
        </w:tc>
        <w:bookmarkStart w:id="0" w:name="_GoBack"/>
        <w:bookmarkEnd w:id="0"/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78,70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86,25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76,80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15,74%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17,25%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15,36%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91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350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714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15.01.2020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30.09.2020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29.09.2021</w:t>
            </w:r>
          </w:p>
        </w:tc>
      </w:tr>
      <w:tr w:rsidR="00997092" w:rsidRPr="00997092" w:rsidTr="00997092">
        <w:trPr>
          <w:trHeight w:val="454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518 215 000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654 024 000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114 980 000</w:t>
            </w:r>
          </w:p>
        </w:tc>
      </w:tr>
      <w:tr w:rsidR="00997092" w:rsidRPr="00997092" w:rsidTr="00997092">
        <w:trPr>
          <w:trHeight w:val="454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500 000 000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500 000 000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114 980 000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3 451 467 000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3 586 885 000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157 680 000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11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11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5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9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11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5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15,50%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15,00%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15,10%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15,35%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14,85%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15,10%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15,35%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15,00%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15,10%</w:t>
            </w:r>
          </w:p>
        </w:tc>
      </w:tr>
      <w:tr w:rsidR="00997092" w:rsidRPr="00997092" w:rsidTr="00997092">
        <w:trPr>
          <w:trHeight w:val="227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15,35%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14,93%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15,10%</w:t>
            </w:r>
          </w:p>
        </w:tc>
      </w:tr>
      <w:tr w:rsidR="00997092" w:rsidRPr="00997092" w:rsidTr="00997092">
        <w:trPr>
          <w:trHeight w:val="353"/>
          <w:jc w:val="center"/>
        </w:trPr>
        <w:tc>
          <w:tcPr>
            <w:tcW w:w="3182" w:type="dxa"/>
            <w:shd w:val="clear" w:color="000000" w:fill="FFFFFF"/>
            <w:vAlign w:val="center"/>
            <w:hideMark/>
          </w:tcPr>
          <w:p w:rsidR="00997092" w:rsidRPr="00997092" w:rsidRDefault="0099709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97092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970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7092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519 770 000,00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513 247 487,52</w:t>
            </w:r>
          </w:p>
        </w:tc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997092" w:rsidRPr="00997092" w:rsidRDefault="00997092">
            <w:pPr>
              <w:jc w:val="center"/>
              <w:rPr>
                <w:sz w:val="18"/>
                <w:szCs w:val="18"/>
              </w:rPr>
            </w:pPr>
            <w:r w:rsidRPr="00997092">
              <w:rPr>
                <w:sz w:val="18"/>
                <w:szCs w:val="18"/>
              </w:rPr>
              <w:t>116 128 650,20</w:t>
            </w:r>
          </w:p>
        </w:tc>
      </w:tr>
    </w:tbl>
    <w:p w:rsidR="000A58BF" w:rsidRPr="00CA425E" w:rsidRDefault="000A58BF" w:rsidP="00AA33DC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2B6FC1" w:rsidRDefault="00AC5E24" w:rsidP="00AA33DC">
      <w:pPr>
        <w:pStyle w:val="a5"/>
        <w:spacing w:before="120"/>
        <w:jc w:val="center"/>
        <w:rPr>
          <w:b/>
          <w:color w:val="000000"/>
          <w:spacing w:val="-6"/>
          <w:sz w:val="28"/>
          <w:szCs w:val="28"/>
        </w:rPr>
      </w:pPr>
      <w:r w:rsidRPr="002B6FC1">
        <w:rPr>
          <w:b/>
          <w:color w:val="000000"/>
          <w:spacing w:val="-6"/>
          <w:sz w:val="28"/>
          <w:szCs w:val="28"/>
          <w:lang w:val="en-US"/>
        </w:rPr>
        <w:t>Funds raised to the State Budget from the sale of instruments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 xml:space="preserve"> on </w:t>
      </w:r>
      <w:r w:rsidR="00464804" w:rsidRPr="00464804">
        <w:rPr>
          <w:b/>
          <w:color w:val="000000"/>
          <w:spacing w:val="-6"/>
          <w:sz w:val="28"/>
          <w:lang w:val="en-US"/>
        </w:rPr>
        <w:t>October</w:t>
      </w:r>
      <w:r w:rsidR="00464804">
        <w:rPr>
          <w:b/>
          <w:color w:val="000000"/>
          <w:spacing w:val="-6"/>
          <w:sz w:val="28"/>
        </w:rPr>
        <w:t xml:space="preserve"> </w:t>
      </w:r>
      <w:r w:rsidR="00FA715E">
        <w:rPr>
          <w:b/>
          <w:color w:val="000000"/>
          <w:spacing w:val="-6"/>
          <w:sz w:val="28"/>
          <w:lang w:val="ru-UA"/>
        </w:rPr>
        <w:t>15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>, 201</w:t>
      </w:r>
      <w:r w:rsidR="0032304C" w:rsidRPr="002B6FC1">
        <w:rPr>
          <w:b/>
          <w:color w:val="000000"/>
          <w:spacing w:val="-6"/>
          <w:sz w:val="28"/>
          <w:szCs w:val="28"/>
          <w:lang w:val="en-US"/>
        </w:rPr>
        <w:t>9</w:t>
      </w:r>
      <w:r w:rsidR="00405751" w:rsidRPr="002B6FC1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r w:rsidR="00571FC0" w:rsidRPr="002B6FC1">
        <w:rPr>
          <w:b/>
          <w:color w:val="000000"/>
          <w:spacing w:val="-6"/>
          <w:sz w:val="28"/>
          <w:szCs w:val="28"/>
          <w:lang w:val="en-US"/>
        </w:rPr>
        <w:t>–</w:t>
      </w:r>
      <w:r w:rsidR="00997092" w:rsidRPr="00997092">
        <w:rPr>
          <w:b/>
          <w:color w:val="000000"/>
          <w:spacing w:val="-6"/>
          <w:sz w:val="28"/>
          <w:szCs w:val="28"/>
          <w:lang w:val="en-US"/>
        </w:rPr>
        <w:t>1</w:t>
      </w:r>
      <w:r w:rsidR="00997092">
        <w:rPr>
          <w:b/>
          <w:color w:val="000000"/>
          <w:spacing w:val="-6"/>
          <w:sz w:val="28"/>
          <w:szCs w:val="28"/>
        </w:rPr>
        <w:t> </w:t>
      </w:r>
      <w:r w:rsidR="00997092" w:rsidRPr="00997092">
        <w:rPr>
          <w:b/>
          <w:color w:val="000000"/>
          <w:spacing w:val="-6"/>
          <w:sz w:val="28"/>
          <w:szCs w:val="28"/>
          <w:lang w:val="en-US"/>
        </w:rPr>
        <w:t>149</w:t>
      </w:r>
      <w:r w:rsidR="00997092">
        <w:rPr>
          <w:b/>
          <w:color w:val="000000"/>
          <w:spacing w:val="-6"/>
          <w:sz w:val="28"/>
          <w:szCs w:val="28"/>
        </w:rPr>
        <w:t> </w:t>
      </w:r>
      <w:r w:rsidR="00997092" w:rsidRPr="00997092">
        <w:rPr>
          <w:b/>
          <w:color w:val="000000"/>
          <w:spacing w:val="-6"/>
          <w:sz w:val="28"/>
          <w:szCs w:val="28"/>
          <w:lang w:val="en-US"/>
        </w:rPr>
        <w:t>146</w:t>
      </w:r>
      <w:r w:rsidR="00997092">
        <w:rPr>
          <w:b/>
          <w:color w:val="000000"/>
          <w:spacing w:val="-6"/>
          <w:sz w:val="28"/>
          <w:szCs w:val="28"/>
        </w:rPr>
        <w:t> </w:t>
      </w:r>
      <w:r w:rsidR="00997092" w:rsidRPr="00997092">
        <w:rPr>
          <w:b/>
          <w:color w:val="000000"/>
          <w:spacing w:val="-6"/>
          <w:sz w:val="28"/>
          <w:szCs w:val="28"/>
          <w:lang w:val="en-US"/>
        </w:rPr>
        <w:t>137</w:t>
      </w:r>
      <w:proofErr w:type="gramStart"/>
      <w:r w:rsidR="00997092" w:rsidRPr="00997092">
        <w:rPr>
          <w:b/>
          <w:color w:val="000000"/>
          <w:spacing w:val="-6"/>
          <w:sz w:val="28"/>
          <w:szCs w:val="28"/>
          <w:lang w:val="en-US"/>
        </w:rPr>
        <w:t>,72</w:t>
      </w:r>
      <w:proofErr w:type="gramEnd"/>
      <w:r w:rsidR="00997092" w:rsidRPr="00997092">
        <w:rPr>
          <w:b/>
          <w:color w:val="000000"/>
          <w:spacing w:val="-6"/>
          <w:sz w:val="28"/>
          <w:szCs w:val="28"/>
        </w:rPr>
        <w:t> </w:t>
      </w:r>
      <w:r w:rsidRPr="00997092">
        <w:rPr>
          <w:b/>
          <w:color w:val="000000"/>
          <w:spacing w:val="-6"/>
          <w:sz w:val="28"/>
          <w:szCs w:val="28"/>
          <w:lang w:val="en-US"/>
        </w:rPr>
        <w:t>UAH</w:t>
      </w:r>
      <w:r w:rsidR="00A42132" w:rsidRPr="00997092">
        <w:rPr>
          <w:b/>
          <w:color w:val="000000"/>
          <w:spacing w:val="-6"/>
          <w:sz w:val="28"/>
          <w:szCs w:val="28"/>
          <w:lang w:val="en-US"/>
        </w:rPr>
        <w:t>.</w:t>
      </w:r>
    </w:p>
    <w:p w:rsidR="002B6FC1" w:rsidRDefault="002B6FC1" w:rsidP="00AA33DC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</w:p>
    <w:sectPr w:rsidR="002B6FC1" w:rsidSect="008A5CDB">
      <w:pgSz w:w="16838" w:h="11906" w:orient="landscape"/>
      <w:pgMar w:top="1135" w:right="962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072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08D7D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cedc1b3-a6a6-4744-bb8f-c9b717f8a9c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3984BB-BD44-4584-B79C-C6BF4481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D068D019.dotm</Template>
  <TotalTime>5</TotalTime>
  <Pages>1</Pages>
  <Words>210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5</cp:revision>
  <cp:lastPrinted>2019-10-01T12:19:00Z</cp:lastPrinted>
  <dcterms:created xsi:type="dcterms:W3CDTF">2019-10-15T08:02:00Z</dcterms:created>
  <dcterms:modified xsi:type="dcterms:W3CDTF">2019-10-15T12:45:00Z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