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E0" w:rsidRPr="00630463" w:rsidRDefault="000327E0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30463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="00FF108D" w:rsidRPr="00630463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r w:rsidR="00065ACD">
        <w:rPr>
          <w:rFonts w:ascii="Times New Roman" w:hAnsi="Times New Roman" w:cs="Times New Roman"/>
          <w:sz w:val="24"/>
          <w:szCs w:val="24"/>
        </w:rPr>
        <w:t>та постанови Правління Національного банку України від 18.06.2003 року № 248 «Про затвердження Положення про порядок проведення операцій, пов’язаних</w:t>
      </w:r>
      <w:r w:rsidR="00FD49F8">
        <w:rPr>
          <w:rFonts w:ascii="Times New Roman" w:hAnsi="Times New Roman" w:cs="Times New Roman"/>
          <w:sz w:val="24"/>
          <w:szCs w:val="24"/>
        </w:rPr>
        <w:t xml:space="preserve"> з розміщенням облігацій внутрішніх державних позик» (зі змінами) </w:t>
      </w:r>
      <w:r w:rsidR="00C11F9D" w:rsidRPr="00BD314C">
        <w:rPr>
          <w:rFonts w:ascii="Times New Roman" w:hAnsi="Times New Roman" w:cs="Times New Roman"/>
          <w:b/>
          <w:sz w:val="24"/>
          <w:szCs w:val="24"/>
        </w:rPr>
        <w:t xml:space="preserve">оголошує </w:t>
      </w:r>
      <w:r w:rsidRPr="00BD314C">
        <w:rPr>
          <w:rFonts w:ascii="Times New Roman" w:hAnsi="Times New Roman" w:cs="Times New Roman"/>
          <w:b/>
          <w:sz w:val="24"/>
          <w:szCs w:val="24"/>
        </w:rPr>
        <w:t>проведення розміщень державних облігацій</w:t>
      </w:r>
      <w:r w:rsidR="00BD314C" w:rsidRPr="00BD314C">
        <w:rPr>
          <w:rFonts w:ascii="Times New Roman" w:hAnsi="Times New Roman" w:cs="Times New Roman"/>
          <w:b/>
          <w:sz w:val="24"/>
          <w:szCs w:val="24"/>
        </w:rPr>
        <w:t xml:space="preserve"> через </w:t>
      </w:r>
      <w:r w:rsidR="00065ACD">
        <w:rPr>
          <w:rFonts w:ascii="Times New Roman" w:hAnsi="Times New Roman" w:cs="Times New Roman"/>
          <w:b/>
          <w:sz w:val="24"/>
          <w:szCs w:val="24"/>
        </w:rPr>
        <w:t>ЕТС (</w:t>
      </w:r>
      <w:r w:rsidR="00BD314C" w:rsidRPr="00BD314C"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 w:rsidR="00065ACD">
        <w:rPr>
          <w:rFonts w:ascii="Times New Roman" w:hAnsi="Times New Roman" w:cs="Times New Roman"/>
          <w:b/>
          <w:sz w:val="24"/>
          <w:szCs w:val="24"/>
        </w:rPr>
        <w:t>)</w:t>
      </w:r>
      <w:r w:rsidRPr="00630463">
        <w:rPr>
          <w:rFonts w:ascii="Times New Roman" w:hAnsi="Times New Roman" w:cs="Times New Roman"/>
          <w:sz w:val="24"/>
          <w:szCs w:val="24"/>
        </w:rPr>
        <w:t>, які відбудуться</w:t>
      </w:r>
      <w:r w:rsidR="00630463" w:rsidRPr="00065AC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59DB5C1A8E584DD9B84093CDE5F67A14"/>
          </w:placeholder>
          <w15:color w:val="FF0000"/>
          <w:date w:fullDate="2019-10-0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E173BD">
            <w:rPr>
              <w:rFonts w:ascii="Times New Roman" w:hAnsi="Times New Roman" w:cs="Times New Roman"/>
              <w:sz w:val="24"/>
              <w:szCs w:val="24"/>
            </w:rPr>
            <w:t>8 жовтня 2019 р.</w:t>
          </w:r>
        </w:sdtContent>
      </w:sdt>
      <w:r w:rsidRPr="00630463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8A240C" w:rsidRDefault="008A240C" w:rsidP="00B3431E">
      <w:pPr>
        <w:pStyle w:val="a6"/>
        <w:jc w:val="center"/>
        <w:rPr>
          <w:b/>
        </w:rPr>
      </w:pPr>
    </w:p>
    <w:tbl>
      <w:tblPr>
        <w:tblW w:w="819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669"/>
        <w:gridCol w:w="1509"/>
        <w:gridCol w:w="1509"/>
        <w:gridCol w:w="1509"/>
      </w:tblGrid>
      <w:tr w:rsidR="00DC6B9B" w:rsidRPr="00DC6B9B" w:rsidTr="00DC6B9B">
        <w:trPr>
          <w:trHeight w:val="283"/>
          <w:jc w:val="center"/>
        </w:trPr>
        <w:tc>
          <w:tcPr>
            <w:tcW w:w="3669" w:type="dxa"/>
            <w:shd w:val="clear" w:color="000000" w:fill="FFFFFF"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</w:t>
            </w:r>
          </w:p>
        </w:tc>
      </w:tr>
      <w:tr w:rsidR="00DC6B9B" w:rsidRPr="00DC6B9B" w:rsidTr="00DC6B9B">
        <w:trPr>
          <w:trHeight w:val="606"/>
          <w:jc w:val="center"/>
        </w:trPr>
        <w:tc>
          <w:tcPr>
            <w:tcW w:w="3669" w:type="dxa"/>
            <w:shd w:val="clear" w:color="000000" w:fill="FFFFFF"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UA4000165773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UA4000202469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UA4000199210</w:t>
            </w:r>
          </w:p>
        </w:tc>
      </w:tr>
      <w:tr w:rsidR="00DC6B9B" w:rsidRPr="00DC6B9B" w:rsidTr="00DC6B9B">
        <w:trPr>
          <w:trHeight w:val="227"/>
          <w:jc w:val="center"/>
        </w:trPr>
        <w:tc>
          <w:tcPr>
            <w:tcW w:w="3669" w:type="dxa"/>
            <w:shd w:val="clear" w:color="000000" w:fill="FFFFFF"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357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1 099</w:t>
            </w:r>
          </w:p>
        </w:tc>
      </w:tr>
      <w:tr w:rsidR="00DC6B9B" w:rsidRPr="00DC6B9B" w:rsidTr="00DC6B9B">
        <w:trPr>
          <w:trHeight w:val="227"/>
          <w:jc w:val="center"/>
        </w:trPr>
        <w:tc>
          <w:tcPr>
            <w:tcW w:w="3669" w:type="dxa"/>
            <w:shd w:val="clear" w:color="000000" w:fill="FFFFFF"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2 000 000</w:t>
            </w:r>
          </w:p>
        </w:tc>
      </w:tr>
      <w:tr w:rsidR="00DC6B9B" w:rsidRPr="00DC6B9B" w:rsidTr="00DC6B9B">
        <w:trPr>
          <w:trHeight w:val="227"/>
          <w:jc w:val="center"/>
        </w:trPr>
        <w:tc>
          <w:tcPr>
            <w:tcW w:w="3669" w:type="dxa"/>
            <w:shd w:val="clear" w:color="000000" w:fill="FFFFFF"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08.10.2019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08.10.2019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08.10.2019</w:t>
            </w:r>
          </w:p>
        </w:tc>
      </w:tr>
      <w:tr w:rsidR="00DC6B9B" w:rsidRPr="00DC6B9B" w:rsidTr="00DC6B9B">
        <w:trPr>
          <w:trHeight w:val="227"/>
          <w:jc w:val="center"/>
        </w:trPr>
        <w:tc>
          <w:tcPr>
            <w:tcW w:w="3669" w:type="dxa"/>
            <w:shd w:val="clear" w:color="000000" w:fill="FFFFFF"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09.10.2019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09.10.2019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09.10.2019</w:t>
            </w:r>
          </w:p>
        </w:tc>
      </w:tr>
      <w:tr w:rsidR="00DC6B9B" w:rsidRPr="00DC6B9B" w:rsidTr="00DC6B9B">
        <w:trPr>
          <w:trHeight w:val="227"/>
          <w:jc w:val="center"/>
        </w:trPr>
        <w:tc>
          <w:tcPr>
            <w:tcW w:w="3669" w:type="dxa"/>
            <w:shd w:val="clear" w:color="000000" w:fill="FFFFFF"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08.04.2020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12.10.2022</w:t>
            </w:r>
          </w:p>
        </w:tc>
      </w:tr>
      <w:tr w:rsidR="00DC6B9B" w:rsidRPr="00DC6B9B" w:rsidTr="00DC6B9B">
        <w:trPr>
          <w:trHeight w:val="1582"/>
          <w:jc w:val="center"/>
        </w:trPr>
        <w:tc>
          <w:tcPr>
            <w:tcW w:w="3669" w:type="dxa"/>
            <w:shd w:val="clear" w:color="000000" w:fill="FFFFFF"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0" w:name="_GoBack"/>
            <w:bookmarkEnd w:id="0"/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08.04.2020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01.04.2020</w:t>
            </w:r>
          </w:p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509" w:type="dxa"/>
            <w:shd w:val="clear" w:color="000000" w:fill="FFFFFF"/>
            <w:noWrap/>
            <w:vAlign w:val="center"/>
            <w:hideMark/>
          </w:tcPr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16.10.2019</w:t>
            </w:r>
          </w:p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15.04.2020</w:t>
            </w:r>
          </w:p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14.10.2020</w:t>
            </w:r>
          </w:p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14.04.2021</w:t>
            </w:r>
          </w:p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13.10.2021</w:t>
            </w:r>
          </w:p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13.04.2022</w:t>
            </w:r>
          </w:p>
          <w:p w:rsidR="00DC6B9B" w:rsidRPr="00DC6B9B" w:rsidRDefault="00DC6B9B" w:rsidP="00D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C6B9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12.10.2022</w:t>
            </w:r>
          </w:p>
        </w:tc>
      </w:tr>
    </w:tbl>
    <w:p w:rsidR="005148F1" w:rsidRDefault="005148F1" w:rsidP="00B3431E">
      <w:pPr>
        <w:pStyle w:val="a6"/>
        <w:jc w:val="center"/>
        <w:rPr>
          <w:b/>
        </w:rPr>
      </w:pPr>
    </w:p>
    <w:p w:rsidR="00C11F9D" w:rsidRDefault="00C11F9D" w:rsidP="00B3431E">
      <w:pPr>
        <w:pStyle w:val="a6"/>
        <w:jc w:val="center"/>
        <w:rPr>
          <w:b/>
        </w:rPr>
      </w:pPr>
    </w:p>
    <w:sectPr w:rsidR="00C11F9D" w:rsidSect="00165758">
      <w:pgSz w:w="16838" w:h="11906" w:orient="landscape"/>
      <w:pgMar w:top="1276" w:right="138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9B" w:rsidRDefault="00DC6B9B" w:rsidP="00E60D9E">
      <w:pPr>
        <w:spacing w:after="0" w:line="240" w:lineRule="auto"/>
      </w:pPr>
      <w:r>
        <w:separator/>
      </w:r>
    </w:p>
  </w:endnote>
  <w:endnote w:type="continuationSeparator" w:id="0">
    <w:p w:rsidR="00DC6B9B" w:rsidRDefault="00DC6B9B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9B" w:rsidRDefault="00DC6B9B" w:rsidP="00E60D9E">
      <w:pPr>
        <w:spacing w:after="0" w:line="240" w:lineRule="auto"/>
      </w:pPr>
      <w:r>
        <w:separator/>
      </w:r>
    </w:p>
  </w:footnote>
  <w:footnote w:type="continuationSeparator" w:id="0">
    <w:p w:rsidR="00DC6B9B" w:rsidRDefault="00DC6B9B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4B06"/>
    <w:rsid w:val="000327E0"/>
    <w:rsid w:val="00032C18"/>
    <w:rsid w:val="00033C22"/>
    <w:rsid w:val="000436BF"/>
    <w:rsid w:val="00046270"/>
    <w:rsid w:val="0004681F"/>
    <w:rsid w:val="00056338"/>
    <w:rsid w:val="00065ACD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0F3B45"/>
    <w:rsid w:val="00102DB7"/>
    <w:rsid w:val="0012541E"/>
    <w:rsid w:val="001320DF"/>
    <w:rsid w:val="00137040"/>
    <w:rsid w:val="00144E61"/>
    <w:rsid w:val="0015500E"/>
    <w:rsid w:val="00163AF2"/>
    <w:rsid w:val="00165758"/>
    <w:rsid w:val="00173DF6"/>
    <w:rsid w:val="001825BE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6599"/>
    <w:rsid w:val="001F1BC8"/>
    <w:rsid w:val="00202A2E"/>
    <w:rsid w:val="00204EFC"/>
    <w:rsid w:val="002058D0"/>
    <w:rsid w:val="00211B96"/>
    <w:rsid w:val="002158C5"/>
    <w:rsid w:val="00223219"/>
    <w:rsid w:val="00246E6B"/>
    <w:rsid w:val="00255747"/>
    <w:rsid w:val="0026226F"/>
    <w:rsid w:val="0026379F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A1395"/>
    <w:rsid w:val="004A5F70"/>
    <w:rsid w:val="004C3E58"/>
    <w:rsid w:val="004C50D5"/>
    <w:rsid w:val="004D0BF4"/>
    <w:rsid w:val="004D5485"/>
    <w:rsid w:val="004D64C0"/>
    <w:rsid w:val="004E5D53"/>
    <w:rsid w:val="004F2D8F"/>
    <w:rsid w:val="004F7977"/>
    <w:rsid w:val="00500C0A"/>
    <w:rsid w:val="00507B95"/>
    <w:rsid w:val="00514616"/>
    <w:rsid w:val="005148F1"/>
    <w:rsid w:val="00532DE5"/>
    <w:rsid w:val="0053553C"/>
    <w:rsid w:val="005526D1"/>
    <w:rsid w:val="00560F27"/>
    <w:rsid w:val="005704F4"/>
    <w:rsid w:val="00573F61"/>
    <w:rsid w:val="00574CD7"/>
    <w:rsid w:val="00577677"/>
    <w:rsid w:val="0058497D"/>
    <w:rsid w:val="00593A1B"/>
    <w:rsid w:val="00597A1F"/>
    <w:rsid w:val="005A1842"/>
    <w:rsid w:val="005B0D04"/>
    <w:rsid w:val="005B5C2C"/>
    <w:rsid w:val="005B7D4D"/>
    <w:rsid w:val="005C2E16"/>
    <w:rsid w:val="005D142D"/>
    <w:rsid w:val="005E5065"/>
    <w:rsid w:val="005F162F"/>
    <w:rsid w:val="005F652F"/>
    <w:rsid w:val="00600304"/>
    <w:rsid w:val="0060664B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7860"/>
    <w:rsid w:val="00702742"/>
    <w:rsid w:val="007047FE"/>
    <w:rsid w:val="007056DA"/>
    <w:rsid w:val="0071476E"/>
    <w:rsid w:val="00721B3E"/>
    <w:rsid w:val="00726EFE"/>
    <w:rsid w:val="00732BA9"/>
    <w:rsid w:val="00735156"/>
    <w:rsid w:val="007417BE"/>
    <w:rsid w:val="0075080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34F5"/>
    <w:rsid w:val="008C66F3"/>
    <w:rsid w:val="008D33F5"/>
    <w:rsid w:val="008D4FAA"/>
    <w:rsid w:val="008D6269"/>
    <w:rsid w:val="008E4731"/>
    <w:rsid w:val="008E6EB9"/>
    <w:rsid w:val="008F5950"/>
    <w:rsid w:val="00901A46"/>
    <w:rsid w:val="00901B45"/>
    <w:rsid w:val="00903EB1"/>
    <w:rsid w:val="00944C01"/>
    <w:rsid w:val="009461ED"/>
    <w:rsid w:val="00946941"/>
    <w:rsid w:val="00950F72"/>
    <w:rsid w:val="00961833"/>
    <w:rsid w:val="00963353"/>
    <w:rsid w:val="00965DE1"/>
    <w:rsid w:val="00967C18"/>
    <w:rsid w:val="00970908"/>
    <w:rsid w:val="00977C75"/>
    <w:rsid w:val="009851C4"/>
    <w:rsid w:val="009959F8"/>
    <w:rsid w:val="009A1EAB"/>
    <w:rsid w:val="009A61FC"/>
    <w:rsid w:val="009B6CC8"/>
    <w:rsid w:val="009D4E7D"/>
    <w:rsid w:val="009F3129"/>
    <w:rsid w:val="00A010D8"/>
    <w:rsid w:val="00A044DC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7DB2"/>
    <w:rsid w:val="00A767CA"/>
    <w:rsid w:val="00A86BF4"/>
    <w:rsid w:val="00AB0882"/>
    <w:rsid w:val="00AB5465"/>
    <w:rsid w:val="00AC695A"/>
    <w:rsid w:val="00AD01F2"/>
    <w:rsid w:val="00AE7918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78AC"/>
    <w:rsid w:val="00B8302A"/>
    <w:rsid w:val="00B96AB5"/>
    <w:rsid w:val="00BA6E00"/>
    <w:rsid w:val="00BB12DF"/>
    <w:rsid w:val="00BB5E6F"/>
    <w:rsid w:val="00BB6AB4"/>
    <w:rsid w:val="00BD22C0"/>
    <w:rsid w:val="00BD314C"/>
    <w:rsid w:val="00BD6A09"/>
    <w:rsid w:val="00BE01BB"/>
    <w:rsid w:val="00BE547E"/>
    <w:rsid w:val="00C01066"/>
    <w:rsid w:val="00C020B4"/>
    <w:rsid w:val="00C118AF"/>
    <w:rsid w:val="00C11C7D"/>
    <w:rsid w:val="00C11F9D"/>
    <w:rsid w:val="00C16F50"/>
    <w:rsid w:val="00C20821"/>
    <w:rsid w:val="00C23EEE"/>
    <w:rsid w:val="00C312A1"/>
    <w:rsid w:val="00C50CF4"/>
    <w:rsid w:val="00C6539E"/>
    <w:rsid w:val="00C75651"/>
    <w:rsid w:val="00C80B01"/>
    <w:rsid w:val="00C8283C"/>
    <w:rsid w:val="00C873CF"/>
    <w:rsid w:val="00C9085D"/>
    <w:rsid w:val="00C971E5"/>
    <w:rsid w:val="00CB00F1"/>
    <w:rsid w:val="00CB2FA2"/>
    <w:rsid w:val="00CB690D"/>
    <w:rsid w:val="00CC0796"/>
    <w:rsid w:val="00CC4F7D"/>
    <w:rsid w:val="00CC7C70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2949"/>
    <w:rsid w:val="00D33B17"/>
    <w:rsid w:val="00D506BC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C0E61"/>
    <w:rsid w:val="00DC10C5"/>
    <w:rsid w:val="00DC319E"/>
    <w:rsid w:val="00DC6B9B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173BD"/>
    <w:rsid w:val="00E214E5"/>
    <w:rsid w:val="00E34417"/>
    <w:rsid w:val="00E3466E"/>
    <w:rsid w:val="00E40B41"/>
    <w:rsid w:val="00E4437B"/>
    <w:rsid w:val="00E46045"/>
    <w:rsid w:val="00E54429"/>
    <w:rsid w:val="00E60463"/>
    <w:rsid w:val="00E60D9E"/>
    <w:rsid w:val="00E61BA0"/>
    <w:rsid w:val="00E72544"/>
    <w:rsid w:val="00E83787"/>
    <w:rsid w:val="00E85C41"/>
    <w:rsid w:val="00E87FAB"/>
    <w:rsid w:val="00EB142D"/>
    <w:rsid w:val="00EB776E"/>
    <w:rsid w:val="00EC21BE"/>
    <w:rsid w:val="00EC6067"/>
    <w:rsid w:val="00EE576C"/>
    <w:rsid w:val="00EE76BD"/>
    <w:rsid w:val="00EF67D5"/>
    <w:rsid w:val="00EF68E0"/>
    <w:rsid w:val="00F12E81"/>
    <w:rsid w:val="00F20FC8"/>
    <w:rsid w:val="00F22DD2"/>
    <w:rsid w:val="00F30048"/>
    <w:rsid w:val="00F31DFB"/>
    <w:rsid w:val="00F35576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D49F8"/>
    <w:rsid w:val="00FE0600"/>
    <w:rsid w:val="00FE0A21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DB5C1A8E584DD9B84093CDE5F67A1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4790382-9DD3-469D-97BA-26F2A00532E6}"/>
      </w:docPartPr>
      <w:docPartBody>
        <w:p w:rsidR="00930D8D" w:rsidRDefault="00425461" w:rsidP="00425461">
          <w:pPr>
            <w:pStyle w:val="59DB5C1A8E584DD9B84093CDE5F67A14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3660A"/>
    <w:rsid w:val="00041FD2"/>
    <w:rsid w:val="00183F72"/>
    <w:rsid w:val="00227E87"/>
    <w:rsid w:val="0024558E"/>
    <w:rsid w:val="002709DC"/>
    <w:rsid w:val="00316FDA"/>
    <w:rsid w:val="003543DB"/>
    <w:rsid w:val="00366A47"/>
    <w:rsid w:val="003C63A5"/>
    <w:rsid w:val="003E691D"/>
    <w:rsid w:val="00425461"/>
    <w:rsid w:val="004A485B"/>
    <w:rsid w:val="00760394"/>
    <w:rsid w:val="0087674B"/>
    <w:rsid w:val="00930D8D"/>
    <w:rsid w:val="00A54A74"/>
    <w:rsid w:val="00AE2E6E"/>
    <w:rsid w:val="00B4005D"/>
    <w:rsid w:val="00BD70A8"/>
    <w:rsid w:val="00C04E0C"/>
    <w:rsid w:val="00C23ACF"/>
    <w:rsid w:val="00C6626E"/>
    <w:rsid w:val="00E670F7"/>
    <w:rsid w:val="00EC25B1"/>
    <w:rsid w:val="00EE299D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0B9C-C42C-429C-A0C2-5A7FB68D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F788FB27.dotm</Template>
  <TotalTime>0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Онищенко Надія Григорівна</cp:lastModifiedBy>
  <cp:revision>4</cp:revision>
  <cp:lastPrinted>2019-10-07T07:37:00Z</cp:lastPrinted>
  <dcterms:created xsi:type="dcterms:W3CDTF">2019-10-07T07:40:00Z</dcterms:created>
  <dcterms:modified xsi:type="dcterms:W3CDTF">2019-10-07T07:44:00Z</dcterms:modified>
</cp:coreProperties>
</file>