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B83C63" w:rsidRDefault="00722A95" w:rsidP="00B83C63">
      <w:pPr>
        <w:pStyle w:val="a4"/>
        <w:tabs>
          <w:tab w:val="left" w:pos="993"/>
        </w:tabs>
        <w:spacing w:before="0" w:beforeAutospacing="0" w:after="120" w:afterAutospacing="0"/>
        <w:jc w:val="center"/>
        <w:rPr>
          <w:b/>
          <w:bCs/>
          <w:szCs w:val="28"/>
          <w:lang w:val="uk-UA"/>
        </w:rPr>
      </w:pPr>
      <w:r w:rsidRPr="00B83C63">
        <w:rPr>
          <w:b/>
          <w:bCs/>
          <w:szCs w:val="28"/>
          <w:lang w:val="uk-UA"/>
        </w:rPr>
        <w:t>Результати проведення</w:t>
      </w:r>
      <w:r w:rsidR="00820E9C" w:rsidRPr="00B83C63">
        <w:rPr>
          <w:b/>
          <w:bCs/>
          <w:szCs w:val="28"/>
          <w:lang w:val="uk-UA"/>
        </w:rPr>
        <w:t xml:space="preserve"> </w:t>
      </w:r>
      <w:r w:rsidRPr="00B83C63">
        <w:rPr>
          <w:b/>
          <w:bCs/>
          <w:szCs w:val="28"/>
          <w:lang w:val="uk-UA"/>
        </w:rPr>
        <w:t>розміщень облігацій внутрішньої державної позики</w:t>
      </w:r>
      <w:r w:rsidRPr="00B83C63">
        <w:rPr>
          <w:b/>
          <w:bCs/>
          <w:szCs w:val="28"/>
        </w:rPr>
        <w:t xml:space="preserve"> </w:t>
      </w:r>
      <w:sdt>
        <w:sdtPr>
          <w:rPr>
            <w:b/>
            <w:bCs/>
            <w:szCs w:val="28"/>
          </w:rPr>
          <w:id w:val="-1469591757"/>
          <w:placeholder>
            <w:docPart w:val="DefaultPlaceholder_-1854013438"/>
          </w:placeholder>
          <w:date w:fullDate="2019-06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93A8A" w:rsidRPr="00B83C63">
            <w:rPr>
              <w:b/>
              <w:bCs/>
              <w:szCs w:val="28"/>
              <w:lang w:val="uk-UA"/>
            </w:rPr>
            <w:t>25 червня 2019 року</w:t>
          </w:r>
        </w:sdtContent>
      </w:sdt>
    </w:p>
    <w:tbl>
      <w:tblPr>
        <w:tblW w:w="0" w:type="auto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74"/>
        <w:gridCol w:w="1574"/>
        <w:gridCol w:w="1575"/>
        <w:gridCol w:w="1574"/>
        <w:gridCol w:w="1575"/>
        <w:gridCol w:w="1574"/>
        <w:gridCol w:w="1575"/>
      </w:tblGrid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195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196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197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198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199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201</w:t>
            </w:r>
          </w:p>
        </w:tc>
      </w:tr>
      <w:tr w:rsidR="00BF1B5D" w:rsidRPr="00BF1B5D" w:rsidTr="002A5289">
        <w:trPr>
          <w:trHeight w:val="794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UA4000204184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UA4000203632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UA4000198006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UA4000204002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UA4000204150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UA4000197396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дол.США)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UA4000204069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дол.США)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25.06.2019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25.06.2019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25.06.2019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25.06.2019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25.06.2019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25.06.2019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25.06.2019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26.06.2019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26.06.2019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26.06.2019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26.06.2019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26.06.2019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26.06.2019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26.06.2019</w:t>
            </w:r>
          </w:p>
        </w:tc>
      </w:tr>
      <w:tr w:rsidR="00BF1B5D" w:rsidRPr="00BF1B5D" w:rsidTr="008E508D">
        <w:trPr>
          <w:trHeight w:val="2324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574" w:type="dxa"/>
            <w:shd w:val="clear" w:color="000000" w:fill="FFFFFF"/>
            <w:noWrap/>
            <w:vAlign w:val="center"/>
          </w:tcPr>
          <w:p w:rsidR="00BF1B5D" w:rsidRPr="008E508D" w:rsidRDefault="008E508D" w:rsidP="00BF1B5D">
            <w:pPr>
              <w:jc w:val="center"/>
              <w:rPr>
                <w:rFonts w:eastAsia="Times New Roman"/>
                <w:sz w:val="16"/>
                <w:szCs w:val="16"/>
                <w:lang w:val="ru-UA" w:eastAsia="uk-UA"/>
              </w:rPr>
            </w:pPr>
            <w:r>
              <w:rPr>
                <w:rFonts w:eastAsia="Times New Roman"/>
                <w:sz w:val="16"/>
                <w:szCs w:val="16"/>
                <w:lang w:val="ru-UA" w:eastAsia="uk-UA"/>
              </w:rPr>
              <w:t>–</w:t>
            </w:r>
          </w:p>
        </w:tc>
        <w:tc>
          <w:tcPr>
            <w:tcW w:w="1574" w:type="dxa"/>
            <w:shd w:val="clear" w:color="000000" w:fill="FFFFFF"/>
            <w:noWrap/>
            <w:vAlign w:val="center"/>
          </w:tcPr>
          <w:p w:rsidR="00BF1B5D" w:rsidRPr="008E508D" w:rsidRDefault="008E508D" w:rsidP="00BF1B5D">
            <w:pPr>
              <w:jc w:val="center"/>
              <w:rPr>
                <w:rFonts w:eastAsia="Times New Roman"/>
                <w:sz w:val="16"/>
                <w:szCs w:val="16"/>
                <w:lang w:val="ru-UA" w:eastAsia="uk-UA"/>
              </w:rPr>
            </w:pPr>
            <w:r>
              <w:rPr>
                <w:rFonts w:eastAsia="Times New Roman"/>
                <w:sz w:val="16"/>
                <w:szCs w:val="16"/>
                <w:lang w:val="ru-UA" w:eastAsia="uk-UA"/>
              </w:rPr>
              <w:t>–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11.12.2019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10.06.2020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13.11.2019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13.05.2020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11.11.2020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12.05.2021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10.11.2021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11.05.2022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04.09.2019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04.03.2020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02.09.2020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03.03.2021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01.09.2021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02.03.2022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31.08.2022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01.03.2023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30.08.2023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28.02.2024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28.08.2024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26.02.2025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13.11.2019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13.05.2020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05.12.2019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04.06.2020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03.12.2020</w:t>
            </w:r>
          </w:p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03.06.2021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73,20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85,00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79,20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27,45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37,65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17,85%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14,64%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17,00%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15,84%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5,49%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7,53%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112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161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350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1 050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2 072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322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708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16.10.2019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04.12.2019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10.06.2020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11.05.2022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26.02.2025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13.05.2020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03.06.2021</w:t>
            </w:r>
          </w:p>
        </w:tc>
      </w:tr>
      <w:tr w:rsidR="00BF1B5D" w:rsidRPr="00BF1B5D" w:rsidTr="008E508D">
        <w:trPr>
          <w:trHeight w:val="510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553 065 000,00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1 464 720 000,00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1 043 744 000,00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1 201 000 000,00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4 191 334 000,00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17 622 000,00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10 574 000,00</w:t>
            </w:r>
          </w:p>
        </w:tc>
      </w:tr>
      <w:tr w:rsidR="00BF1B5D" w:rsidRPr="00BF1B5D" w:rsidTr="008E508D">
        <w:trPr>
          <w:trHeight w:val="510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420 465 000,00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02604A" w:rsidP="0002604A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500 000 000</w:t>
            </w:r>
            <w:r w:rsidR="00BF1B5D" w:rsidRPr="00BF1B5D">
              <w:rPr>
                <w:rFonts w:eastAsia="Times New Roman"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826 851 000,00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1 041 000 000,00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4 191 334 000,00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12 122 000,00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3 814 000,00</w:t>
            </w:r>
          </w:p>
        </w:tc>
      </w:tr>
      <w:tr w:rsidR="00BF1B5D" w:rsidRPr="00BF1B5D" w:rsidTr="008E508D">
        <w:trPr>
          <w:trHeight w:val="510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920 465 000,00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02604A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3 856 422 000</w:t>
            </w:r>
            <w:r w:rsidR="00BF1B5D" w:rsidRPr="00BF1B5D">
              <w:rPr>
                <w:rFonts w:eastAsia="Times New Roman"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5 082 175 000,00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1 699 000 000,00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7 475 609 000,00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325 424 000,00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20 200 000,00</w:t>
            </w:r>
          </w:p>
        </w:tc>
      </w:tr>
      <w:tr w:rsidR="00BF1B5D" w:rsidRPr="00B27CC5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28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22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18,35%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18,45%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16,99%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15,85%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7,75%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17,45%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17,95%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16,85%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15,80%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17,75%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18,40%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16,95%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15,85%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BF1B5D" w:rsidRPr="00BF1B5D" w:rsidTr="008E508D">
        <w:trPr>
          <w:trHeight w:val="25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17,50%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18,33%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16,93%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15,85%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</w:tr>
      <w:tr w:rsidR="00BF1B5D" w:rsidRPr="00BF1B5D" w:rsidTr="008E508D">
        <w:trPr>
          <w:trHeight w:val="454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399 039 353,60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02604A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463 224 043,64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805 491 609,97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1 062 366 570,00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4 391 275 978,44</w:t>
            </w:r>
          </w:p>
        </w:tc>
        <w:tc>
          <w:tcPr>
            <w:tcW w:w="1574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12 045 631,40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BF1B5D" w:rsidRPr="00BF1B5D" w:rsidRDefault="00BF1B5D" w:rsidP="00BF1B5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F1B5D">
              <w:rPr>
                <w:rFonts w:eastAsia="Times New Roman"/>
                <w:sz w:val="16"/>
                <w:szCs w:val="16"/>
                <w:lang w:val="uk-UA" w:eastAsia="uk-UA"/>
              </w:rPr>
              <w:t>3 832 345,34</w:t>
            </w:r>
          </w:p>
        </w:tc>
      </w:tr>
    </w:tbl>
    <w:p w:rsidR="00BF1B5D" w:rsidRDefault="00BF1B5D" w:rsidP="008E508D">
      <w:pPr>
        <w:jc w:val="center"/>
        <w:rPr>
          <w:szCs w:val="28"/>
          <w:lang w:val="uk-UA"/>
        </w:rPr>
      </w:pPr>
    </w:p>
    <w:p w:rsidR="002861D6" w:rsidRDefault="002861D6" w:rsidP="00B83C63">
      <w:pPr>
        <w:spacing w:before="120"/>
        <w:jc w:val="both"/>
        <w:rPr>
          <w:szCs w:val="28"/>
          <w:lang w:val="uk-UA"/>
        </w:rPr>
      </w:pPr>
      <w:r w:rsidRPr="00900C82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6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93A8A">
            <w:rPr>
              <w:szCs w:val="28"/>
              <w:lang w:val="uk-UA"/>
            </w:rPr>
            <w:t>25 червня 2019 року</w:t>
          </w:r>
        </w:sdtContent>
      </w:sdt>
      <w:r w:rsidRPr="00900C82">
        <w:rPr>
          <w:szCs w:val="28"/>
          <w:lang w:val="uk-UA"/>
        </w:rPr>
        <w:t>, до державного бюджету залучено</w:t>
      </w:r>
      <w:r w:rsidR="00393A8A">
        <w:rPr>
          <w:szCs w:val="28"/>
          <w:lang w:val="uk-UA"/>
        </w:rPr>
        <w:t xml:space="preserve"> </w:t>
      </w:r>
      <w:r w:rsidR="00393A8A" w:rsidRPr="008E508D">
        <w:rPr>
          <w:b/>
          <w:szCs w:val="28"/>
          <w:lang w:val="uk-UA"/>
        </w:rPr>
        <w:t>7</w:t>
      </w:r>
      <w:r w:rsidR="0002604A">
        <w:rPr>
          <w:b/>
          <w:szCs w:val="28"/>
          <w:lang w:val="uk-UA"/>
        </w:rPr>
        <w:t> </w:t>
      </w:r>
      <w:r w:rsidR="0002604A">
        <w:rPr>
          <w:b/>
          <w:szCs w:val="28"/>
          <w:lang w:val="en-US"/>
        </w:rPr>
        <w:t>537 260 835</w:t>
      </w:r>
      <w:r w:rsidR="00393A8A" w:rsidRPr="008E508D">
        <w:rPr>
          <w:b/>
          <w:szCs w:val="28"/>
          <w:lang w:val="uk-UA"/>
        </w:rPr>
        <w:t>,</w:t>
      </w:r>
      <w:r w:rsidR="0002604A">
        <w:rPr>
          <w:b/>
          <w:szCs w:val="28"/>
          <w:lang w:val="en-US"/>
        </w:rPr>
        <w:t>92</w:t>
      </w:r>
      <w:r w:rsidRPr="00900C82">
        <w:rPr>
          <w:b/>
          <w:szCs w:val="28"/>
          <w:lang w:val="uk-UA"/>
        </w:rPr>
        <w:t> грн.</w:t>
      </w:r>
      <w:r w:rsidRPr="00900C82">
        <w:rPr>
          <w:szCs w:val="28"/>
          <w:lang w:val="uk-UA"/>
        </w:rPr>
        <w:t xml:space="preserve"> (за</w:t>
      </w:r>
      <w:r w:rsidRPr="00D30868">
        <w:rPr>
          <w:szCs w:val="28"/>
          <w:lang w:val="uk-UA"/>
        </w:rPr>
        <w:t xml:space="preserve"> о</w:t>
      </w:r>
      <w:r w:rsidRPr="00AD4460">
        <w:rPr>
          <w:szCs w:val="28"/>
          <w:lang w:val="uk-UA"/>
        </w:rPr>
        <w:t>фіційним курсом НБУ).</w:t>
      </w:r>
      <w:bookmarkStart w:id="0" w:name="_GoBack"/>
      <w:bookmarkEnd w:id="0"/>
    </w:p>
    <w:sectPr w:rsidR="002861D6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5D" w:rsidRDefault="00BF1B5D" w:rsidP="009014ED">
      <w:r>
        <w:separator/>
      </w:r>
    </w:p>
  </w:endnote>
  <w:endnote w:type="continuationSeparator" w:id="0">
    <w:p w:rsidR="00BF1B5D" w:rsidRDefault="00BF1B5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5D" w:rsidRDefault="00BF1B5D" w:rsidP="009014ED">
      <w:r>
        <w:separator/>
      </w:r>
    </w:p>
  </w:footnote>
  <w:footnote w:type="continuationSeparator" w:id="0">
    <w:p w:rsidR="00BF1B5D" w:rsidRDefault="00BF1B5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31EA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8F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142A77"/>
    <w:rsid w:val="00166866"/>
    <w:rsid w:val="00212F9A"/>
    <w:rsid w:val="0038462D"/>
    <w:rsid w:val="00394F41"/>
    <w:rsid w:val="003D0759"/>
    <w:rsid w:val="003F16EC"/>
    <w:rsid w:val="003F56A0"/>
    <w:rsid w:val="00401800"/>
    <w:rsid w:val="005F753D"/>
    <w:rsid w:val="00754DC3"/>
    <w:rsid w:val="008505B0"/>
    <w:rsid w:val="00B15AC5"/>
    <w:rsid w:val="00B3787D"/>
    <w:rsid w:val="00B60F2A"/>
    <w:rsid w:val="00CF1078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cedc1b3-a6a6-4744-bb8f-c9b717f8a9c9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7AEF0E-AB0F-4921-8ED9-FCA9002F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557B0116.dotm</Template>
  <TotalTime>0</TotalTime>
  <Pages>1</Pages>
  <Words>381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3</cp:revision>
  <cp:lastPrinted>2019-06-25T12:55:00Z</cp:lastPrinted>
  <dcterms:created xsi:type="dcterms:W3CDTF">2019-06-25T14:21:00Z</dcterms:created>
  <dcterms:modified xsi:type="dcterms:W3CDTF">2019-06-25T14:21:00Z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