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E0" w:rsidRDefault="00714521" w:rsidP="00714521">
      <w:pPr>
        <w:spacing w:after="0" w:line="240" w:lineRule="auto"/>
        <w:ind w:firstLine="709"/>
        <w:jc w:val="both"/>
        <w:rPr>
          <w:color w:val="000000"/>
          <w:sz w:val="14"/>
          <w:szCs w:val="14"/>
        </w:rPr>
      </w:pPr>
      <w:r w:rsidRPr="00014EF0">
        <w:rPr>
          <w:rFonts w:ascii="Times New Roman" w:hAnsi="Times New Roman" w:cs="Times New Roman"/>
          <w:spacing w:val="-4"/>
          <w:sz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 w:rsidRPr="003B453C">
        <w:rPr>
          <w:rFonts w:ascii="Times New Roman" w:hAnsi="Times New Roman" w:cs="Times New Roman"/>
          <w:sz w:val="24"/>
        </w:rPr>
        <w:t xml:space="preserve"> державних позик” </w:t>
      </w:r>
      <w:r>
        <w:rPr>
          <w:rFonts w:ascii="Times New Roman" w:hAnsi="Times New Roman" w:cs="Times New Roman"/>
          <w:sz w:val="24"/>
        </w:rPr>
        <w:t>оголошує</w:t>
      </w:r>
      <w:r w:rsidRPr="003B453C">
        <w:rPr>
          <w:rFonts w:ascii="Times New Roman" w:hAnsi="Times New Roman" w:cs="Times New Roman"/>
          <w:sz w:val="24"/>
        </w:rPr>
        <w:t xml:space="preserve"> проведення розміщен</w:t>
      </w:r>
      <w:r>
        <w:rPr>
          <w:rFonts w:ascii="Times New Roman" w:hAnsi="Times New Roman" w:cs="Times New Roman"/>
          <w:sz w:val="24"/>
        </w:rPr>
        <w:t>ь</w:t>
      </w:r>
      <w:r w:rsidRPr="00C7565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державних облігацій, </w:t>
      </w:r>
      <w:r w:rsidRPr="003B453C">
        <w:rPr>
          <w:rFonts w:ascii="Times New Roman" w:hAnsi="Times New Roman" w:cs="Times New Roman"/>
          <w:sz w:val="24"/>
        </w:rPr>
        <w:t xml:space="preserve">які відбудуться </w:t>
      </w:r>
      <w:sdt>
        <w:sdtPr>
          <w:rPr>
            <w:rFonts w:ascii="Times New Roman" w:hAnsi="Times New Roman" w:cs="Times New Roman"/>
            <w:sz w:val="24"/>
          </w:rPr>
          <w:id w:val="-1608030800"/>
          <w:placeholder>
            <w:docPart w:val="03D4D5191A9B416B9DED8EDFD708BE38"/>
          </w:placeholder>
          <w15:color w:val="FF0000"/>
          <w:date w:fullDate="2019-06-25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F5313A">
            <w:rPr>
              <w:rFonts w:ascii="Times New Roman" w:hAnsi="Times New Roman" w:cs="Times New Roman"/>
              <w:sz w:val="24"/>
            </w:rPr>
            <w:t>25 червня 2019 р.</w:t>
          </w:r>
        </w:sdtContent>
      </w:sdt>
      <w:r>
        <w:rPr>
          <w:rFonts w:ascii="Times New Roman" w:hAnsi="Times New Roman" w:cs="Times New Roman"/>
          <w:sz w:val="24"/>
        </w:rPr>
        <w:t xml:space="preserve"> </w:t>
      </w:r>
      <w:r w:rsidRPr="003B453C">
        <w:rPr>
          <w:rFonts w:ascii="Times New Roman" w:hAnsi="Times New Roman" w:cs="Times New Roman"/>
          <w:sz w:val="24"/>
        </w:rPr>
        <w:t>за наступними показниками:</w:t>
      </w:r>
      <w:r w:rsidRPr="00AC695A">
        <w:rPr>
          <w:rStyle w:val="aa"/>
          <w:color w:val="000000"/>
          <w:sz w:val="14"/>
          <w:szCs w:val="14"/>
        </w:rPr>
        <w:t xml:space="preserve"> </w:t>
      </w:r>
    </w:p>
    <w:p w:rsidR="00635515" w:rsidRPr="000868D6" w:rsidRDefault="00635515" w:rsidP="00753ADD">
      <w:pPr>
        <w:spacing w:after="0" w:line="240" w:lineRule="auto"/>
        <w:ind w:firstLine="709"/>
        <w:jc w:val="both"/>
        <w:rPr>
          <w:color w:val="000000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1508"/>
        <w:gridCol w:w="1508"/>
        <w:gridCol w:w="1508"/>
        <w:gridCol w:w="1508"/>
        <w:gridCol w:w="1508"/>
        <w:gridCol w:w="1508"/>
        <w:gridCol w:w="1508"/>
      </w:tblGrid>
      <w:tr w:rsidR="00F5313A" w:rsidRPr="00096D64" w:rsidTr="00096D64">
        <w:trPr>
          <w:trHeight w:val="375"/>
        </w:trPr>
        <w:tc>
          <w:tcPr>
            <w:tcW w:w="0" w:type="auto"/>
            <w:shd w:val="clear" w:color="000000" w:fill="FFFFFF"/>
            <w:vAlign w:val="center"/>
            <w:hideMark/>
          </w:tcPr>
          <w:p w:rsidR="00F5313A" w:rsidRPr="00096D64" w:rsidRDefault="00F5313A" w:rsidP="00714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bookmarkStart w:id="0" w:name="RANGE!A1:P21"/>
            <w:bookmarkEnd w:id="0"/>
            <w:r w:rsidRPr="00096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508" w:type="dxa"/>
            <w:shd w:val="clear" w:color="000000" w:fill="FFFFFF"/>
            <w:noWrap/>
            <w:vAlign w:val="center"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195</w:t>
            </w:r>
          </w:p>
        </w:tc>
        <w:tc>
          <w:tcPr>
            <w:tcW w:w="1508" w:type="dxa"/>
            <w:shd w:val="clear" w:color="000000" w:fill="FFFFFF"/>
            <w:noWrap/>
            <w:vAlign w:val="center"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196</w:t>
            </w:r>
          </w:p>
        </w:tc>
        <w:tc>
          <w:tcPr>
            <w:tcW w:w="1508" w:type="dxa"/>
            <w:shd w:val="clear" w:color="000000" w:fill="FFFFFF"/>
            <w:noWrap/>
            <w:vAlign w:val="center"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197</w:t>
            </w:r>
          </w:p>
        </w:tc>
        <w:tc>
          <w:tcPr>
            <w:tcW w:w="1508" w:type="dxa"/>
            <w:shd w:val="clear" w:color="000000" w:fill="FFFFFF"/>
            <w:noWrap/>
            <w:vAlign w:val="center"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198</w:t>
            </w:r>
          </w:p>
        </w:tc>
        <w:tc>
          <w:tcPr>
            <w:tcW w:w="1508" w:type="dxa"/>
            <w:shd w:val="clear" w:color="000000" w:fill="FFFFFF"/>
            <w:noWrap/>
            <w:vAlign w:val="center"/>
          </w:tcPr>
          <w:p w:rsidR="00F5313A" w:rsidRPr="00096D64" w:rsidRDefault="00F5313A" w:rsidP="00F5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199</w:t>
            </w:r>
          </w:p>
        </w:tc>
        <w:tc>
          <w:tcPr>
            <w:tcW w:w="1508" w:type="dxa"/>
            <w:shd w:val="clear" w:color="000000" w:fill="FFFFFF"/>
            <w:noWrap/>
            <w:vAlign w:val="center"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</w:t>
            </w:r>
          </w:p>
        </w:tc>
        <w:tc>
          <w:tcPr>
            <w:tcW w:w="1508" w:type="dxa"/>
            <w:shd w:val="clear" w:color="000000" w:fill="FFFFFF"/>
            <w:noWrap/>
            <w:vAlign w:val="center"/>
          </w:tcPr>
          <w:p w:rsidR="00F5313A" w:rsidRPr="00096D64" w:rsidRDefault="00F5313A" w:rsidP="00F5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201</w:t>
            </w:r>
          </w:p>
        </w:tc>
      </w:tr>
      <w:tr w:rsidR="00F5313A" w:rsidRPr="00096D64" w:rsidTr="00096D64">
        <w:trPr>
          <w:trHeight w:val="1077"/>
        </w:trPr>
        <w:tc>
          <w:tcPr>
            <w:tcW w:w="0" w:type="auto"/>
            <w:shd w:val="clear" w:color="000000" w:fill="FFFFFF"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UA4000204184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UA4000203632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UA4000198006 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UA4000204002 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UA4000204150 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UA4000197396</w:t>
            </w:r>
          </w:p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дол.США)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UA4000204069</w:t>
            </w:r>
          </w:p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дол.США)</w:t>
            </w:r>
          </w:p>
        </w:tc>
      </w:tr>
      <w:tr w:rsidR="00F5313A" w:rsidRPr="00096D64" w:rsidTr="00096D64">
        <w:trPr>
          <w:trHeight w:val="259"/>
        </w:trPr>
        <w:tc>
          <w:tcPr>
            <w:tcW w:w="0" w:type="auto"/>
            <w:shd w:val="clear" w:color="000000" w:fill="FFFFFF"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161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350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1 050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2 072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322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708</w:t>
            </w:r>
          </w:p>
        </w:tc>
      </w:tr>
      <w:tr w:rsidR="00F5313A" w:rsidRPr="00096D64" w:rsidTr="00096D64">
        <w:trPr>
          <w:trHeight w:val="259"/>
        </w:trPr>
        <w:tc>
          <w:tcPr>
            <w:tcW w:w="0" w:type="auto"/>
            <w:shd w:val="clear" w:color="000000" w:fill="FFFFFF"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500 000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500 000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F5313A" w:rsidRPr="00096D64" w:rsidTr="00096D64">
        <w:trPr>
          <w:trHeight w:val="259"/>
        </w:trPr>
        <w:tc>
          <w:tcPr>
            <w:tcW w:w="0" w:type="auto"/>
            <w:shd w:val="clear" w:color="000000" w:fill="FFFFFF"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25.06.2019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25.06.2019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25.06.2019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25.06.2019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25.06.2019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25.06.2019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25.06.2019</w:t>
            </w:r>
          </w:p>
        </w:tc>
        <w:bookmarkStart w:id="1" w:name="_GoBack"/>
        <w:bookmarkEnd w:id="1"/>
      </w:tr>
      <w:tr w:rsidR="00F5313A" w:rsidRPr="00096D64" w:rsidTr="00096D64">
        <w:trPr>
          <w:trHeight w:val="259"/>
        </w:trPr>
        <w:tc>
          <w:tcPr>
            <w:tcW w:w="0" w:type="auto"/>
            <w:shd w:val="clear" w:color="000000" w:fill="FFFFFF"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26.06.2019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26.06.2019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26.06.2019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26.06.2019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26.06.2019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26.06.2019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26.06.2019</w:t>
            </w:r>
          </w:p>
        </w:tc>
      </w:tr>
      <w:tr w:rsidR="00F5313A" w:rsidRPr="00096D64" w:rsidTr="00096D64">
        <w:trPr>
          <w:trHeight w:val="259"/>
        </w:trPr>
        <w:tc>
          <w:tcPr>
            <w:tcW w:w="0" w:type="auto"/>
            <w:shd w:val="clear" w:color="000000" w:fill="FFFFFF"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16.10.2019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04.12.2019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10.06.2020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11.05.2022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26.02.2025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13.05.2020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03.06.2021</w:t>
            </w:r>
          </w:p>
        </w:tc>
      </w:tr>
      <w:tr w:rsidR="00F5313A" w:rsidRPr="00096D64" w:rsidTr="00096D64">
        <w:trPr>
          <w:trHeight w:val="2721"/>
        </w:trPr>
        <w:tc>
          <w:tcPr>
            <w:tcW w:w="0" w:type="auto"/>
            <w:shd w:val="clear" w:color="000000" w:fill="FFFFFF"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508" w:type="dxa"/>
            <w:shd w:val="clear" w:color="000000" w:fill="FFFFFF"/>
            <w:noWrap/>
            <w:vAlign w:val="center"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508" w:type="dxa"/>
            <w:shd w:val="clear" w:color="000000" w:fill="FFFFFF"/>
            <w:noWrap/>
            <w:vAlign w:val="center"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–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11.12.2019</w:t>
            </w:r>
          </w:p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10.06.2020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13.11.2019</w:t>
            </w:r>
          </w:p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13.05.2020</w:t>
            </w:r>
          </w:p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11.11.2020</w:t>
            </w:r>
          </w:p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12.05.2021</w:t>
            </w:r>
          </w:p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10.11.2021</w:t>
            </w:r>
          </w:p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11.05.2022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04.09.2019</w:t>
            </w:r>
          </w:p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04.03.2020</w:t>
            </w:r>
          </w:p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02.09.2020</w:t>
            </w:r>
          </w:p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03.03.2021</w:t>
            </w:r>
          </w:p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01.09.2021</w:t>
            </w:r>
          </w:p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02.03.2022</w:t>
            </w:r>
          </w:p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31.08.2022</w:t>
            </w:r>
          </w:p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01.03.2023</w:t>
            </w:r>
          </w:p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30.08.2023</w:t>
            </w:r>
          </w:p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28.02.2024</w:t>
            </w:r>
          </w:p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28.08.2024</w:t>
            </w:r>
          </w:p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26.02.2025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13.11.2019</w:t>
            </w:r>
          </w:p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13.05.2020</w:t>
            </w:r>
          </w:p>
        </w:tc>
        <w:tc>
          <w:tcPr>
            <w:tcW w:w="1508" w:type="dxa"/>
            <w:shd w:val="clear" w:color="000000" w:fill="FFFFFF"/>
            <w:noWrap/>
            <w:vAlign w:val="center"/>
            <w:hideMark/>
          </w:tcPr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05.12.2019</w:t>
            </w:r>
          </w:p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04.06.2020</w:t>
            </w:r>
          </w:p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03.12.2020</w:t>
            </w:r>
          </w:p>
          <w:p w:rsidR="00F5313A" w:rsidRPr="00096D64" w:rsidRDefault="00F5313A" w:rsidP="0009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96D6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03.06.2021</w:t>
            </w:r>
          </w:p>
        </w:tc>
      </w:tr>
    </w:tbl>
    <w:p w:rsidR="008A240C" w:rsidRDefault="008A240C" w:rsidP="00B3431E">
      <w:pPr>
        <w:pStyle w:val="a6"/>
        <w:jc w:val="center"/>
        <w:rPr>
          <w:b/>
        </w:rPr>
      </w:pPr>
    </w:p>
    <w:p w:rsidR="003B42E4" w:rsidRDefault="003B42E4" w:rsidP="00B3431E">
      <w:pPr>
        <w:pStyle w:val="a6"/>
        <w:jc w:val="center"/>
        <w:rPr>
          <w:b/>
        </w:rPr>
      </w:pPr>
    </w:p>
    <w:sectPr w:rsidR="003B42E4" w:rsidSect="00612BE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7FE" w:rsidRDefault="007047FE" w:rsidP="00E60D9E">
      <w:pPr>
        <w:spacing w:after="0" w:line="240" w:lineRule="auto"/>
      </w:pPr>
      <w:r>
        <w:separator/>
      </w:r>
    </w:p>
  </w:endnote>
  <w:endnote w:type="continuationSeparator" w:id="0">
    <w:p w:rsidR="007047FE" w:rsidRDefault="007047FE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7FE" w:rsidRDefault="007047FE" w:rsidP="00E60D9E">
      <w:pPr>
        <w:spacing w:after="0" w:line="240" w:lineRule="auto"/>
      </w:pPr>
      <w:r>
        <w:separator/>
      </w:r>
    </w:p>
  </w:footnote>
  <w:footnote w:type="continuationSeparator" w:id="0">
    <w:p w:rsidR="007047FE" w:rsidRDefault="007047FE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4EF0"/>
    <w:rsid w:val="000327E0"/>
    <w:rsid w:val="00032C18"/>
    <w:rsid w:val="00033C22"/>
    <w:rsid w:val="000436BF"/>
    <w:rsid w:val="00046270"/>
    <w:rsid w:val="00056338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D2AEC"/>
    <w:rsid w:val="00102DB7"/>
    <w:rsid w:val="001320DF"/>
    <w:rsid w:val="00144E61"/>
    <w:rsid w:val="0015500E"/>
    <w:rsid w:val="00173DF6"/>
    <w:rsid w:val="001825BE"/>
    <w:rsid w:val="00191F8E"/>
    <w:rsid w:val="00194476"/>
    <w:rsid w:val="001A144F"/>
    <w:rsid w:val="001A2B9E"/>
    <w:rsid w:val="001B6EEE"/>
    <w:rsid w:val="001B7923"/>
    <w:rsid w:val="001D1113"/>
    <w:rsid w:val="001D6599"/>
    <w:rsid w:val="001F1BC8"/>
    <w:rsid w:val="00204EFC"/>
    <w:rsid w:val="002058D0"/>
    <w:rsid w:val="00211B96"/>
    <w:rsid w:val="00223219"/>
    <w:rsid w:val="00246E6B"/>
    <w:rsid w:val="00255747"/>
    <w:rsid w:val="0026379F"/>
    <w:rsid w:val="0028393A"/>
    <w:rsid w:val="002859E5"/>
    <w:rsid w:val="002A2F49"/>
    <w:rsid w:val="002B0151"/>
    <w:rsid w:val="002C1B6F"/>
    <w:rsid w:val="002D33E6"/>
    <w:rsid w:val="002D425C"/>
    <w:rsid w:val="002E5BB7"/>
    <w:rsid w:val="002E7E2B"/>
    <w:rsid w:val="002F024B"/>
    <w:rsid w:val="00306691"/>
    <w:rsid w:val="00307320"/>
    <w:rsid w:val="00311081"/>
    <w:rsid w:val="00314471"/>
    <w:rsid w:val="00327DB7"/>
    <w:rsid w:val="003306D1"/>
    <w:rsid w:val="00332FE5"/>
    <w:rsid w:val="00337444"/>
    <w:rsid w:val="00344738"/>
    <w:rsid w:val="00346A34"/>
    <w:rsid w:val="003515EC"/>
    <w:rsid w:val="00353F7B"/>
    <w:rsid w:val="0036021D"/>
    <w:rsid w:val="00362788"/>
    <w:rsid w:val="00362F5E"/>
    <w:rsid w:val="0038152A"/>
    <w:rsid w:val="00390D26"/>
    <w:rsid w:val="00393202"/>
    <w:rsid w:val="00393C35"/>
    <w:rsid w:val="003959B3"/>
    <w:rsid w:val="003B42E4"/>
    <w:rsid w:val="003B453C"/>
    <w:rsid w:val="003B5552"/>
    <w:rsid w:val="003C18C9"/>
    <w:rsid w:val="003C54E3"/>
    <w:rsid w:val="003C7E5C"/>
    <w:rsid w:val="003D3641"/>
    <w:rsid w:val="003D5D2D"/>
    <w:rsid w:val="003F74F1"/>
    <w:rsid w:val="004022E1"/>
    <w:rsid w:val="00405357"/>
    <w:rsid w:val="0041028F"/>
    <w:rsid w:val="00413317"/>
    <w:rsid w:val="00424AD3"/>
    <w:rsid w:val="0042763B"/>
    <w:rsid w:val="004401DD"/>
    <w:rsid w:val="004438AE"/>
    <w:rsid w:val="004443AC"/>
    <w:rsid w:val="004573CF"/>
    <w:rsid w:val="004606B5"/>
    <w:rsid w:val="00466C01"/>
    <w:rsid w:val="00475BE1"/>
    <w:rsid w:val="00490573"/>
    <w:rsid w:val="0049153F"/>
    <w:rsid w:val="004A5F70"/>
    <w:rsid w:val="004C50D5"/>
    <w:rsid w:val="004D0BF4"/>
    <w:rsid w:val="004D5485"/>
    <w:rsid w:val="004E5D53"/>
    <w:rsid w:val="004F2D8F"/>
    <w:rsid w:val="004F7977"/>
    <w:rsid w:val="00507B95"/>
    <w:rsid w:val="00514616"/>
    <w:rsid w:val="00532DE5"/>
    <w:rsid w:val="0053553C"/>
    <w:rsid w:val="005526D1"/>
    <w:rsid w:val="00560F27"/>
    <w:rsid w:val="005704F4"/>
    <w:rsid w:val="00573F61"/>
    <w:rsid w:val="00574CD7"/>
    <w:rsid w:val="00577677"/>
    <w:rsid w:val="0058497D"/>
    <w:rsid w:val="00593A1B"/>
    <w:rsid w:val="00597A1F"/>
    <w:rsid w:val="005A1842"/>
    <w:rsid w:val="005B0D04"/>
    <w:rsid w:val="005B5C2C"/>
    <w:rsid w:val="005C2E16"/>
    <w:rsid w:val="005D142D"/>
    <w:rsid w:val="005F162F"/>
    <w:rsid w:val="00612BE9"/>
    <w:rsid w:val="0061560C"/>
    <w:rsid w:val="00621C2D"/>
    <w:rsid w:val="00625584"/>
    <w:rsid w:val="0063464B"/>
    <w:rsid w:val="006350B6"/>
    <w:rsid w:val="00635515"/>
    <w:rsid w:val="00636319"/>
    <w:rsid w:val="00641F08"/>
    <w:rsid w:val="00664FCE"/>
    <w:rsid w:val="00677EFA"/>
    <w:rsid w:val="0068149A"/>
    <w:rsid w:val="00683385"/>
    <w:rsid w:val="006928EC"/>
    <w:rsid w:val="00692CBE"/>
    <w:rsid w:val="006A03AB"/>
    <w:rsid w:val="006B164F"/>
    <w:rsid w:val="006B1C76"/>
    <w:rsid w:val="006C39B6"/>
    <w:rsid w:val="006C73B2"/>
    <w:rsid w:val="006D5D11"/>
    <w:rsid w:val="006D5D9D"/>
    <w:rsid w:val="006E633E"/>
    <w:rsid w:val="006E6BC8"/>
    <w:rsid w:val="006F04D4"/>
    <w:rsid w:val="007047FE"/>
    <w:rsid w:val="007056DA"/>
    <w:rsid w:val="00714521"/>
    <w:rsid w:val="0071476E"/>
    <w:rsid w:val="00721B3E"/>
    <w:rsid w:val="00732BA9"/>
    <w:rsid w:val="00735156"/>
    <w:rsid w:val="007417BE"/>
    <w:rsid w:val="00753ADD"/>
    <w:rsid w:val="00756D23"/>
    <w:rsid w:val="00770B4D"/>
    <w:rsid w:val="00773025"/>
    <w:rsid w:val="0077647A"/>
    <w:rsid w:val="00780F8A"/>
    <w:rsid w:val="00785EF0"/>
    <w:rsid w:val="00794B60"/>
    <w:rsid w:val="00796B75"/>
    <w:rsid w:val="007A1154"/>
    <w:rsid w:val="007A6384"/>
    <w:rsid w:val="007A7C0C"/>
    <w:rsid w:val="007B1787"/>
    <w:rsid w:val="007C4370"/>
    <w:rsid w:val="007E7598"/>
    <w:rsid w:val="007F4220"/>
    <w:rsid w:val="007F5B1B"/>
    <w:rsid w:val="007F5B59"/>
    <w:rsid w:val="007F77C8"/>
    <w:rsid w:val="00803828"/>
    <w:rsid w:val="00806A22"/>
    <w:rsid w:val="00822413"/>
    <w:rsid w:val="00835B44"/>
    <w:rsid w:val="008370D7"/>
    <w:rsid w:val="00842159"/>
    <w:rsid w:val="008472F6"/>
    <w:rsid w:val="00853C69"/>
    <w:rsid w:val="00864474"/>
    <w:rsid w:val="00864B3A"/>
    <w:rsid w:val="00876E08"/>
    <w:rsid w:val="00883C2D"/>
    <w:rsid w:val="0088607E"/>
    <w:rsid w:val="00892567"/>
    <w:rsid w:val="008A03AE"/>
    <w:rsid w:val="008A240C"/>
    <w:rsid w:val="008A4360"/>
    <w:rsid w:val="008B34F5"/>
    <w:rsid w:val="008C66F3"/>
    <w:rsid w:val="008D33F5"/>
    <w:rsid w:val="008D4FAA"/>
    <w:rsid w:val="008D6269"/>
    <w:rsid w:val="008E4731"/>
    <w:rsid w:val="008E6EB9"/>
    <w:rsid w:val="008F5950"/>
    <w:rsid w:val="00901A46"/>
    <w:rsid w:val="00901B45"/>
    <w:rsid w:val="00903EB1"/>
    <w:rsid w:val="00944C01"/>
    <w:rsid w:val="009461ED"/>
    <w:rsid w:val="00946941"/>
    <w:rsid w:val="00950F72"/>
    <w:rsid w:val="00961833"/>
    <w:rsid w:val="00965DE1"/>
    <w:rsid w:val="00967C18"/>
    <w:rsid w:val="00970908"/>
    <w:rsid w:val="00977C75"/>
    <w:rsid w:val="009851C4"/>
    <w:rsid w:val="009959F8"/>
    <w:rsid w:val="009A1EAB"/>
    <w:rsid w:val="009A61FC"/>
    <w:rsid w:val="009B6CC8"/>
    <w:rsid w:val="009F3129"/>
    <w:rsid w:val="00A010D8"/>
    <w:rsid w:val="00A044DC"/>
    <w:rsid w:val="00A1063E"/>
    <w:rsid w:val="00A2217F"/>
    <w:rsid w:val="00A44F0B"/>
    <w:rsid w:val="00A45061"/>
    <w:rsid w:val="00A50434"/>
    <w:rsid w:val="00A54CE6"/>
    <w:rsid w:val="00A57EC3"/>
    <w:rsid w:val="00A61615"/>
    <w:rsid w:val="00A67DB2"/>
    <w:rsid w:val="00A767CA"/>
    <w:rsid w:val="00A86BF4"/>
    <w:rsid w:val="00AB0882"/>
    <w:rsid w:val="00AC695A"/>
    <w:rsid w:val="00AD01F2"/>
    <w:rsid w:val="00AE3ADC"/>
    <w:rsid w:val="00AF3DF1"/>
    <w:rsid w:val="00AF3FDF"/>
    <w:rsid w:val="00B13182"/>
    <w:rsid w:val="00B16F00"/>
    <w:rsid w:val="00B2548C"/>
    <w:rsid w:val="00B3431E"/>
    <w:rsid w:val="00B40AA4"/>
    <w:rsid w:val="00B5194E"/>
    <w:rsid w:val="00B55CF7"/>
    <w:rsid w:val="00B678AC"/>
    <w:rsid w:val="00B8302A"/>
    <w:rsid w:val="00B96AB5"/>
    <w:rsid w:val="00BA6E00"/>
    <w:rsid w:val="00BB12DF"/>
    <w:rsid w:val="00BD22C0"/>
    <w:rsid w:val="00BD6A09"/>
    <w:rsid w:val="00BE547E"/>
    <w:rsid w:val="00BE5B74"/>
    <w:rsid w:val="00C020B4"/>
    <w:rsid w:val="00C118AF"/>
    <w:rsid w:val="00C11C7D"/>
    <w:rsid w:val="00C16F50"/>
    <w:rsid w:val="00C20821"/>
    <w:rsid w:val="00C23EEE"/>
    <w:rsid w:val="00C312A1"/>
    <w:rsid w:val="00C50CF4"/>
    <w:rsid w:val="00C75651"/>
    <w:rsid w:val="00C8283C"/>
    <w:rsid w:val="00C873CF"/>
    <w:rsid w:val="00C9085D"/>
    <w:rsid w:val="00C971E5"/>
    <w:rsid w:val="00CB00F1"/>
    <w:rsid w:val="00CB2FA2"/>
    <w:rsid w:val="00CB690D"/>
    <w:rsid w:val="00CC4F7D"/>
    <w:rsid w:val="00CC7C70"/>
    <w:rsid w:val="00CE5E65"/>
    <w:rsid w:val="00CE7795"/>
    <w:rsid w:val="00CF539F"/>
    <w:rsid w:val="00D16228"/>
    <w:rsid w:val="00D23583"/>
    <w:rsid w:val="00D23B70"/>
    <w:rsid w:val="00D305D8"/>
    <w:rsid w:val="00D32949"/>
    <w:rsid w:val="00D33B17"/>
    <w:rsid w:val="00D540A3"/>
    <w:rsid w:val="00D56461"/>
    <w:rsid w:val="00D570CD"/>
    <w:rsid w:val="00D604E0"/>
    <w:rsid w:val="00D63BE6"/>
    <w:rsid w:val="00D8015C"/>
    <w:rsid w:val="00D846C2"/>
    <w:rsid w:val="00D86140"/>
    <w:rsid w:val="00D9686A"/>
    <w:rsid w:val="00DC0E61"/>
    <w:rsid w:val="00DC10C5"/>
    <w:rsid w:val="00DC319E"/>
    <w:rsid w:val="00DD286B"/>
    <w:rsid w:val="00DD70EB"/>
    <w:rsid w:val="00DE1B6B"/>
    <w:rsid w:val="00DE38FD"/>
    <w:rsid w:val="00DE5733"/>
    <w:rsid w:val="00DE6D31"/>
    <w:rsid w:val="00DF6161"/>
    <w:rsid w:val="00E0385F"/>
    <w:rsid w:val="00E07E06"/>
    <w:rsid w:val="00E1523C"/>
    <w:rsid w:val="00E34417"/>
    <w:rsid w:val="00E3466E"/>
    <w:rsid w:val="00E4437B"/>
    <w:rsid w:val="00E46045"/>
    <w:rsid w:val="00E54429"/>
    <w:rsid w:val="00E60463"/>
    <w:rsid w:val="00E60D9E"/>
    <w:rsid w:val="00E72544"/>
    <w:rsid w:val="00E83787"/>
    <w:rsid w:val="00E87FAB"/>
    <w:rsid w:val="00EB142D"/>
    <w:rsid w:val="00EB776E"/>
    <w:rsid w:val="00EC6067"/>
    <w:rsid w:val="00EE576C"/>
    <w:rsid w:val="00EF68E0"/>
    <w:rsid w:val="00F12E81"/>
    <w:rsid w:val="00F20FC8"/>
    <w:rsid w:val="00F22DD2"/>
    <w:rsid w:val="00F30048"/>
    <w:rsid w:val="00F31DFB"/>
    <w:rsid w:val="00F35576"/>
    <w:rsid w:val="00F409B3"/>
    <w:rsid w:val="00F5313A"/>
    <w:rsid w:val="00F6435E"/>
    <w:rsid w:val="00F66361"/>
    <w:rsid w:val="00F91F8C"/>
    <w:rsid w:val="00FA113B"/>
    <w:rsid w:val="00FA7925"/>
    <w:rsid w:val="00FB1919"/>
    <w:rsid w:val="00FC0ACD"/>
    <w:rsid w:val="00FC0B8B"/>
    <w:rsid w:val="00FC7107"/>
    <w:rsid w:val="00FE0600"/>
    <w:rsid w:val="00FE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1414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D4D5191A9B416B9DED8EDFD708BE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EB65064-BD2C-463F-BAED-EF4ADE1ADFF8}"/>
      </w:docPartPr>
      <w:docPartBody>
        <w:p w:rsidR="00864C39" w:rsidRDefault="00751BAF" w:rsidP="00751BAF">
          <w:pPr>
            <w:pStyle w:val="03D4D5191A9B416B9DED8EDFD708BE38"/>
          </w:pPr>
          <w:r w:rsidRPr="005B063F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41FD2"/>
    <w:rsid w:val="00183F72"/>
    <w:rsid w:val="0024558E"/>
    <w:rsid w:val="002709DC"/>
    <w:rsid w:val="00316FDA"/>
    <w:rsid w:val="003543DB"/>
    <w:rsid w:val="00366A47"/>
    <w:rsid w:val="003E691D"/>
    <w:rsid w:val="00425461"/>
    <w:rsid w:val="00751BAF"/>
    <w:rsid w:val="00760394"/>
    <w:rsid w:val="00864C39"/>
    <w:rsid w:val="0087674B"/>
    <w:rsid w:val="00930D8D"/>
    <w:rsid w:val="00A54A74"/>
    <w:rsid w:val="00AE2E6E"/>
    <w:rsid w:val="00B4005D"/>
    <w:rsid w:val="00BD70A8"/>
    <w:rsid w:val="00C23ACF"/>
    <w:rsid w:val="00E6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1BAF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  <w:style w:type="paragraph" w:customStyle="1" w:styleId="03D4D5191A9B416B9DED8EDFD708BE38">
    <w:name w:val="03D4D5191A9B416B9DED8EDFD708BE38"/>
    <w:rsid w:val="00751B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5BE70-0F59-4849-ADF1-2140F631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446171B4.dotm</Template>
  <TotalTime>0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Онищенко Надія Григорівна</cp:lastModifiedBy>
  <cp:revision>3</cp:revision>
  <cp:lastPrinted>2019-06-24T12:36:00Z</cp:lastPrinted>
  <dcterms:created xsi:type="dcterms:W3CDTF">2019-06-24T12:36:00Z</dcterms:created>
  <dcterms:modified xsi:type="dcterms:W3CDTF">2019-06-24T12:36:00Z</dcterms:modified>
</cp:coreProperties>
</file>