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343BC0" w:rsidRPr="00373C8C" w:rsidTr="00646E99">
        <w:tc>
          <w:tcPr>
            <w:tcW w:w="5103" w:type="dxa"/>
          </w:tcPr>
          <w:p w:rsidR="00343BC0" w:rsidRPr="00373C8C" w:rsidRDefault="006A2999" w:rsidP="00C55464">
            <w:pPr>
              <w:rPr>
                <w:sz w:val="28"/>
                <w:szCs w:val="28"/>
                <w:lang w:val="uk-UA"/>
              </w:rPr>
            </w:pPr>
            <w:r w:rsidRPr="00373C8C">
              <w:rPr>
                <w:sz w:val="28"/>
                <w:szCs w:val="28"/>
                <w:lang w:val="uk-UA"/>
              </w:rPr>
              <w:t xml:space="preserve">               </w:t>
            </w:r>
            <w:r w:rsidR="00343BC0" w:rsidRPr="00373C8C">
              <w:rPr>
                <w:sz w:val="28"/>
                <w:szCs w:val="28"/>
                <w:lang w:val="uk-UA"/>
              </w:rPr>
              <w:t>ЗАТВЕРДЖЕНО</w:t>
            </w:r>
          </w:p>
          <w:p w:rsidR="00343BC0" w:rsidRPr="00373C8C" w:rsidRDefault="00343BC0" w:rsidP="00C55464">
            <w:pPr>
              <w:rPr>
                <w:sz w:val="28"/>
                <w:szCs w:val="28"/>
                <w:lang w:val="uk-UA"/>
              </w:rPr>
            </w:pPr>
            <w:r w:rsidRPr="00373C8C">
              <w:rPr>
                <w:sz w:val="28"/>
                <w:szCs w:val="28"/>
                <w:lang w:val="uk-UA"/>
              </w:rPr>
              <w:t xml:space="preserve">постановою Кабінету Міністрів України </w:t>
            </w:r>
          </w:p>
          <w:p w:rsidR="00343BC0" w:rsidRPr="00373C8C" w:rsidRDefault="006A2999" w:rsidP="00C55464">
            <w:pPr>
              <w:rPr>
                <w:sz w:val="28"/>
                <w:szCs w:val="28"/>
                <w:lang w:val="uk-UA"/>
              </w:rPr>
            </w:pPr>
            <w:r w:rsidRPr="00373C8C">
              <w:rPr>
                <w:sz w:val="28"/>
                <w:szCs w:val="28"/>
                <w:lang w:val="uk-UA"/>
              </w:rPr>
              <w:t xml:space="preserve">        </w:t>
            </w:r>
            <w:r w:rsidR="00343BC0" w:rsidRPr="00373C8C">
              <w:rPr>
                <w:sz w:val="28"/>
                <w:szCs w:val="28"/>
                <w:lang w:val="uk-UA"/>
              </w:rPr>
              <w:t>від                          2019 р. №_____</w:t>
            </w:r>
          </w:p>
        </w:tc>
      </w:tr>
    </w:tbl>
    <w:p w:rsidR="00343BC0" w:rsidRPr="00373C8C" w:rsidRDefault="00343BC0" w:rsidP="00C55464">
      <w:pPr>
        <w:jc w:val="center"/>
        <w:rPr>
          <w:b/>
          <w:sz w:val="28"/>
          <w:szCs w:val="28"/>
          <w:lang w:val="uk-UA"/>
        </w:rPr>
      </w:pPr>
    </w:p>
    <w:p w:rsidR="00343BC0" w:rsidRPr="00373C8C" w:rsidRDefault="00343BC0" w:rsidP="00C55464">
      <w:pPr>
        <w:jc w:val="center"/>
        <w:rPr>
          <w:b/>
          <w:sz w:val="28"/>
          <w:szCs w:val="28"/>
          <w:lang w:val="uk-UA"/>
        </w:rPr>
      </w:pPr>
    </w:p>
    <w:p w:rsidR="00343BC0" w:rsidRPr="00373C8C" w:rsidRDefault="00343BC0" w:rsidP="00C55464">
      <w:pPr>
        <w:jc w:val="center"/>
        <w:rPr>
          <w:b/>
          <w:sz w:val="28"/>
          <w:szCs w:val="28"/>
          <w:lang w:val="uk-UA"/>
        </w:rPr>
      </w:pPr>
    </w:p>
    <w:p w:rsidR="00343BC0" w:rsidRPr="00373C8C" w:rsidRDefault="00343BC0" w:rsidP="00C55464">
      <w:pPr>
        <w:jc w:val="center"/>
        <w:rPr>
          <w:b/>
          <w:sz w:val="28"/>
          <w:szCs w:val="28"/>
          <w:lang w:val="uk-UA"/>
        </w:rPr>
      </w:pPr>
      <w:r w:rsidRPr="00373C8C">
        <w:rPr>
          <w:b/>
          <w:sz w:val="28"/>
          <w:szCs w:val="28"/>
          <w:lang w:val="uk-UA"/>
        </w:rPr>
        <w:t>ЗМІНИ,</w:t>
      </w:r>
    </w:p>
    <w:p w:rsidR="00343BC0" w:rsidRPr="00373C8C" w:rsidRDefault="00343BC0" w:rsidP="00C55464">
      <w:pPr>
        <w:jc w:val="center"/>
        <w:rPr>
          <w:b/>
          <w:sz w:val="28"/>
          <w:szCs w:val="28"/>
          <w:lang w:val="uk-UA"/>
        </w:rPr>
      </w:pPr>
      <w:r w:rsidRPr="00373C8C">
        <w:rPr>
          <w:b/>
          <w:sz w:val="28"/>
          <w:szCs w:val="28"/>
          <w:lang w:val="uk-UA"/>
        </w:rPr>
        <w:t xml:space="preserve">що вносяться до Порядку </w:t>
      </w:r>
      <w:r w:rsidRPr="00373C8C">
        <w:rPr>
          <w:rFonts w:eastAsia="Calibri"/>
          <w:b/>
          <w:sz w:val="28"/>
          <w:szCs w:val="28"/>
          <w:lang w:val="uk-UA"/>
        </w:rPr>
        <w:t>передачі бюджетних призначень, перерозподілу видатків бюджету і надання кредитів з бюджету</w:t>
      </w:r>
    </w:p>
    <w:p w:rsidR="00343BC0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</w:p>
    <w:p w:rsidR="00343BC0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1. </w:t>
      </w:r>
      <w:r w:rsidR="002C36A6" w:rsidRPr="00373C8C">
        <w:rPr>
          <w:sz w:val="28"/>
          <w:szCs w:val="28"/>
          <w:lang w:val="uk-UA"/>
        </w:rPr>
        <w:t>А</w:t>
      </w:r>
      <w:r w:rsidRPr="00373C8C">
        <w:rPr>
          <w:sz w:val="28"/>
          <w:szCs w:val="28"/>
          <w:lang w:val="uk-UA"/>
        </w:rPr>
        <w:t xml:space="preserve">бзац </w:t>
      </w:r>
      <w:r w:rsidR="002C36A6" w:rsidRPr="00373C8C">
        <w:rPr>
          <w:sz w:val="28"/>
          <w:szCs w:val="28"/>
          <w:lang w:val="uk-UA"/>
        </w:rPr>
        <w:t>перший</w:t>
      </w:r>
      <w:r w:rsidRPr="00373C8C">
        <w:rPr>
          <w:sz w:val="28"/>
          <w:szCs w:val="28"/>
          <w:lang w:val="uk-UA"/>
        </w:rPr>
        <w:t xml:space="preserve"> пункту 1 </w:t>
      </w:r>
      <w:r w:rsidR="002C36A6" w:rsidRPr="00373C8C">
        <w:rPr>
          <w:sz w:val="28"/>
          <w:szCs w:val="28"/>
          <w:lang w:val="uk-UA"/>
        </w:rPr>
        <w:t xml:space="preserve">після </w:t>
      </w:r>
      <w:r w:rsidRPr="00373C8C">
        <w:rPr>
          <w:sz w:val="28"/>
          <w:szCs w:val="28"/>
          <w:lang w:val="uk-UA"/>
        </w:rPr>
        <w:t>сл</w:t>
      </w:r>
      <w:r w:rsidR="002C36A6" w:rsidRPr="00373C8C">
        <w:rPr>
          <w:sz w:val="28"/>
          <w:szCs w:val="28"/>
          <w:lang w:val="uk-UA"/>
        </w:rPr>
        <w:t>і</w:t>
      </w:r>
      <w:r w:rsidRPr="00373C8C">
        <w:rPr>
          <w:sz w:val="28"/>
          <w:szCs w:val="28"/>
          <w:lang w:val="uk-UA"/>
        </w:rPr>
        <w:t>в «</w:t>
      </w:r>
      <w:r w:rsidR="002C36A6" w:rsidRPr="00373C8C">
        <w:rPr>
          <w:sz w:val="28"/>
          <w:szCs w:val="28"/>
          <w:lang w:val="uk-UA"/>
        </w:rPr>
        <w:t>Б</w:t>
      </w:r>
      <w:r w:rsidRPr="00373C8C">
        <w:rPr>
          <w:sz w:val="28"/>
          <w:szCs w:val="28"/>
          <w:lang w:val="uk-UA"/>
        </w:rPr>
        <w:t>юджетно</w:t>
      </w:r>
      <w:r w:rsidR="002C36A6" w:rsidRPr="00373C8C">
        <w:rPr>
          <w:sz w:val="28"/>
          <w:szCs w:val="28"/>
          <w:lang w:val="uk-UA"/>
        </w:rPr>
        <w:t>го кодексу України»</w:t>
      </w:r>
      <w:r w:rsidRPr="00373C8C">
        <w:rPr>
          <w:sz w:val="28"/>
          <w:szCs w:val="28"/>
          <w:lang w:val="uk-UA"/>
        </w:rPr>
        <w:t xml:space="preserve"> </w:t>
      </w:r>
      <w:r w:rsidR="002C36A6" w:rsidRPr="00373C8C">
        <w:rPr>
          <w:sz w:val="28"/>
          <w:szCs w:val="28"/>
          <w:lang w:val="uk-UA"/>
        </w:rPr>
        <w:t>доповнити словами «</w:t>
      </w:r>
      <w:r w:rsidR="002401FA" w:rsidRPr="00373C8C">
        <w:rPr>
          <w:sz w:val="28"/>
          <w:szCs w:val="28"/>
          <w:lang w:val="uk-UA"/>
        </w:rPr>
        <w:t>(якщо інше не передбачено законом про Державний бюджет України)»</w:t>
      </w:r>
      <w:r w:rsidRPr="00373C8C">
        <w:rPr>
          <w:sz w:val="28"/>
          <w:szCs w:val="28"/>
          <w:lang w:val="uk-UA"/>
        </w:rPr>
        <w:t>.</w:t>
      </w:r>
    </w:p>
    <w:p w:rsidR="002401FA" w:rsidRPr="00373C8C" w:rsidRDefault="002401FA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2</w:t>
      </w:r>
      <w:r w:rsidR="00343BC0" w:rsidRPr="00373C8C">
        <w:rPr>
          <w:sz w:val="28"/>
          <w:szCs w:val="28"/>
          <w:lang w:val="uk-UA"/>
        </w:rPr>
        <w:t>. </w:t>
      </w:r>
      <w:r w:rsidRPr="00373C8C">
        <w:rPr>
          <w:sz w:val="28"/>
          <w:szCs w:val="28"/>
          <w:lang w:val="uk-UA"/>
        </w:rPr>
        <w:t>Після абзацу</w:t>
      </w:r>
      <w:r w:rsidR="00343BC0" w:rsidRPr="00373C8C">
        <w:rPr>
          <w:sz w:val="28"/>
          <w:szCs w:val="28"/>
          <w:lang w:val="uk-UA"/>
        </w:rPr>
        <w:t xml:space="preserve"> </w:t>
      </w:r>
      <w:r w:rsidRPr="00373C8C">
        <w:rPr>
          <w:sz w:val="28"/>
          <w:szCs w:val="28"/>
          <w:lang w:val="uk-UA"/>
        </w:rPr>
        <w:t xml:space="preserve">третього </w:t>
      </w:r>
      <w:r w:rsidR="00343BC0" w:rsidRPr="00373C8C">
        <w:rPr>
          <w:sz w:val="28"/>
          <w:szCs w:val="28"/>
          <w:lang w:val="uk-UA"/>
        </w:rPr>
        <w:t xml:space="preserve">пункт 3 </w:t>
      </w:r>
      <w:r w:rsidRPr="00373C8C">
        <w:rPr>
          <w:sz w:val="28"/>
          <w:szCs w:val="28"/>
          <w:lang w:val="uk-UA"/>
        </w:rPr>
        <w:t>доповнити абзацом</w:t>
      </w:r>
      <w:r w:rsidR="00343BC0" w:rsidRPr="00373C8C">
        <w:rPr>
          <w:sz w:val="28"/>
          <w:szCs w:val="28"/>
          <w:lang w:val="uk-UA"/>
        </w:rPr>
        <w:t xml:space="preserve"> </w:t>
      </w:r>
      <w:r w:rsidRPr="00373C8C">
        <w:rPr>
          <w:sz w:val="28"/>
          <w:szCs w:val="28"/>
          <w:lang w:val="uk-UA"/>
        </w:rPr>
        <w:t>такого змісту:</w:t>
      </w:r>
    </w:p>
    <w:p w:rsidR="00343BC0" w:rsidRPr="00373C8C" w:rsidRDefault="00343BC0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</w:t>
      </w:r>
      <w:r w:rsidR="002401FA" w:rsidRPr="00373C8C">
        <w:rPr>
          <w:sz w:val="28"/>
          <w:szCs w:val="28"/>
          <w:lang w:val="uk-UA"/>
        </w:rPr>
        <w:t>Передача бюджетних призначень та перерозподіл видатків бюджету і надання кредитів з бюджету за спеціальним фондом бюджету здійснюються із врахуванням вимог, встановлених бюджетним законодавством.»</w:t>
      </w:r>
      <w:r w:rsidR="00A676B5" w:rsidRPr="00373C8C">
        <w:rPr>
          <w:sz w:val="28"/>
          <w:szCs w:val="28"/>
          <w:lang w:val="uk-UA"/>
        </w:rPr>
        <w:t>.</w:t>
      </w:r>
    </w:p>
    <w:p w:rsidR="003063D7" w:rsidRPr="00373C8C" w:rsidRDefault="00A676B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У</w:t>
      </w:r>
      <w:r w:rsidR="003063D7" w:rsidRPr="00373C8C">
        <w:rPr>
          <w:sz w:val="28"/>
          <w:szCs w:val="28"/>
          <w:lang w:val="uk-UA"/>
        </w:rPr>
        <w:t xml:space="preserve"> зв'язку з цим абзац четвертий вважати абзацом п’ятим.</w:t>
      </w:r>
    </w:p>
    <w:p w:rsidR="00343BC0" w:rsidRPr="00373C8C" w:rsidRDefault="002401FA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3.</w:t>
      </w:r>
      <w:r w:rsidR="00343BC0" w:rsidRPr="00373C8C">
        <w:rPr>
          <w:sz w:val="28"/>
          <w:szCs w:val="28"/>
          <w:lang w:val="uk-UA"/>
        </w:rPr>
        <w:t> </w:t>
      </w:r>
      <w:r w:rsidR="00A676B5" w:rsidRPr="00373C8C">
        <w:rPr>
          <w:sz w:val="28"/>
          <w:szCs w:val="28"/>
          <w:lang w:val="uk-UA"/>
        </w:rPr>
        <w:t>Пункт</w:t>
      </w:r>
      <w:r w:rsidRPr="00373C8C">
        <w:rPr>
          <w:sz w:val="28"/>
          <w:szCs w:val="28"/>
          <w:lang w:val="uk-UA"/>
        </w:rPr>
        <w:t xml:space="preserve"> 4 викласти у такій редакції</w:t>
      </w:r>
      <w:r w:rsidR="00343BC0" w:rsidRPr="00373C8C">
        <w:rPr>
          <w:sz w:val="28"/>
          <w:szCs w:val="28"/>
          <w:lang w:val="uk-UA"/>
        </w:rPr>
        <w:t>:</w:t>
      </w:r>
    </w:p>
    <w:p w:rsidR="002401FA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</w:t>
      </w:r>
      <w:r w:rsidR="00A676B5" w:rsidRPr="00373C8C">
        <w:rPr>
          <w:sz w:val="28"/>
          <w:szCs w:val="28"/>
          <w:lang w:val="uk-UA"/>
        </w:rPr>
        <w:t>4. </w:t>
      </w:r>
      <w:r w:rsidR="002401FA" w:rsidRPr="00373C8C">
        <w:rPr>
          <w:sz w:val="28"/>
          <w:szCs w:val="28"/>
          <w:lang w:val="uk-UA"/>
        </w:rPr>
        <w:t>Рішення Кабінету Міністрів України (Ради міністрів Автономної Республіки Крим, місцевої державної адміністрації, виконавчого органу відповідної ради) може передбачати відкриття нов</w:t>
      </w:r>
      <w:bookmarkStart w:id="0" w:name="_GoBack"/>
      <w:bookmarkEnd w:id="0"/>
      <w:r w:rsidR="002401FA" w:rsidRPr="00373C8C">
        <w:rPr>
          <w:sz w:val="28"/>
          <w:szCs w:val="28"/>
          <w:lang w:val="uk-UA"/>
        </w:rPr>
        <w:t>их бюджетних програм, без зміни цільового обмеження відповідних бюджетних призначень, у випадках:</w:t>
      </w:r>
    </w:p>
    <w:p w:rsidR="002401FA" w:rsidRPr="00373C8C" w:rsidRDefault="002401FA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- передачі бюджетних призначень від одного головного розпорядника бюджетних коштів до іншого (за відсутності у головного розпорядника бюджетних коштів, якому передаються бюджетні призначення, бюджетної програми, яка передбачає здійснення завдань або надання послуг, аналогічних до тих, які йому передаються),  у тому числі:</w:t>
      </w:r>
    </w:p>
    <w:p w:rsidR="002401FA" w:rsidRPr="00373C8C" w:rsidRDefault="002401FA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для реалізації державних інвестиційних проектів, бюджетні призначення щодо яких визначено у законі про Державний бюджет України;</w:t>
      </w:r>
    </w:p>
    <w:p w:rsidR="00A74074" w:rsidRPr="00373C8C" w:rsidRDefault="002401FA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за загальнодержавними видатками і кредитуванням (крім міжбюджетних трансфертів);</w:t>
      </w:r>
    </w:p>
    <w:p w:rsidR="00343BC0" w:rsidRPr="00373C8C" w:rsidRDefault="002401FA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- перерозподілу видатків бюджету і надання кредитів з бюджету між відповідальними виконавцями бюджетних програм в межах одного головного розпорядника бюджетних коштів, який передбачає передачу повноваження на виконання завдань від одного відповідального виконавця бюджетних програм іншому.</w:t>
      </w:r>
      <w:r w:rsidR="00343BC0" w:rsidRPr="00373C8C">
        <w:rPr>
          <w:sz w:val="28"/>
          <w:szCs w:val="28"/>
          <w:lang w:val="uk-UA"/>
        </w:rPr>
        <w:t>».</w:t>
      </w:r>
    </w:p>
    <w:p w:rsidR="00343BC0" w:rsidRPr="00373C8C" w:rsidRDefault="002401FA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4</w:t>
      </w:r>
      <w:r w:rsidR="00343BC0" w:rsidRPr="00373C8C">
        <w:rPr>
          <w:sz w:val="28"/>
          <w:szCs w:val="28"/>
          <w:lang w:val="uk-UA"/>
        </w:rPr>
        <w:t xml:space="preserve">. У пункті </w:t>
      </w:r>
      <w:r w:rsidRPr="00373C8C">
        <w:rPr>
          <w:sz w:val="28"/>
          <w:szCs w:val="28"/>
          <w:lang w:val="uk-UA"/>
        </w:rPr>
        <w:t>5</w:t>
      </w:r>
      <w:r w:rsidR="00343BC0" w:rsidRPr="00373C8C">
        <w:rPr>
          <w:sz w:val="28"/>
          <w:szCs w:val="28"/>
          <w:lang w:val="uk-UA"/>
        </w:rPr>
        <w:t>:</w:t>
      </w:r>
    </w:p>
    <w:p w:rsidR="002401FA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1) </w:t>
      </w:r>
      <w:r w:rsidR="00A5566B" w:rsidRPr="00373C8C">
        <w:rPr>
          <w:sz w:val="28"/>
          <w:szCs w:val="28"/>
          <w:lang w:val="uk-UA"/>
        </w:rPr>
        <w:t xml:space="preserve"> у підпункті </w:t>
      </w:r>
      <w:r w:rsidR="00DC2306" w:rsidRPr="00373C8C">
        <w:rPr>
          <w:sz w:val="28"/>
          <w:szCs w:val="28"/>
          <w:lang w:val="uk-UA"/>
        </w:rPr>
        <w:t>1</w:t>
      </w:r>
      <w:r w:rsidR="00A5566B" w:rsidRPr="00373C8C">
        <w:rPr>
          <w:sz w:val="28"/>
          <w:szCs w:val="28"/>
          <w:lang w:val="uk-UA"/>
        </w:rPr>
        <w:t>:</w:t>
      </w:r>
    </w:p>
    <w:p w:rsidR="00343BC0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абзац </w:t>
      </w:r>
      <w:r w:rsidR="00A5566B" w:rsidRPr="00373C8C">
        <w:rPr>
          <w:sz w:val="28"/>
          <w:szCs w:val="28"/>
          <w:lang w:val="uk-UA"/>
        </w:rPr>
        <w:t>третій</w:t>
      </w:r>
      <w:r w:rsidRPr="00373C8C">
        <w:rPr>
          <w:sz w:val="28"/>
          <w:szCs w:val="28"/>
          <w:lang w:val="uk-UA"/>
        </w:rPr>
        <w:t xml:space="preserve"> </w:t>
      </w:r>
      <w:r w:rsidR="00A5566B" w:rsidRPr="00373C8C">
        <w:rPr>
          <w:sz w:val="28"/>
          <w:szCs w:val="28"/>
          <w:lang w:val="uk-UA"/>
        </w:rPr>
        <w:t>доповнити словами:</w:t>
      </w:r>
    </w:p>
    <w:p w:rsidR="00A5566B" w:rsidRPr="00373C8C" w:rsidRDefault="00A5566B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«(або головні розпорядники бюджетних коштів та визначені ними відповідальні виконавці бюджетних програм, яким передаються бюджетні призначення)»;</w:t>
      </w:r>
    </w:p>
    <w:p w:rsidR="00343BC0" w:rsidRPr="00373C8C" w:rsidRDefault="00A5566B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в </w:t>
      </w:r>
      <w:r w:rsidR="00343BC0" w:rsidRPr="00373C8C">
        <w:rPr>
          <w:sz w:val="28"/>
          <w:szCs w:val="28"/>
          <w:lang w:val="uk-UA"/>
        </w:rPr>
        <w:t>абзац</w:t>
      </w:r>
      <w:r w:rsidRPr="00373C8C">
        <w:rPr>
          <w:sz w:val="28"/>
          <w:szCs w:val="28"/>
          <w:lang w:val="uk-UA"/>
        </w:rPr>
        <w:t>і</w:t>
      </w:r>
      <w:r w:rsidR="00343BC0" w:rsidRPr="00373C8C">
        <w:rPr>
          <w:sz w:val="28"/>
          <w:szCs w:val="28"/>
          <w:lang w:val="uk-UA"/>
        </w:rPr>
        <w:t xml:space="preserve"> </w:t>
      </w:r>
      <w:r w:rsidRPr="00373C8C">
        <w:rPr>
          <w:sz w:val="28"/>
          <w:szCs w:val="28"/>
          <w:lang w:val="uk-UA"/>
        </w:rPr>
        <w:t>п’ятому після слів «бюджетної програми» доповнити словами «</w:t>
      </w:r>
      <w:r w:rsidR="00A55158" w:rsidRPr="00373C8C">
        <w:rPr>
          <w:sz w:val="28"/>
          <w:szCs w:val="28"/>
          <w:lang w:val="uk-UA"/>
        </w:rPr>
        <w:t xml:space="preserve">(бюджетних програм)», після слова «яку» доповнити словом «(які)», після слів </w:t>
      </w:r>
      <w:r w:rsidR="00A55158" w:rsidRPr="00373C8C">
        <w:rPr>
          <w:sz w:val="28"/>
          <w:szCs w:val="28"/>
          <w:lang w:val="uk-UA"/>
        </w:rPr>
        <w:lastRenderedPageBreak/>
        <w:t>«бюджетні призначення» доповнити словами «</w:t>
      </w:r>
      <w:r w:rsidR="00A676B5" w:rsidRPr="00373C8C">
        <w:rPr>
          <w:sz w:val="28"/>
          <w:szCs w:val="28"/>
          <w:lang w:val="uk-UA"/>
        </w:rPr>
        <w:t>(у випадках, в</w:t>
      </w:r>
      <w:r w:rsidR="00A74074" w:rsidRPr="00373C8C">
        <w:rPr>
          <w:sz w:val="28"/>
          <w:szCs w:val="28"/>
          <w:lang w:val="uk-UA"/>
        </w:rPr>
        <w:t xml:space="preserve">изначених </w:t>
      </w:r>
      <w:r w:rsidR="00A676B5" w:rsidRPr="00373C8C">
        <w:rPr>
          <w:sz w:val="28"/>
          <w:szCs w:val="28"/>
          <w:lang w:val="uk-UA"/>
        </w:rPr>
        <w:br/>
      </w:r>
      <w:r w:rsidR="00A55158" w:rsidRPr="00373C8C">
        <w:rPr>
          <w:sz w:val="28"/>
          <w:szCs w:val="28"/>
          <w:lang w:val="uk-UA"/>
        </w:rPr>
        <w:t>пунктом</w:t>
      </w:r>
      <w:r w:rsidR="00A676B5" w:rsidRPr="00373C8C">
        <w:rPr>
          <w:sz w:val="28"/>
          <w:szCs w:val="28"/>
          <w:lang w:val="uk-UA"/>
        </w:rPr>
        <w:t xml:space="preserve"> 4 цієї постанови, –</w:t>
      </w:r>
      <w:r w:rsidR="00A55158" w:rsidRPr="00373C8C">
        <w:rPr>
          <w:sz w:val="28"/>
          <w:szCs w:val="28"/>
          <w:lang w:val="uk-UA"/>
        </w:rPr>
        <w:t xml:space="preserve"> назва нової бюджетн</w:t>
      </w:r>
      <w:r w:rsidR="00A676B5" w:rsidRPr="00373C8C">
        <w:rPr>
          <w:sz w:val="28"/>
          <w:szCs w:val="28"/>
          <w:lang w:val="uk-UA"/>
        </w:rPr>
        <w:t>ої програми або у разі              потреби –</w:t>
      </w:r>
      <w:r w:rsidR="00A55158" w:rsidRPr="00373C8C">
        <w:rPr>
          <w:sz w:val="28"/>
          <w:szCs w:val="28"/>
          <w:lang w:val="uk-UA"/>
        </w:rPr>
        <w:t xml:space="preserve"> напрям використання бюджетних коштів)»;</w:t>
      </w:r>
    </w:p>
    <w:p w:rsidR="00A55158" w:rsidRPr="00373C8C" w:rsidRDefault="00A55158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після абзацу шостого доповнити абзацом </w:t>
      </w:r>
      <w:r w:rsidR="00A676B5" w:rsidRPr="00373C8C">
        <w:rPr>
          <w:sz w:val="28"/>
          <w:szCs w:val="28"/>
          <w:lang w:val="uk-UA"/>
        </w:rPr>
        <w:t xml:space="preserve">сьомим </w:t>
      </w:r>
      <w:r w:rsidRPr="00373C8C">
        <w:rPr>
          <w:sz w:val="28"/>
          <w:szCs w:val="28"/>
          <w:lang w:val="uk-UA"/>
        </w:rPr>
        <w:t>такого змісту: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«обсяг передачі бюджетних призначень за власними надходженнями бюджетних установ, встановленому законом про Державний бюджет України відповідному головному розпоряднику за бюджетн</w:t>
      </w:r>
      <w:r w:rsidR="00A676B5" w:rsidRPr="00373C8C">
        <w:rPr>
          <w:sz w:val="28"/>
          <w:szCs w:val="28"/>
          <w:lang w:val="uk-UA"/>
        </w:rPr>
        <w:t>ою програмою, або його частина».</w:t>
      </w:r>
    </w:p>
    <w:p w:rsidR="00BB74D3" w:rsidRPr="00373C8C" w:rsidRDefault="00A676B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У зв’</w:t>
      </w:r>
      <w:r w:rsidR="00BB74D3" w:rsidRPr="00373C8C">
        <w:rPr>
          <w:sz w:val="28"/>
          <w:szCs w:val="28"/>
          <w:lang w:val="uk-UA"/>
        </w:rPr>
        <w:t xml:space="preserve">язку з цим абзаци сьомий – </w:t>
      </w:r>
      <w:r w:rsidR="00423598" w:rsidRPr="00373C8C">
        <w:rPr>
          <w:sz w:val="28"/>
          <w:szCs w:val="28"/>
          <w:lang w:val="uk-UA"/>
        </w:rPr>
        <w:t>восьм</w:t>
      </w:r>
      <w:r w:rsidR="00BB74D3" w:rsidRPr="00373C8C">
        <w:rPr>
          <w:sz w:val="28"/>
          <w:szCs w:val="28"/>
          <w:lang w:val="uk-UA"/>
        </w:rPr>
        <w:t xml:space="preserve">ий вважати абзацами </w:t>
      </w:r>
      <w:r w:rsidR="00423598" w:rsidRPr="00373C8C">
        <w:rPr>
          <w:sz w:val="28"/>
          <w:szCs w:val="28"/>
          <w:lang w:val="uk-UA"/>
        </w:rPr>
        <w:t>восьмим</w:t>
      </w:r>
      <w:r w:rsidR="00BB74D3" w:rsidRPr="00373C8C">
        <w:rPr>
          <w:sz w:val="28"/>
          <w:szCs w:val="28"/>
          <w:lang w:val="uk-UA"/>
        </w:rPr>
        <w:t xml:space="preserve"> – </w:t>
      </w:r>
      <w:r w:rsidR="00423598" w:rsidRPr="00373C8C">
        <w:rPr>
          <w:sz w:val="28"/>
          <w:szCs w:val="28"/>
          <w:lang w:val="uk-UA"/>
        </w:rPr>
        <w:t>дев’ятим</w:t>
      </w:r>
      <w:r w:rsidR="00BB74D3" w:rsidRPr="00373C8C">
        <w:rPr>
          <w:sz w:val="28"/>
          <w:szCs w:val="28"/>
          <w:lang w:val="uk-UA"/>
        </w:rPr>
        <w:t>;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 абзаці восьмому після сл</w:t>
      </w:r>
      <w:r w:rsidR="00A74074" w:rsidRPr="00373C8C">
        <w:rPr>
          <w:sz w:val="28"/>
          <w:szCs w:val="28"/>
          <w:lang w:val="uk-UA"/>
        </w:rPr>
        <w:t xml:space="preserve">ова «функції» доповнити словом </w:t>
      </w:r>
      <w:r w:rsidRPr="00373C8C">
        <w:rPr>
          <w:sz w:val="28"/>
          <w:szCs w:val="28"/>
          <w:lang w:val="uk-UA"/>
        </w:rPr>
        <w:t>«, завдання»;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після абзацу дев’ятого доповнити </w:t>
      </w:r>
      <w:r w:rsidR="00C55464" w:rsidRPr="00373C8C">
        <w:rPr>
          <w:sz w:val="28"/>
          <w:szCs w:val="28"/>
          <w:lang w:val="uk-UA"/>
        </w:rPr>
        <w:t xml:space="preserve">абзацами </w:t>
      </w:r>
      <w:r w:rsidRPr="00373C8C">
        <w:rPr>
          <w:sz w:val="28"/>
          <w:szCs w:val="28"/>
          <w:lang w:val="uk-UA"/>
        </w:rPr>
        <w:t>такого змісту: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«положення щодо: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погодження такого рішення Комітетом Верховної Ради України з питань бюджету (відповідної комісії Верховної Ради Автономної Республіки Крим, місцевої ради);</w:t>
      </w:r>
    </w:p>
    <w:p w:rsidR="00A55158" w:rsidRPr="00373C8C" w:rsidRDefault="00A55158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внесення Мінфіном (місцевим фінансовим органом) в установленому порядку змін до розпису державного бюджету (місцевого бюджету) після погодження відповідного рішення Комітетом Верховної Ради України з питань бюджету (відповідної комісії Верховної Ради Автономної Республіки Крим, місцевої ради;»</w:t>
      </w:r>
      <w:r w:rsidR="007B2F04" w:rsidRPr="00373C8C">
        <w:rPr>
          <w:sz w:val="28"/>
          <w:szCs w:val="28"/>
          <w:lang w:val="uk-UA"/>
        </w:rPr>
        <w:t>;</w:t>
      </w:r>
    </w:p>
    <w:p w:rsidR="00A55158" w:rsidRPr="00373C8C" w:rsidRDefault="00A55158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2) </w:t>
      </w:r>
      <w:r w:rsidR="003063D7" w:rsidRPr="00373C8C">
        <w:rPr>
          <w:sz w:val="28"/>
          <w:szCs w:val="28"/>
          <w:lang w:val="uk-UA"/>
        </w:rPr>
        <w:t xml:space="preserve">у підпункті </w:t>
      </w:r>
      <w:r w:rsidR="00DC2306" w:rsidRPr="00373C8C">
        <w:rPr>
          <w:sz w:val="28"/>
          <w:szCs w:val="28"/>
          <w:lang w:val="uk-UA"/>
        </w:rPr>
        <w:t>2</w:t>
      </w:r>
      <w:r w:rsidR="003063D7" w:rsidRPr="00373C8C">
        <w:rPr>
          <w:sz w:val="28"/>
          <w:szCs w:val="28"/>
          <w:lang w:val="uk-UA"/>
        </w:rPr>
        <w:t>:</w:t>
      </w:r>
    </w:p>
    <w:p w:rsidR="003063D7" w:rsidRPr="00373C8C" w:rsidRDefault="003063D7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після абзацу першого доповнити </w:t>
      </w:r>
      <w:r w:rsidR="00E2737E" w:rsidRPr="00373C8C">
        <w:rPr>
          <w:sz w:val="28"/>
          <w:szCs w:val="28"/>
          <w:lang w:val="uk-UA"/>
        </w:rPr>
        <w:t xml:space="preserve">абзацом </w:t>
      </w:r>
      <w:r w:rsidR="00A676B5" w:rsidRPr="00373C8C">
        <w:rPr>
          <w:sz w:val="28"/>
          <w:szCs w:val="28"/>
          <w:lang w:val="uk-UA"/>
        </w:rPr>
        <w:t xml:space="preserve">другим </w:t>
      </w:r>
      <w:r w:rsidR="00E2737E" w:rsidRPr="00373C8C">
        <w:rPr>
          <w:sz w:val="28"/>
          <w:szCs w:val="28"/>
          <w:lang w:val="uk-UA"/>
        </w:rPr>
        <w:t>такого змісту</w:t>
      </w:r>
      <w:r w:rsidRPr="00373C8C">
        <w:rPr>
          <w:sz w:val="28"/>
          <w:szCs w:val="28"/>
          <w:lang w:val="uk-UA"/>
        </w:rPr>
        <w:t>:</w:t>
      </w:r>
    </w:p>
    <w:p w:rsidR="003063D7" w:rsidRPr="00373C8C" w:rsidRDefault="003063D7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«головний розпорядник бюджетних коштів (відповідальний виконавець)</w:t>
      </w:r>
      <w:r w:rsidR="00A676B5" w:rsidRPr="00373C8C">
        <w:rPr>
          <w:sz w:val="28"/>
          <w:szCs w:val="28"/>
          <w:lang w:val="uk-UA"/>
        </w:rPr>
        <w:t>,</w:t>
      </w:r>
      <w:r w:rsidRPr="00373C8C">
        <w:rPr>
          <w:sz w:val="28"/>
          <w:szCs w:val="28"/>
          <w:lang w:val="uk-UA"/>
        </w:rPr>
        <w:t xml:space="preserve"> яко</w:t>
      </w:r>
      <w:r w:rsidR="00A676B5" w:rsidRPr="00373C8C">
        <w:rPr>
          <w:sz w:val="28"/>
          <w:szCs w:val="28"/>
          <w:lang w:val="uk-UA"/>
        </w:rPr>
        <w:t>му зменшується обсяг видатків;».</w:t>
      </w:r>
    </w:p>
    <w:p w:rsidR="003063D7" w:rsidRPr="00373C8C" w:rsidRDefault="00A676B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У зв’</w:t>
      </w:r>
      <w:r w:rsidR="003063D7" w:rsidRPr="00373C8C">
        <w:rPr>
          <w:sz w:val="28"/>
          <w:szCs w:val="28"/>
          <w:lang w:val="uk-UA"/>
        </w:rPr>
        <w:t>язку з цим абзаци другий – чет</w:t>
      </w:r>
      <w:r w:rsidRPr="00373C8C">
        <w:rPr>
          <w:sz w:val="28"/>
          <w:szCs w:val="28"/>
          <w:lang w:val="uk-UA"/>
        </w:rPr>
        <w:t>вертий вважати абзацами третім –</w:t>
      </w:r>
      <w:r w:rsidR="003063D7" w:rsidRPr="00373C8C">
        <w:rPr>
          <w:sz w:val="28"/>
          <w:szCs w:val="28"/>
          <w:lang w:val="uk-UA"/>
        </w:rPr>
        <w:t xml:space="preserve"> п’ятим</w:t>
      </w:r>
      <w:r w:rsidR="0020728C" w:rsidRPr="00373C8C">
        <w:rPr>
          <w:sz w:val="28"/>
          <w:szCs w:val="28"/>
          <w:lang w:val="uk-UA"/>
        </w:rPr>
        <w:t>;</w:t>
      </w:r>
    </w:p>
    <w:p w:rsidR="003063D7" w:rsidRPr="00373C8C" w:rsidRDefault="00A676B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</w:t>
      </w:r>
      <w:r w:rsidR="0020728C" w:rsidRPr="00373C8C">
        <w:rPr>
          <w:sz w:val="28"/>
          <w:szCs w:val="28"/>
          <w:lang w:val="uk-UA"/>
        </w:rPr>
        <w:t xml:space="preserve"> </w:t>
      </w:r>
      <w:r w:rsidR="003063D7" w:rsidRPr="00373C8C">
        <w:rPr>
          <w:sz w:val="28"/>
          <w:szCs w:val="28"/>
          <w:lang w:val="uk-UA"/>
        </w:rPr>
        <w:t>абзац</w:t>
      </w:r>
      <w:r w:rsidR="0020728C" w:rsidRPr="00373C8C">
        <w:rPr>
          <w:sz w:val="28"/>
          <w:szCs w:val="28"/>
          <w:lang w:val="uk-UA"/>
        </w:rPr>
        <w:t>і</w:t>
      </w:r>
      <w:r w:rsidR="003063D7" w:rsidRPr="00373C8C">
        <w:rPr>
          <w:sz w:val="28"/>
          <w:szCs w:val="28"/>
          <w:lang w:val="uk-UA"/>
        </w:rPr>
        <w:t xml:space="preserve"> четверт</w:t>
      </w:r>
      <w:r w:rsidR="0020728C" w:rsidRPr="00373C8C">
        <w:rPr>
          <w:sz w:val="28"/>
          <w:szCs w:val="28"/>
          <w:lang w:val="uk-UA"/>
        </w:rPr>
        <w:t>ому</w:t>
      </w:r>
      <w:r w:rsidR="003063D7" w:rsidRPr="00373C8C">
        <w:rPr>
          <w:sz w:val="28"/>
          <w:szCs w:val="28"/>
          <w:lang w:val="uk-UA"/>
        </w:rPr>
        <w:t xml:space="preserve"> </w:t>
      </w:r>
      <w:r w:rsidRPr="00373C8C">
        <w:rPr>
          <w:sz w:val="28"/>
          <w:szCs w:val="28"/>
          <w:lang w:val="uk-UA"/>
        </w:rPr>
        <w:t>слова «у разі потреби –</w:t>
      </w:r>
      <w:r w:rsidR="0020728C" w:rsidRPr="00373C8C">
        <w:rPr>
          <w:sz w:val="28"/>
          <w:szCs w:val="28"/>
          <w:lang w:val="uk-UA"/>
        </w:rPr>
        <w:t xml:space="preserve"> назва нової бюджетної програми або напрям використання бюджетних коштів» замі</w:t>
      </w:r>
      <w:r w:rsidR="003063D7" w:rsidRPr="00373C8C">
        <w:rPr>
          <w:sz w:val="28"/>
          <w:szCs w:val="28"/>
          <w:lang w:val="uk-UA"/>
        </w:rPr>
        <w:t>нити словами</w:t>
      </w:r>
      <w:r w:rsidR="0020728C" w:rsidRPr="00373C8C">
        <w:rPr>
          <w:sz w:val="28"/>
          <w:szCs w:val="28"/>
          <w:lang w:val="uk-UA"/>
        </w:rPr>
        <w:t xml:space="preserve"> </w:t>
      </w:r>
      <w:r w:rsidR="003063D7" w:rsidRPr="00373C8C">
        <w:rPr>
          <w:sz w:val="28"/>
          <w:szCs w:val="28"/>
          <w:lang w:val="uk-UA"/>
        </w:rPr>
        <w:t>«</w:t>
      </w:r>
      <w:r w:rsidR="00C460E5" w:rsidRPr="00373C8C">
        <w:rPr>
          <w:sz w:val="28"/>
          <w:szCs w:val="28"/>
          <w:lang w:val="uk-UA"/>
        </w:rPr>
        <w:t>у випадках</w:t>
      </w:r>
      <w:r w:rsidRPr="00373C8C">
        <w:rPr>
          <w:sz w:val="28"/>
          <w:szCs w:val="28"/>
          <w:lang w:val="uk-UA"/>
        </w:rPr>
        <w:t>,</w:t>
      </w:r>
      <w:r w:rsidR="00C460E5" w:rsidRPr="00373C8C">
        <w:rPr>
          <w:sz w:val="28"/>
          <w:szCs w:val="28"/>
          <w:lang w:val="uk-UA"/>
        </w:rPr>
        <w:t xml:space="preserve"> визначених пунктом 4 цієї постанови</w:t>
      </w:r>
      <w:r w:rsidR="007B2F04" w:rsidRPr="00373C8C">
        <w:rPr>
          <w:sz w:val="28"/>
          <w:szCs w:val="28"/>
          <w:lang w:val="uk-UA"/>
        </w:rPr>
        <w:t>,</w:t>
      </w:r>
      <w:r w:rsidRPr="00373C8C">
        <w:rPr>
          <w:sz w:val="28"/>
          <w:szCs w:val="28"/>
          <w:lang w:val="uk-UA"/>
        </w:rPr>
        <w:t xml:space="preserve"> –</w:t>
      </w:r>
      <w:r w:rsidR="00C460E5" w:rsidRPr="00373C8C">
        <w:rPr>
          <w:sz w:val="28"/>
          <w:szCs w:val="28"/>
          <w:lang w:val="uk-UA"/>
        </w:rPr>
        <w:t xml:space="preserve"> назва нової бюджетн</w:t>
      </w:r>
      <w:r w:rsidR="007B2F04" w:rsidRPr="00373C8C">
        <w:rPr>
          <w:sz w:val="28"/>
          <w:szCs w:val="28"/>
          <w:lang w:val="uk-UA"/>
        </w:rPr>
        <w:t>ої програми або у разі потреби –</w:t>
      </w:r>
      <w:r w:rsidR="00C460E5" w:rsidRPr="00373C8C">
        <w:rPr>
          <w:sz w:val="28"/>
          <w:szCs w:val="28"/>
          <w:lang w:val="uk-UA"/>
        </w:rPr>
        <w:t xml:space="preserve"> напрям використання бюджетних коштів</w:t>
      </w:r>
      <w:r w:rsidR="003063D7" w:rsidRPr="00373C8C">
        <w:rPr>
          <w:sz w:val="28"/>
          <w:szCs w:val="28"/>
          <w:lang w:val="uk-UA"/>
        </w:rPr>
        <w:t>»;</w:t>
      </w:r>
    </w:p>
    <w:p w:rsidR="00C460E5" w:rsidRPr="00373C8C" w:rsidRDefault="00C460E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після абзацу п’ятого доповнити </w:t>
      </w:r>
      <w:r w:rsidR="00C55464" w:rsidRPr="00373C8C">
        <w:rPr>
          <w:sz w:val="28"/>
          <w:szCs w:val="28"/>
          <w:lang w:val="uk-UA"/>
        </w:rPr>
        <w:t>абзацами такого змісту</w:t>
      </w:r>
      <w:r w:rsidRPr="00373C8C">
        <w:rPr>
          <w:sz w:val="28"/>
          <w:szCs w:val="28"/>
          <w:lang w:val="uk-UA"/>
        </w:rPr>
        <w:t>:</w:t>
      </w:r>
    </w:p>
    <w:p w:rsidR="00C460E5" w:rsidRPr="00373C8C" w:rsidRDefault="00C460E5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«положення щодо:</w:t>
      </w:r>
    </w:p>
    <w:p w:rsidR="00C460E5" w:rsidRPr="00373C8C" w:rsidRDefault="00C460E5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погодження такого рішення Комітетом Верховної Ради України з питань бюджету (відповідної комісії Верховної Ради Автономної Республіки Крим, місцевої ради);</w:t>
      </w:r>
    </w:p>
    <w:p w:rsidR="00C460E5" w:rsidRPr="00373C8C" w:rsidRDefault="00C460E5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внесення Мінфіном (місцевим фінансовим органом) в установленому порядку змін до розпису державного бюджету (місцевого бюджету) після погодження відповідного рішення Комітетом Верховної Ради України з питань бюджету (відповідної комісії Верховної Ради Автономної Республіки Крим, місцевої ради;»</w:t>
      </w:r>
      <w:r w:rsidR="007B2F04" w:rsidRPr="00373C8C">
        <w:rPr>
          <w:sz w:val="28"/>
          <w:szCs w:val="28"/>
          <w:lang w:val="uk-UA"/>
        </w:rPr>
        <w:t>;</w:t>
      </w:r>
    </w:p>
    <w:p w:rsidR="003063D7" w:rsidRPr="00373C8C" w:rsidRDefault="00C460E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 xml:space="preserve">3) у підпункті </w:t>
      </w:r>
      <w:r w:rsidR="00DC2306" w:rsidRPr="00373C8C">
        <w:rPr>
          <w:sz w:val="28"/>
          <w:szCs w:val="28"/>
          <w:lang w:val="uk-UA"/>
        </w:rPr>
        <w:t>3</w:t>
      </w:r>
      <w:r w:rsidRPr="00373C8C">
        <w:rPr>
          <w:sz w:val="28"/>
          <w:szCs w:val="28"/>
          <w:lang w:val="uk-UA"/>
        </w:rPr>
        <w:t>:</w:t>
      </w:r>
    </w:p>
    <w:p w:rsidR="00C460E5" w:rsidRPr="00373C8C" w:rsidRDefault="00C460E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після абзацу першого доповнити абзацом</w:t>
      </w:r>
      <w:r w:rsidR="00BB74D3" w:rsidRPr="00373C8C">
        <w:rPr>
          <w:sz w:val="28"/>
          <w:szCs w:val="28"/>
          <w:lang w:val="uk-UA"/>
        </w:rPr>
        <w:t xml:space="preserve"> </w:t>
      </w:r>
      <w:r w:rsidR="007B2F04" w:rsidRPr="00373C8C">
        <w:rPr>
          <w:sz w:val="28"/>
          <w:szCs w:val="28"/>
          <w:lang w:val="uk-UA"/>
        </w:rPr>
        <w:t xml:space="preserve">другим </w:t>
      </w:r>
      <w:r w:rsidR="00BB74D3" w:rsidRPr="00373C8C">
        <w:rPr>
          <w:sz w:val="28"/>
          <w:szCs w:val="28"/>
          <w:lang w:val="uk-UA"/>
        </w:rPr>
        <w:t>такого змісту</w:t>
      </w:r>
      <w:r w:rsidRPr="00373C8C">
        <w:rPr>
          <w:sz w:val="28"/>
          <w:szCs w:val="28"/>
          <w:lang w:val="uk-UA"/>
        </w:rPr>
        <w:t>:</w:t>
      </w:r>
    </w:p>
    <w:p w:rsidR="00C460E5" w:rsidRPr="00373C8C" w:rsidRDefault="00C460E5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«головний розпорядник бюджетних коштів (відповідальний виконавець) якому</w:t>
      </w:r>
      <w:r w:rsidR="007B2F04" w:rsidRPr="00373C8C">
        <w:rPr>
          <w:sz w:val="28"/>
          <w:szCs w:val="28"/>
          <w:lang w:val="uk-UA"/>
        </w:rPr>
        <w:t xml:space="preserve"> зменшується обсяг видатків;».</w:t>
      </w:r>
    </w:p>
    <w:p w:rsidR="00C460E5" w:rsidRPr="00373C8C" w:rsidRDefault="007B2F04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lastRenderedPageBreak/>
        <w:t>У зв’</w:t>
      </w:r>
      <w:r w:rsidR="00C460E5" w:rsidRPr="00373C8C">
        <w:rPr>
          <w:sz w:val="28"/>
          <w:szCs w:val="28"/>
          <w:lang w:val="uk-UA"/>
        </w:rPr>
        <w:t xml:space="preserve">язку з цим абзаци другий – </w:t>
      </w:r>
      <w:r w:rsidR="00BB74D3" w:rsidRPr="00373C8C">
        <w:rPr>
          <w:sz w:val="28"/>
          <w:szCs w:val="28"/>
          <w:lang w:val="uk-UA"/>
        </w:rPr>
        <w:t>шостий</w:t>
      </w:r>
      <w:r w:rsidR="00C460E5" w:rsidRPr="00373C8C">
        <w:rPr>
          <w:sz w:val="28"/>
          <w:szCs w:val="28"/>
          <w:lang w:val="uk-UA"/>
        </w:rPr>
        <w:t xml:space="preserve"> вважати абзацами третім </w:t>
      </w:r>
      <w:r w:rsidR="00BB74D3" w:rsidRPr="00373C8C">
        <w:rPr>
          <w:sz w:val="28"/>
          <w:szCs w:val="28"/>
          <w:lang w:val="uk-UA"/>
        </w:rPr>
        <w:t>–</w:t>
      </w:r>
      <w:r w:rsidR="00C460E5" w:rsidRPr="00373C8C">
        <w:rPr>
          <w:sz w:val="28"/>
          <w:szCs w:val="28"/>
          <w:lang w:val="uk-UA"/>
        </w:rPr>
        <w:t xml:space="preserve"> </w:t>
      </w:r>
      <w:r w:rsidR="00BB74D3" w:rsidRPr="00373C8C">
        <w:rPr>
          <w:sz w:val="28"/>
          <w:szCs w:val="28"/>
          <w:lang w:val="uk-UA"/>
        </w:rPr>
        <w:t>сьомим;</w:t>
      </w:r>
    </w:p>
    <w:p w:rsidR="00C460E5" w:rsidRPr="00373C8C" w:rsidRDefault="007C3E3D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</w:t>
      </w:r>
      <w:r w:rsidR="00C55464" w:rsidRPr="00373C8C">
        <w:rPr>
          <w:sz w:val="28"/>
          <w:szCs w:val="28"/>
          <w:lang w:val="uk-UA"/>
        </w:rPr>
        <w:t xml:space="preserve">ісля абзацу шостого доповнити </w:t>
      </w:r>
      <w:r w:rsidR="00BB74D3" w:rsidRPr="00373C8C">
        <w:rPr>
          <w:sz w:val="28"/>
          <w:szCs w:val="28"/>
          <w:lang w:val="uk-UA"/>
        </w:rPr>
        <w:t xml:space="preserve">новими </w:t>
      </w:r>
      <w:r w:rsidR="007B2F04" w:rsidRPr="00373C8C">
        <w:rPr>
          <w:sz w:val="28"/>
          <w:szCs w:val="28"/>
          <w:lang w:val="uk-UA"/>
        </w:rPr>
        <w:t xml:space="preserve">абзацами сьомим – дев’ятим </w:t>
      </w:r>
      <w:r w:rsidR="00C55464" w:rsidRPr="00373C8C">
        <w:rPr>
          <w:sz w:val="28"/>
          <w:szCs w:val="28"/>
          <w:lang w:val="uk-UA"/>
        </w:rPr>
        <w:t>такого змісту:</w:t>
      </w:r>
    </w:p>
    <w:p w:rsidR="00C55464" w:rsidRPr="00373C8C" w:rsidRDefault="00C55464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«положення щодо:</w:t>
      </w:r>
    </w:p>
    <w:p w:rsidR="00C55464" w:rsidRPr="00373C8C" w:rsidRDefault="00C55464" w:rsidP="00A676B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погодження такого рішення Комітетом Верховної Ради України з питань бюджету (відповідної комісії Верховної Ради Автономної Республіки Крим, місцевої ради);</w:t>
      </w:r>
    </w:p>
    <w:p w:rsidR="00C55464" w:rsidRPr="00373C8C" w:rsidRDefault="00C55464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внесення Мінфіном (місцевим фінансовим органом) в установленому порядку змін до розпису державного бюджету (місцевого бюджету) після погодження відповідного рішення Комітетом Верховної Ради України з питань бюджету (відповідної комісії Верховної Ради Автономної Республіки Крим, місцевої ради;»</w:t>
      </w:r>
      <w:r w:rsidR="007B2F04" w:rsidRPr="00373C8C">
        <w:rPr>
          <w:sz w:val="28"/>
          <w:szCs w:val="28"/>
          <w:lang w:val="uk-UA"/>
        </w:rPr>
        <w:t>.</w:t>
      </w:r>
    </w:p>
    <w:p w:rsidR="007C3E3D" w:rsidRPr="00373C8C" w:rsidRDefault="007B2F04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У зв’</w:t>
      </w:r>
      <w:r w:rsidR="007C3E3D" w:rsidRPr="00373C8C">
        <w:rPr>
          <w:sz w:val="28"/>
          <w:szCs w:val="28"/>
          <w:lang w:val="uk-UA"/>
        </w:rPr>
        <w:t xml:space="preserve">язку з цим абзац сьомий вважати абзацом </w:t>
      </w:r>
      <w:r w:rsidR="00BB74D3" w:rsidRPr="00373C8C">
        <w:rPr>
          <w:sz w:val="28"/>
          <w:szCs w:val="28"/>
          <w:lang w:val="uk-UA"/>
        </w:rPr>
        <w:t>деся</w:t>
      </w:r>
      <w:r w:rsidR="007C3E3D" w:rsidRPr="00373C8C">
        <w:rPr>
          <w:sz w:val="28"/>
          <w:szCs w:val="28"/>
          <w:lang w:val="uk-UA"/>
        </w:rPr>
        <w:t>тим</w:t>
      </w:r>
      <w:r w:rsidR="00BB74D3" w:rsidRPr="00373C8C">
        <w:rPr>
          <w:sz w:val="28"/>
          <w:szCs w:val="28"/>
          <w:lang w:val="uk-UA"/>
        </w:rPr>
        <w:t>;</w:t>
      </w:r>
    </w:p>
    <w:p w:rsidR="00C460E5" w:rsidRPr="00373C8C" w:rsidRDefault="007B2F04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в</w:t>
      </w:r>
      <w:r w:rsidR="007C3E3D" w:rsidRPr="00373C8C">
        <w:rPr>
          <w:sz w:val="28"/>
          <w:szCs w:val="28"/>
          <w:lang w:val="uk-UA"/>
        </w:rPr>
        <w:t xml:space="preserve"> абзаці </w:t>
      </w:r>
      <w:r w:rsidR="00BB74D3" w:rsidRPr="00373C8C">
        <w:rPr>
          <w:sz w:val="28"/>
          <w:szCs w:val="28"/>
          <w:lang w:val="uk-UA"/>
        </w:rPr>
        <w:t>деся</w:t>
      </w:r>
      <w:r w:rsidR="007C3E3D" w:rsidRPr="00373C8C">
        <w:rPr>
          <w:sz w:val="28"/>
          <w:szCs w:val="28"/>
          <w:lang w:val="uk-UA"/>
        </w:rPr>
        <w:t>тому після слова «рішення» доповнити словом «обов’язково», після слова «додаються» доповнити словами «фінансово-економічні», після слова «розрахунки» доповнити словами «</w:t>
      </w:r>
      <w:r w:rsidR="00BB74D3" w:rsidRPr="00373C8C">
        <w:rPr>
          <w:sz w:val="28"/>
          <w:szCs w:val="28"/>
          <w:lang w:val="uk-UA"/>
        </w:rPr>
        <w:t>,</w:t>
      </w:r>
      <w:r w:rsidR="004E440A" w:rsidRPr="00373C8C">
        <w:rPr>
          <w:sz w:val="28"/>
          <w:szCs w:val="28"/>
          <w:lang w:val="uk-UA"/>
        </w:rPr>
        <w:t xml:space="preserve"> </w:t>
      </w:r>
      <w:r w:rsidR="007C3E3D" w:rsidRPr="00373C8C">
        <w:rPr>
          <w:sz w:val="28"/>
          <w:szCs w:val="28"/>
          <w:lang w:val="uk-UA"/>
        </w:rPr>
        <w:t xml:space="preserve">проведені відповідно до законодавства».  </w:t>
      </w:r>
    </w:p>
    <w:p w:rsidR="00343BC0" w:rsidRPr="00373C8C" w:rsidRDefault="00A55158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5</w:t>
      </w:r>
      <w:r w:rsidR="00343BC0" w:rsidRPr="00373C8C">
        <w:rPr>
          <w:sz w:val="28"/>
          <w:szCs w:val="28"/>
          <w:lang w:val="uk-UA"/>
        </w:rPr>
        <w:t>. </w:t>
      </w:r>
      <w:r w:rsidR="007C3E3D" w:rsidRPr="00373C8C">
        <w:rPr>
          <w:sz w:val="28"/>
          <w:szCs w:val="28"/>
          <w:lang w:val="uk-UA"/>
        </w:rPr>
        <w:t>У п</w:t>
      </w:r>
      <w:r w:rsidR="00343BC0" w:rsidRPr="00373C8C">
        <w:rPr>
          <w:sz w:val="28"/>
          <w:szCs w:val="28"/>
          <w:lang w:val="uk-UA"/>
        </w:rPr>
        <w:t>ункт</w:t>
      </w:r>
      <w:r w:rsidR="007C3E3D" w:rsidRPr="00373C8C">
        <w:rPr>
          <w:sz w:val="28"/>
          <w:szCs w:val="28"/>
          <w:lang w:val="uk-UA"/>
        </w:rPr>
        <w:t>і</w:t>
      </w:r>
      <w:r w:rsidR="00343BC0" w:rsidRPr="00373C8C">
        <w:rPr>
          <w:sz w:val="28"/>
          <w:szCs w:val="28"/>
          <w:lang w:val="uk-UA"/>
        </w:rPr>
        <w:t xml:space="preserve"> </w:t>
      </w:r>
      <w:r w:rsidR="007C3E3D" w:rsidRPr="00373C8C">
        <w:rPr>
          <w:sz w:val="28"/>
          <w:szCs w:val="28"/>
          <w:lang w:val="uk-UA"/>
        </w:rPr>
        <w:t>7</w:t>
      </w:r>
      <w:r w:rsidR="00343BC0" w:rsidRPr="00373C8C">
        <w:rPr>
          <w:sz w:val="28"/>
          <w:szCs w:val="28"/>
          <w:lang w:val="uk-UA"/>
        </w:rPr>
        <w:t>:</w:t>
      </w:r>
    </w:p>
    <w:p w:rsidR="00343BC0" w:rsidRPr="00373C8C" w:rsidRDefault="007C3E3D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1) абзац</w:t>
      </w:r>
      <w:r w:rsidR="00373AB7" w:rsidRPr="00373C8C">
        <w:rPr>
          <w:sz w:val="28"/>
          <w:szCs w:val="28"/>
          <w:lang w:val="uk-UA"/>
        </w:rPr>
        <w:t>и</w:t>
      </w:r>
      <w:r w:rsidRPr="00373C8C">
        <w:rPr>
          <w:sz w:val="28"/>
          <w:szCs w:val="28"/>
          <w:lang w:val="uk-UA"/>
        </w:rPr>
        <w:t xml:space="preserve"> другий</w:t>
      </w:r>
      <w:r w:rsidR="00373AB7" w:rsidRPr="00373C8C">
        <w:rPr>
          <w:sz w:val="28"/>
          <w:szCs w:val="28"/>
          <w:lang w:val="uk-UA"/>
        </w:rPr>
        <w:t>,</w:t>
      </w:r>
      <w:r w:rsidRPr="00373C8C">
        <w:rPr>
          <w:sz w:val="28"/>
          <w:szCs w:val="28"/>
          <w:lang w:val="uk-UA"/>
        </w:rPr>
        <w:t xml:space="preserve"> </w:t>
      </w:r>
      <w:r w:rsidR="00373AB7" w:rsidRPr="00373C8C">
        <w:rPr>
          <w:sz w:val="28"/>
          <w:szCs w:val="28"/>
          <w:lang w:val="uk-UA"/>
        </w:rPr>
        <w:t xml:space="preserve">третій та четвертий </w:t>
      </w:r>
      <w:r w:rsidRPr="00373C8C">
        <w:rPr>
          <w:sz w:val="28"/>
          <w:szCs w:val="28"/>
          <w:lang w:val="uk-UA"/>
        </w:rPr>
        <w:t>після слів «звернення разом</w:t>
      </w:r>
      <w:r w:rsidR="00373AB7" w:rsidRPr="00373C8C">
        <w:rPr>
          <w:sz w:val="28"/>
          <w:szCs w:val="28"/>
          <w:lang w:val="uk-UA"/>
        </w:rPr>
        <w:t xml:space="preserve"> з</w:t>
      </w:r>
      <w:r w:rsidRPr="00373C8C">
        <w:rPr>
          <w:sz w:val="28"/>
          <w:szCs w:val="28"/>
          <w:lang w:val="uk-UA"/>
        </w:rPr>
        <w:t>» доповнити словами «фінансово-економічними»;</w:t>
      </w:r>
    </w:p>
    <w:p w:rsidR="00373AB7" w:rsidRPr="00373C8C" w:rsidRDefault="007C3E3D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2</w:t>
      </w:r>
      <w:r w:rsidR="00373AB7" w:rsidRPr="00373C8C">
        <w:rPr>
          <w:sz w:val="28"/>
          <w:szCs w:val="28"/>
          <w:lang w:val="uk-UA"/>
        </w:rPr>
        <w:t xml:space="preserve">) після абзацу четвертого доповнити </w:t>
      </w:r>
      <w:r w:rsidR="00423598" w:rsidRPr="00373C8C">
        <w:rPr>
          <w:sz w:val="28"/>
          <w:szCs w:val="28"/>
          <w:lang w:val="uk-UA"/>
        </w:rPr>
        <w:t xml:space="preserve">новими </w:t>
      </w:r>
      <w:r w:rsidR="00373AB7" w:rsidRPr="00373C8C">
        <w:rPr>
          <w:sz w:val="28"/>
          <w:szCs w:val="28"/>
          <w:lang w:val="uk-UA"/>
        </w:rPr>
        <w:t>абзацами такого змісту:</w:t>
      </w:r>
    </w:p>
    <w:p w:rsidR="00373AB7" w:rsidRPr="00373C8C" w:rsidRDefault="00373AB7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«У разі передачі бюджетних призначень від одного головного розпорядника бюджетних коштів до інших головних розпорядників, у проекті рішення зазначається головний розпорядник бюджетних коштів (відповідальний виконавець), який забезпечує погодження відповідного рішення Кабінету Міністрів України (Ради міністрів Автономної Республіки Крим, місцевої державної адміністрації, виконавчого органу відповідної місцевої ради) з Комітетом Верховної Ради України з питань бюджету (відповідною комісією Верховної Ради Автономної Республіки Крим, місцевої ради).</w:t>
      </w:r>
    </w:p>
    <w:p w:rsidR="00373AB7" w:rsidRPr="00373C8C" w:rsidRDefault="00373AB7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Передача бюджетних призначень для реаліза</w:t>
      </w:r>
      <w:r w:rsidR="004E440A" w:rsidRPr="00373C8C">
        <w:rPr>
          <w:sz w:val="28"/>
          <w:szCs w:val="28"/>
          <w:lang w:val="uk-UA"/>
        </w:rPr>
        <w:t>ції державних інвестиційних проє</w:t>
      </w:r>
      <w:r w:rsidRPr="00373C8C">
        <w:rPr>
          <w:sz w:val="28"/>
          <w:szCs w:val="28"/>
          <w:lang w:val="uk-UA"/>
        </w:rPr>
        <w:t xml:space="preserve">ктів здійснюється з урахуванням вимог частини п’ятнадцятої статті 23 Бюджетного </w:t>
      </w:r>
      <w:hyperlink r:id="rId6" w:anchor="n45" w:tgtFrame="_blank" w:history="1">
        <w:r w:rsidRPr="00373C8C">
          <w:rPr>
            <w:sz w:val="28"/>
            <w:szCs w:val="28"/>
            <w:lang w:val="uk-UA"/>
          </w:rPr>
          <w:t>кодексу</w:t>
        </w:r>
      </w:hyperlink>
      <w:r w:rsidRPr="00373C8C">
        <w:rPr>
          <w:sz w:val="28"/>
          <w:szCs w:val="28"/>
          <w:lang w:val="uk-UA"/>
        </w:rPr>
        <w:t xml:space="preserve"> України.».</w:t>
      </w:r>
    </w:p>
    <w:p w:rsidR="00343BC0" w:rsidRPr="00373C8C" w:rsidRDefault="00373AB7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6</w:t>
      </w:r>
      <w:r w:rsidR="00343BC0" w:rsidRPr="00373C8C">
        <w:rPr>
          <w:sz w:val="28"/>
          <w:szCs w:val="28"/>
          <w:lang w:val="uk-UA"/>
        </w:rPr>
        <w:t xml:space="preserve">. Пункт 8 </w:t>
      </w:r>
      <w:r w:rsidRPr="00373C8C">
        <w:rPr>
          <w:sz w:val="28"/>
          <w:szCs w:val="28"/>
          <w:lang w:val="uk-UA"/>
        </w:rPr>
        <w:t>після слів «бюджетних призначень до» доповнити словом «новоутвореного», після слів «(рішення про місцевий бюджет)» доповнити словами «, якщо інше не встановлено законом про Державний бюджет України</w:t>
      </w:r>
      <w:r w:rsidR="00E2737E" w:rsidRPr="00373C8C">
        <w:rPr>
          <w:sz w:val="28"/>
          <w:szCs w:val="28"/>
          <w:lang w:val="uk-UA"/>
        </w:rPr>
        <w:t>»</w:t>
      </w:r>
      <w:r w:rsidRPr="00373C8C">
        <w:rPr>
          <w:sz w:val="28"/>
          <w:szCs w:val="28"/>
          <w:lang w:val="uk-UA"/>
        </w:rPr>
        <w:t>.</w:t>
      </w:r>
    </w:p>
    <w:p w:rsidR="00343BC0" w:rsidRPr="00373C8C" w:rsidRDefault="00E2737E" w:rsidP="00A676B5">
      <w:pPr>
        <w:ind w:firstLine="709"/>
        <w:jc w:val="both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7</w:t>
      </w:r>
      <w:r w:rsidR="00343BC0" w:rsidRPr="00373C8C">
        <w:rPr>
          <w:sz w:val="28"/>
          <w:szCs w:val="28"/>
          <w:lang w:val="uk-UA"/>
        </w:rPr>
        <w:t xml:space="preserve">. Пункт </w:t>
      </w:r>
      <w:r w:rsidRPr="00373C8C">
        <w:rPr>
          <w:sz w:val="28"/>
          <w:szCs w:val="28"/>
          <w:lang w:val="uk-UA"/>
        </w:rPr>
        <w:t>9</w:t>
      </w:r>
      <w:r w:rsidR="00343BC0" w:rsidRPr="00373C8C">
        <w:rPr>
          <w:sz w:val="28"/>
          <w:szCs w:val="28"/>
          <w:lang w:val="uk-UA"/>
        </w:rPr>
        <w:t xml:space="preserve"> </w:t>
      </w:r>
      <w:r w:rsidRPr="00373C8C">
        <w:rPr>
          <w:sz w:val="28"/>
          <w:szCs w:val="28"/>
          <w:lang w:val="uk-UA"/>
        </w:rPr>
        <w:t>виключити.</w:t>
      </w:r>
    </w:p>
    <w:p w:rsidR="00343BC0" w:rsidRPr="00373C8C" w:rsidRDefault="00343BC0" w:rsidP="00A676B5">
      <w:pPr>
        <w:ind w:firstLine="709"/>
        <w:jc w:val="both"/>
        <w:rPr>
          <w:sz w:val="28"/>
          <w:szCs w:val="28"/>
          <w:lang w:val="uk-UA"/>
        </w:rPr>
      </w:pPr>
    </w:p>
    <w:p w:rsidR="00343BC0" w:rsidRPr="00373C8C" w:rsidRDefault="00343BC0" w:rsidP="00C55464">
      <w:pPr>
        <w:ind w:firstLine="709"/>
        <w:jc w:val="both"/>
        <w:rPr>
          <w:sz w:val="28"/>
          <w:szCs w:val="28"/>
          <w:lang w:val="uk-UA"/>
        </w:rPr>
      </w:pPr>
    </w:p>
    <w:p w:rsidR="00343BC0" w:rsidRPr="00373C8C" w:rsidRDefault="00343BC0" w:rsidP="00C55464">
      <w:pPr>
        <w:ind w:firstLine="709"/>
        <w:jc w:val="center"/>
        <w:rPr>
          <w:sz w:val="28"/>
          <w:szCs w:val="28"/>
          <w:lang w:val="uk-UA"/>
        </w:rPr>
      </w:pPr>
      <w:r w:rsidRPr="00373C8C">
        <w:rPr>
          <w:sz w:val="28"/>
          <w:szCs w:val="28"/>
          <w:lang w:val="uk-UA"/>
        </w:rPr>
        <w:t>__________________________</w:t>
      </w:r>
    </w:p>
    <w:p w:rsidR="00343BC0" w:rsidRPr="00373C8C" w:rsidRDefault="00343BC0" w:rsidP="00C55464">
      <w:pPr>
        <w:ind w:firstLine="709"/>
        <w:jc w:val="both"/>
        <w:rPr>
          <w:sz w:val="28"/>
          <w:szCs w:val="28"/>
          <w:lang w:val="uk-UA"/>
        </w:rPr>
      </w:pPr>
    </w:p>
    <w:p w:rsidR="00343BC0" w:rsidRPr="00373C8C" w:rsidRDefault="00343BC0" w:rsidP="00C55464">
      <w:pPr>
        <w:jc w:val="both"/>
        <w:rPr>
          <w:sz w:val="28"/>
          <w:szCs w:val="28"/>
          <w:lang w:val="uk-UA"/>
        </w:rPr>
      </w:pPr>
    </w:p>
    <w:p w:rsidR="00A32CEC" w:rsidRPr="00373C8C" w:rsidRDefault="00B71A6A" w:rsidP="00C55464">
      <w:pPr>
        <w:rPr>
          <w:sz w:val="28"/>
          <w:szCs w:val="28"/>
          <w:lang w:val="uk-UA"/>
        </w:rPr>
      </w:pPr>
    </w:p>
    <w:sectPr w:rsidR="00A32CEC" w:rsidRPr="00373C8C" w:rsidSect="006A299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6A" w:rsidRDefault="00B71A6A">
      <w:r>
        <w:separator/>
      </w:r>
    </w:p>
  </w:endnote>
  <w:endnote w:type="continuationSeparator" w:id="0">
    <w:p w:rsidR="00B71A6A" w:rsidRDefault="00B7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6A" w:rsidRDefault="00B71A6A">
      <w:r>
        <w:separator/>
      </w:r>
    </w:p>
  </w:footnote>
  <w:footnote w:type="continuationSeparator" w:id="0">
    <w:p w:rsidR="00B71A6A" w:rsidRDefault="00B7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BE" w:rsidRDefault="00C6422E" w:rsidP="004D30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4BE" w:rsidRDefault="00B71A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BE" w:rsidRDefault="00C6422E" w:rsidP="00AC79BB">
    <w:pPr>
      <w:pStyle w:val="a3"/>
      <w:framePr w:wrap="around" w:vAnchor="text" w:hAnchor="page" w:x="6481" w:y="-1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8DE">
      <w:rPr>
        <w:rStyle w:val="a5"/>
        <w:noProof/>
      </w:rPr>
      <w:t>3</w:t>
    </w:r>
    <w:r>
      <w:rPr>
        <w:rStyle w:val="a5"/>
      </w:rPr>
      <w:fldChar w:fldCharType="end"/>
    </w:r>
  </w:p>
  <w:p w:rsidR="005434BE" w:rsidRDefault="00B71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C0"/>
    <w:rsid w:val="0020728C"/>
    <w:rsid w:val="002401FA"/>
    <w:rsid w:val="002C36A6"/>
    <w:rsid w:val="003063D7"/>
    <w:rsid w:val="00343BC0"/>
    <w:rsid w:val="00373AB7"/>
    <w:rsid w:val="00373C8C"/>
    <w:rsid w:val="003A38DE"/>
    <w:rsid w:val="003D7402"/>
    <w:rsid w:val="00423598"/>
    <w:rsid w:val="004E440A"/>
    <w:rsid w:val="005E6DC0"/>
    <w:rsid w:val="00614FF2"/>
    <w:rsid w:val="006A2999"/>
    <w:rsid w:val="007B2F04"/>
    <w:rsid w:val="007C3E3D"/>
    <w:rsid w:val="0081272A"/>
    <w:rsid w:val="00A55158"/>
    <w:rsid w:val="00A5566B"/>
    <w:rsid w:val="00A676B5"/>
    <w:rsid w:val="00A703DD"/>
    <w:rsid w:val="00A74074"/>
    <w:rsid w:val="00B71A6A"/>
    <w:rsid w:val="00BB74D3"/>
    <w:rsid w:val="00C25D21"/>
    <w:rsid w:val="00C460E5"/>
    <w:rsid w:val="00C469B8"/>
    <w:rsid w:val="00C55464"/>
    <w:rsid w:val="00C6422E"/>
    <w:rsid w:val="00D57354"/>
    <w:rsid w:val="00DC2306"/>
    <w:rsid w:val="00DD7A3A"/>
    <w:rsid w:val="00E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B849-5E12-471D-A10F-6CF5532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B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43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4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456-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291C6C42</Template>
  <TotalTime>2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Москаленко Юлія Сергіївна</cp:lastModifiedBy>
  <cp:revision>3</cp:revision>
  <dcterms:created xsi:type="dcterms:W3CDTF">2019-06-26T13:01:00Z</dcterms:created>
  <dcterms:modified xsi:type="dcterms:W3CDTF">2019-06-26T13:03:00Z</dcterms:modified>
</cp:coreProperties>
</file>