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b/>
          <w:sz w:val="28"/>
          <w:szCs w:val="28"/>
        </w:rPr>
        <w:t>січні</w:t>
      </w:r>
      <w:r w:rsidR="004A48E7">
        <w:rPr>
          <w:rFonts w:ascii="Times New Roman" w:hAnsi="Times New Roman" w:cs="Times New Roman"/>
          <w:b/>
          <w:sz w:val="28"/>
          <w:szCs w:val="28"/>
        </w:rPr>
        <w:t>-липні</w:t>
      </w:r>
      <w:r w:rsidR="00E03E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E03E23">
        <w:rPr>
          <w:rFonts w:ascii="Times New Roman" w:hAnsi="Times New Roman" w:cs="Times New Roman"/>
          <w:sz w:val="28"/>
          <w:szCs w:val="28"/>
        </w:rPr>
        <w:t>січні</w:t>
      </w:r>
      <w:r w:rsidR="004A48E7">
        <w:rPr>
          <w:rFonts w:ascii="Times New Roman" w:hAnsi="Times New Roman" w:cs="Times New Roman"/>
          <w:sz w:val="28"/>
          <w:szCs w:val="28"/>
        </w:rPr>
        <w:t>-травні 2019 року надійшло 46</w:t>
      </w:r>
      <w:r w:rsidR="00972EE3">
        <w:rPr>
          <w:rFonts w:ascii="Times New Roman" w:hAnsi="Times New Roman" w:cs="Times New Roman"/>
          <w:sz w:val="28"/>
          <w:szCs w:val="28"/>
        </w:rPr>
        <w:t>6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B32DA7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48E7">
        <w:rPr>
          <w:rFonts w:ascii="Times New Roman" w:hAnsi="Times New Roman" w:cs="Times New Roman"/>
          <w:sz w:val="28"/>
          <w:szCs w:val="28"/>
        </w:rPr>
        <w:t>поштою – 239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4A48E7">
        <w:rPr>
          <w:rFonts w:ascii="Times New Roman" w:hAnsi="Times New Roman" w:cs="Times New Roman"/>
          <w:sz w:val="28"/>
          <w:szCs w:val="28"/>
        </w:rPr>
        <w:t>226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– 1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4A48E7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314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4A48E7">
        <w:rPr>
          <w:rFonts w:ascii="Times New Roman" w:hAnsi="Times New Roman" w:cs="Times New Roman"/>
          <w:sz w:val="28"/>
          <w:szCs w:val="28"/>
        </w:rPr>
        <w:t xml:space="preserve"> – 43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4A48E7">
        <w:rPr>
          <w:rFonts w:ascii="Times New Roman" w:hAnsi="Times New Roman" w:cs="Times New Roman"/>
          <w:sz w:val="28"/>
          <w:szCs w:val="28"/>
        </w:rPr>
        <w:t>ез статусу юридичної особи – 57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4A48E7">
        <w:rPr>
          <w:rFonts w:ascii="Times New Roman" w:hAnsi="Times New Roman" w:cs="Times New Roman"/>
          <w:sz w:val="28"/>
          <w:szCs w:val="28"/>
        </w:rPr>
        <w:t>представників ЗМІ –  52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Pr="00F46814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C80E81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Запи</w:t>
      </w:r>
      <w:r w:rsidR="004B2799" w:rsidRPr="00C80E81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C80E81">
        <w:rPr>
          <w:rFonts w:ascii="Times New Roman" w:hAnsi="Times New Roman" w:cs="Times New Roman"/>
          <w:sz w:val="28"/>
          <w:szCs w:val="28"/>
        </w:rPr>
        <w:t>:</w:t>
      </w:r>
      <w:r w:rsidR="00AA1746" w:rsidRPr="00C8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C80E81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3369E8">
        <w:rPr>
          <w:rFonts w:ascii="Times New Roman" w:hAnsi="Times New Roman" w:cs="Times New Roman"/>
          <w:sz w:val="28"/>
          <w:szCs w:val="28"/>
        </w:rPr>
        <w:t>79</w:t>
      </w:r>
    </w:p>
    <w:p w:rsidR="0038098F" w:rsidRPr="00C80E81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3369E8">
        <w:rPr>
          <w:rFonts w:ascii="Times New Roman" w:hAnsi="Times New Roman" w:cs="Times New Roman"/>
          <w:sz w:val="28"/>
          <w:szCs w:val="28"/>
        </w:rPr>
        <w:t xml:space="preserve"> – 4</w:t>
      </w:r>
      <w:r w:rsidR="00F46814">
        <w:rPr>
          <w:rFonts w:ascii="Times New Roman" w:hAnsi="Times New Roman" w:cs="Times New Roman"/>
          <w:sz w:val="28"/>
          <w:szCs w:val="28"/>
        </w:rPr>
        <w:t>6</w:t>
      </w:r>
    </w:p>
    <w:p w:rsidR="00CF1E2D" w:rsidRPr="00C80E81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Довідково-енци</w:t>
      </w:r>
      <w:r w:rsidR="003369E8">
        <w:rPr>
          <w:rFonts w:ascii="Times New Roman" w:hAnsi="Times New Roman" w:cs="Times New Roman"/>
          <w:sz w:val="28"/>
          <w:szCs w:val="28"/>
        </w:rPr>
        <w:t>клопедична  – 246</w:t>
      </w:r>
    </w:p>
    <w:p w:rsidR="0006578F" w:rsidRPr="00C80E81" w:rsidRDefault="003369E8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79</w:t>
      </w:r>
    </w:p>
    <w:p w:rsidR="004F74EA" w:rsidRPr="00D94515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E81">
        <w:rPr>
          <w:rFonts w:ascii="Times New Roman" w:hAnsi="Times New Roman" w:cs="Times New Roman"/>
          <w:sz w:val="28"/>
          <w:szCs w:val="28"/>
        </w:rPr>
        <w:t>І</w:t>
      </w:r>
      <w:r w:rsidR="003A3768" w:rsidRPr="00C80E81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3369E8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8166BC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C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0D6EF1">
        <w:rPr>
          <w:rFonts w:ascii="Times New Roman" w:hAnsi="Times New Roman" w:cs="Times New Roman"/>
          <w:sz w:val="28"/>
          <w:szCs w:val="28"/>
        </w:rPr>
        <w:t>317</w:t>
      </w:r>
      <w:bookmarkStart w:id="0" w:name="_GoBack"/>
      <w:bookmarkEnd w:id="0"/>
      <w:r w:rsidR="003B0A51" w:rsidRPr="008166BC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D73C68">
        <w:rPr>
          <w:rFonts w:ascii="Times New Roman" w:hAnsi="Times New Roman" w:cs="Times New Roman"/>
          <w:sz w:val="28"/>
          <w:szCs w:val="28"/>
        </w:rPr>
        <w:t>ів</w:t>
      </w:r>
      <w:r w:rsidRPr="008166BC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4B7822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E6EAC">
        <w:rPr>
          <w:rFonts w:ascii="Times New Roman" w:eastAsia="Times New Roman" w:hAnsi="Times New Roman" w:cs="Times New Roman"/>
          <w:b/>
          <w:sz w:val="28"/>
          <w:szCs w:val="28"/>
        </w:rPr>
        <w:t>300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B78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AC">
        <w:rPr>
          <w:rFonts w:ascii="Times New Roman" w:eastAsia="Times New Roman" w:hAnsi="Times New Roman" w:cs="Times New Roman"/>
          <w:b/>
          <w:bCs/>
          <w:sz w:val="28"/>
          <w:szCs w:val="28"/>
        </w:rPr>
        <w:t>(64,4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4B7822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0D6EF1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8E5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2BEA" w:rsidRPr="008E5558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8E5558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надіслано за належністю 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BA0A5A" w:rsidRPr="004B7822">
        <w:rPr>
          <w:rFonts w:ascii="Times New Roman" w:hAnsi="Times New Roman" w:cs="Times New Roman"/>
          <w:sz w:val="28"/>
          <w:szCs w:val="28"/>
        </w:rPr>
        <w:t>–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AE6EAC">
        <w:rPr>
          <w:rFonts w:ascii="Times New Roman" w:hAnsi="Times New Roman" w:cs="Times New Roman"/>
          <w:sz w:val="28"/>
          <w:szCs w:val="28"/>
        </w:rPr>
        <w:t>126</w:t>
      </w:r>
      <w:r w:rsidR="000A6AF2" w:rsidRPr="004B7822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AE6EAC">
        <w:rPr>
          <w:rFonts w:ascii="Times New Roman" w:hAnsi="Times New Roman" w:cs="Times New Roman"/>
          <w:sz w:val="28"/>
          <w:szCs w:val="28"/>
        </w:rPr>
        <w:t>27,0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A0A5A" w:rsidRPr="004B7822" w:rsidRDefault="00BA0A5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відмовлено </w:t>
      </w:r>
      <w:r w:rsidRPr="004B7822">
        <w:rPr>
          <w:rFonts w:ascii="Times New Roman" w:hAnsi="Times New Roman" w:cs="Times New Roman"/>
          <w:sz w:val="28"/>
          <w:szCs w:val="28"/>
        </w:rPr>
        <w:t>–</w:t>
      </w:r>
      <w:r w:rsidR="003369E8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запитів </w:t>
      </w:r>
      <w:r w:rsidRPr="004B7822">
        <w:rPr>
          <w:rFonts w:ascii="Times New Roman" w:hAnsi="Times New Roman" w:cs="Times New Roman"/>
          <w:sz w:val="28"/>
          <w:szCs w:val="28"/>
        </w:rPr>
        <w:t>(</w:t>
      </w:r>
      <w:r w:rsidR="00AE6EAC">
        <w:rPr>
          <w:rFonts w:ascii="Times New Roman" w:hAnsi="Times New Roman" w:cs="Times New Roman"/>
          <w:sz w:val="28"/>
          <w:szCs w:val="28"/>
        </w:rPr>
        <w:t>6,4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4B7822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3369E8">
        <w:rPr>
          <w:rFonts w:ascii="Times New Roman" w:hAnsi="Times New Roman" w:cs="Times New Roman"/>
          <w:sz w:val="28"/>
          <w:szCs w:val="28"/>
        </w:rPr>
        <w:t>розгляді – 10</w:t>
      </w:r>
      <w:r w:rsidR="0089397E" w:rsidRPr="004B7822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8166BC">
        <w:rPr>
          <w:rFonts w:ascii="Times New Roman" w:hAnsi="Times New Roman" w:cs="Times New Roman"/>
          <w:sz w:val="28"/>
          <w:szCs w:val="28"/>
        </w:rPr>
        <w:t>ів</w:t>
      </w:r>
      <w:r w:rsidR="003D0376" w:rsidRPr="004B7822">
        <w:rPr>
          <w:rFonts w:ascii="Times New Roman" w:hAnsi="Times New Roman" w:cs="Times New Roman"/>
          <w:sz w:val="28"/>
          <w:szCs w:val="28"/>
        </w:rPr>
        <w:t xml:space="preserve"> (</w:t>
      </w:r>
      <w:r w:rsidR="003369E8">
        <w:rPr>
          <w:rFonts w:ascii="Times New Roman" w:hAnsi="Times New Roman" w:cs="Times New Roman"/>
          <w:sz w:val="28"/>
          <w:szCs w:val="28"/>
        </w:rPr>
        <w:t>2,1</w:t>
      </w:r>
      <w:r w:rsidR="003D0376" w:rsidRPr="004B7822">
        <w:rPr>
          <w:rFonts w:ascii="Times New Roman" w:hAnsi="Times New Roman" w:cs="Times New Roman"/>
          <w:sz w:val="28"/>
          <w:szCs w:val="28"/>
        </w:rPr>
        <w:t>%</w:t>
      </w:r>
      <w:r w:rsidR="00493817" w:rsidRPr="004B7822">
        <w:rPr>
          <w:rFonts w:ascii="Times New Roman" w:hAnsi="Times New Roman" w:cs="Times New Roman"/>
          <w:sz w:val="28"/>
          <w:szCs w:val="28"/>
        </w:rPr>
        <w:t>)</w:t>
      </w:r>
      <w:r w:rsidR="000D666B" w:rsidRPr="004B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1E73D8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1E73D8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6EF1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3D8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97BE9"/>
    <w:rsid w:val="002A5E2D"/>
    <w:rsid w:val="002A6D12"/>
    <w:rsid w:val="002F7759"/>
    <w:rsid w:val="00300AC5"/>
    <w:rsid w:val="00332A0B"/>
    <w:rsid w:val="003369E8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3D1A7E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A48E7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11D"/>
    <w:rsid w:val="00563533"/>
    <w:rsid w:val="0058333A"/>
    <w:rsid w:val="005927F6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2B23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1055"/>
    <w:rsid w:val="0079114D"/>
    <w:rsid w:val="007A1FFA"/>
    <w:rsid w:val="007A21A9"/>
    <w:rsid w:val="007A36AD"/>
    <w:rsid w:val="007A4662"/>
    <w:rsid w:val="007B00A2"/>
    <w:rsid w:val="007B10E0"/>
    <w:rsid w:val="007B114B"/>
    <w:rsid w:val="007B1320"/>
    <w:rsid w:val="007C03DC"/>
    <w:rsid w:val="007D20C5"/>
    <w:rsid w:val="007E452F"/>
    <w:rsid w:val="007F5BBE"/>
    <w:rsid w:val="008166BC"/>
    <w:rsid w:val="0083300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85837"/>
    <w:rsid w:val="00892BEA"/>
    <w:rsid w:val="0089397E"/>
    <w:rsid w:val="008B7672"/>
    <w:rsid w:val="008E5558"/>
    <w:rsid w:val="008F365F"/>
    <w:rsid w:val="00903608"/>
    <w:rsid w:val="00914516"/>
    <w:rsid w:val="00914D6B"/>
    <w:rsid w:val="0092662A"/>
    <w:rsid w:val="00933D88"/>
    <w:rsid w:val="009362C3"/>
    <w:rsid w:val="00941CFA"/>
    <w:rsid w:val="00947A42"/>
    <w:rsid w:val="009504DE"/>
    <w:rsid w:val="00956120"/>
    <w:rsid w:val="0096462A"/>
    <w:rsid w:val="0096745A"/>
    <w:rsid w:val="00972EE3"/>
    <w:rsid w:val="009B151B"/>
    <w:rsid w:val="009B4EEB"/>
    <w:rsid w:val="009C640A"/>
    <w:rsid w:val="009E0A8C"/>
    <w:rsid w:val="00A01C3E"/>
    <w:rsid w:val="00A0229A"/>
    <w:rsid w:val="00A04DDA"/>
    <w:rsid w:val="00A10BAC"/>
    <w:rsid w:val="00A16087"/>
    <w:rsid w:val="00A20860"/>
    <w:rsid w:val="00A20BAE"/>
    <w:rsid w:val="00A4432F"/>
    <w:rsid w:val="00A7297C"/>
    <w:rsid w:val="00A745C6"/>
    <w:rsid w:val="00A75741"/>
    <w:rsid w:val="00A802D7"/>
    <w:rsid w:val="00A8726F"/>
    <w:rsid w:val="00AA1746"/>
    <w:rsid w:val="00AA344F"/>
    <w:rsid w:val="00AC646D"/>
    <w:rsid w:val="00AE50F6"/>
    <w:rsid w:val="00AE6EAC"/>
    <w:rsid w:val="00AF1D5F"/>
    <w:rsid w:val="00B104A4"/>
    <w:rsid w:val="00B13E08"/>
    <w:rsid w:val="00B31B54"/>
    <w:rsid w:val="00B32DA7"/>
    <w:rsid w:val="00B3607F"/>
    <w:rsid w:val="00B423BB"/>
    <w:rsid w:val="00B42D62"/>
    <w:rsid w:val="00B556FE"/>
    <w:rsid w:val="00B6292D"/>
    <w:rsid w:val="00B66EA8"/>
    <w:rsid w:val="00B76EF5"/>
    <w:rsid w:val="00BA0A5A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0E81"/>
    <w:rsid w:val="00C837AE"/>
    <w:rsid w:val="00CA2F28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3C68"/>
    <w:rsid w:val="00D84241"/>
    <w:rsid w:val="00D94515"/>
    <w:rsid w:val="00DA2254"/>
    <w:rsid w:val="00DC437D"/>
    <w:rsid w:val="00DC686E"/>
    <w:rsid w:val="00DD0797"/>
    <w:rsid w:val="00E03E23"/>
    <w:rsid w:val="00E1773F"/>
    <w:rsid w:val="00E31ABC"/>
    <w:rsid w:val="00E32D0C"/>
    <w:rsid w:val="00E67A62"/>
    <w:rsid w:val="00E87B4A"/>
    <w:rsid w:val="00EA0BF8"/>
    <w:rsid w:val="00EA6DB3"/>
    <w:rsid w:val="00EB1344"/>
    <w:rsid w:val="00EC0387"/>
    <w:rsid w:val="00EC08F6"/>
    <w:rsid w:val="00ED0E4B"/>
    <w:rsid w:val="00EF723C"/>
    <w:rsid w:val="00EF7665"/>
    <w:rsid w:val="00EF77DE"/>
    <w:rsid w:val="00F0799B"/>
    <w:rsid w:val="00F11191"/>
    <w:rsid w:val="00F34330"/>
    <w:rsid w:val="00F411DD"/>
    <w:rsid w:val="00F41722"/>
    <w:rsid w:val="00F43EC8"/>
    <w:rsid w:val="00F46814"/>
    <w:rsid w:val="00F6359D"/>
    <w:rsid w:val="00F65971"/>
    <w:rsid w:val="00F67594"/>
    <w:rsid w:val="00F74C99"/>
    <w:rsid w:val="00F865EB"/>
    <w:rsid w:val="00FB179E"/>
    <w:rsid w:val="00FB4E26"/>
    <w:rsid w:val="00FB616F"/>
    <w:rsid w:val="00FC52BA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8252F"/>
  <w15:docId w15:val="{FB7A62A1-C9BE-4B73-8CD8-4C77304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A6A3-492F-A3DA-C59004874722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A6A3-492F-A3DA-C59004874722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6A3-492F-A3DA-C59004874722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6A3-492F-A3DA-C59004874722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6A3-492F-A3DA-C59004874722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A3-492F-A3DA-C5900487472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314</c:v>
                </c:pt>
                <c:pt idx="1">
                  <c:v>43</c:v>
                </c:pt>
                <c:pt idx="2">
                  <c:v>57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A3-492F-A3DA-C590048747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B745-3CFD-41A3-A86A-A35274F4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1AC18F5F</Template>
  <TotalTime>30</TotalTime>
  <Pages>2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Цуз Людмила-Віолетта Петрівна</cp:lastModifiedBy>
  <cp:revision>5</cp:revision>
  <cp:lastPrinted>2012-01-10T15:07:00Z</cp:lastPrinted>
  <dcterms:created xsi:type="dcterms:W3CDTF">2019-08-05T11:15:00Z</dcterms:created>
  <dcterms:modified xsi:type="dcterms:W3CDTF">2019-08-05T11:45:00Z</dcterms:modified>
</cp:coreProperties>
</file>