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70" w:rsidRPr="00E35CFB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CFB">
        <w:rPr>
          <w:rFonts w:ascii="Times New Roman" w:hAnsi="Times New Roman"/>
          <w:b/>
          <w:sz w:val="27"/>
          <w:szCs w:val="27"/>
        </w:rPr>
        <w:t xml:space="preserve">Повідомлення про оприлюднення </w:t>
      </w:r>
    </w:p>
    <w:p w:rsidR="007E63AD" w:rsidRPr="00E35CFB" w:rsidRDefault="00670D7C" w:rsidP="00E35C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35CFB">
        <w:rPr>
          <w:rFonts w:ascii="Times New Roman" w:hAnsi="Times New Roman"/>
          <w:b/>
          <w:sz w:val="27"/>
          <w:szCs w:val="27"/>
        </w:rPr>
        <w:t xml:space="preserve">проекту наказу </w:t>
      </w:r>
      <w:r w:rsidR="00E35CFB" w:rsidRPr="00E35CFB">
        <w:rPr>
          <w:rFonts w:ascii="Times New Roman" w:hAnsi="Times New Roman"/>
          <w:b/>
          <w:sz w:val="27"/>
          <w:szCs w:val="27"/>
        </w:rPr>
        <w:t xml:space="preserve">до проекту наказу Міністерства фінансів України, </w:t>
      </w:r>
      <w:r w:rsidR="00E35CFB"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E35CFB" w:rsidRPr="00E35CFB">
        <w:rPr>
          <w:rFonts w:ascii="Times New Roman" w:hAnsi="Times New Roman"/>
          <w:b/>
          <w:sz w:val="27"/>
          <w:szCs w:val="27"/>
        </w:rPr>
        <w:t>Міністерства аграрної політики та продовольства України «Про затвердження Порядку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</w:t>
      </w:r>
      <w:r w:rsidR="00E35CFB">
        <w:rPr>
          <w:rFonts w:ascii="Times New Roman" w:hAnsi="Times New Roman"/>
          <w:b/>
          <w:sz w:val="27"/>
          <w:szCs w:val="27"/>
        </w:rPr>
        <w:t xml:space="preserve"> України»</w:t>
      </w:r>
      <w:r w:rsidR="00E35CFB" w:rsidRPr="00E35CFB">
        <w:rPr>
          <w:rFonts w:ascii="Times New Roman" w:hAnsi="Times New Roman"/>
          <w:b/>
          <w:sz w:val="27"/>
          <w:szCs w:val="27"/>
        </w:rPr>
        <w:t xml:space="preserve"> </w:t>
      </w:r>
      <w:r w:rsidR="00166A9E" w:rsidRPr="00E35CFB">
        <w:rPr>
          <w:rFonts w:ascii="Times New Roman" w:hAnsi="Times New Roman"/>
          <w:sz w:val="27"/>
          <w:szCs w:val="27"/>
        </w:rPr>
        <w:t>______________________________________________________</w:t>
      </w:r>
      <w:r w:rsidR="007E63AD" w:rsidRPr="00E35CFB">
        <w:rPr>
          <w:rFonts w:ascii="Times New Roman" w:hAnsi="Times New Roman"/>
          <w:sz w:val="27"/>
          <w:szCs w:val="27"/>
        </w:rPr>
        <w:t>___________________</w:t>
      </w:r>
    </w:p>
    <w:p w:rsidR="00685C1D" w:rsidRPr="00E35CFB" w:rsidRDefault="00685C1D" w:rsidP="00CE64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5F70" w:rsidRPr="00E35CFB" w:rsidRDefault="007E63AD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35CFB">
        <w:rPr>
          <w:rFonts w:ascii="Times New Roman" w:eastAsia="Times New Roman" w:hAnsi="Times New Roman"/>
          <w:bCs/>
          <w:sz w:val="27"/>
          <w:szCs w:val="27"/>
          <w:lang w:eastAsia="ru-RU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</w:t>
      </w:r>
      <w:r w:rsidR="00E35CF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E35CFB" w:rsidRPr="00E35CFB">
        <w:rPr>
          <w:rFonts w:ascii="Times New Roman" w:eastAsia="Times New Roman" w:hAnsi="Times New Roman"/>
          <w:bCs/>
          <w:sz w:val="27"/>
          <w:szCs w:val="27"/>
          <w:lang w:eastAsia="ru-RU"/>
        </w:rPr>
        <w:t>Міністерства фінансів України, Міністерства аграрної політики та продовольства України «Про затвердження Порядку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України»</w:t>
      </w:r>
      <w:r w:rsidR="00E35CF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45F70" w:rsidRPr="00E35CFB">
        <w:rPr>
          <w:rFonts w:ascii="Times New Roman" w:eastAsia="Times New Roman" w:hAnsi="Times New Roman"/>
          <w:bCs/>
          <w:sz w:val="27"/>
          <w:szCs w:val="27"/>
          <w:lang w:eastAsia="ru-RU"/>
        </w:rPr>
        <w:t>(далі – проект наказу).</w:t>
      </w:r>
    </w:p>
    <w:p w:rsidR="00167265" w:rsidRPr="00167265" w:rsidRDefault="00167265" w:rsidP="001672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167265">
        <w:rPr>
          <w:rFonts w:ascii="Times New Roman" w:hAnsi="Times New Roman"/>
          <w:sz w:val="27"/>
          <w:szCs w:val="27"/>
        </w:rPr>
        <w:t>роєкт наказу розроблено з метою визначення процедури надання Держгеокадастром інформації про земельні ділянки фізичних осіб з Державного земельного кадастру на запити Мінфіну у порядку автоматизованого обміну з метою здійснення Мінфіном повноважень з контролю за дотриманням бюджетного законодавства в частині верифікації та моніторингу пенсій, допомог, пільг, субсидій, інших соціальних виплат, які здійснюються за рахунок коштів державного, місцевих бюджетів, фондів загальнообов’язкового державного соціального і пенсійного страхування, відповідно до постанов Кабінету Міністрів України від 18</w:t>
      </w:r>
      <w:r>
        <w:rPr>
          <w:rFonts w:ascii="Times New Roman" w:hAnsi="Times New Roman"/>
          <w:sz w:val="27"/>
          <w:szCs w:val="27"/>
        </w:rPr>
        <w:t>.02.</w:t>
      </w:r>
      <w:r w:rsidRPr="00167265">
        <w:rPr>
          <w:rFonts w:ascii="Times New Roman" w:hAnsi="Times New Roman"/>
          <w:sz w:val="27"/>
          <w:szCs w:val="27"/>
        </w:rPr>
        <w:t>2016</w:t>
      </w:r>
      <w:r>
        <w:rPr>
          <w:rFonts w:ascii="Times New Roman" w:hAnsi="Times New Roman"/>
          <w:sz w:val="27"/>
          <w:szCs w:val="27"/>
        </w:rPr>
        <w:t xml:space="preserve"> </w:t>
      </w:r>
      <w:r w:rsidRPr="00167265">
        <w:rPr>
          <w:rFonts w:ascii="Times New Roman" w:hAnsi="Times New Roman"/>
          <w:sz w:val="27"/>
          <w:szCs w:val="27"/>
        </w:rPr>
        <w:t xml:space="preserve">№ 136 «Про затвердження Порядку здійснення верифікації та моніторингу пенсій, допомог, пільг, субсидій, інших соціальних виплат» та </w:t>
      </w:r>
      <w:r>
        <w:rPr>
          <w:rFonts w:ascii="Times New Roman" w:hAnsi="Times New Roman"/>
          <w:sz w:val="27"/>
          <w:szCs w:val="27"/>
        </w:rPr>
        <w:t xml:space="preserve">від 18.02.2016 </w:t>
      </w:r>
      <w:r w:rsidRPr="00167265">
        <w:rPr>
          <w:rFonts w:ascii="Times New Roman" w:hAnsi="Times New Roman"/>
          <w:sz w:val="27"/>
          <w:szCs w:val="27"/>
        </w:rPr>
        <w:t>№ 137</w:t>
      </w:r>
      <w:r>
        <w:rPr>
          <w:rFonts w:ascii="Times New Roman" w:hAnsi="Times New Roman"/>
          <w:sz w:val="27"/>
          <w:szCs w:val="27"/>
        </w:rPr>
        <w:t xml:space="preserve"> </w:t>
      </w:r>
      <w:r w:rsidRPr="00167265">
        <w:rPr>
          <w:rFonts w:ascii="Times New Roman" w:hAnsi="Times New Roman"/>
          <w:sz w:val="27"/>
          <w:szCs w:val="27"/>
        </w:rPr>
        <w:t>«Про затвердження Порядку адміністрування Інформаційно-аналітичної платформи електронної верифікації та моніторингу».</w:t>
      </w:r>
    </w:p>
    <w:p w:rsidR="00E35CFB" w:rsidRDefault="00167265" w:rsidP="001672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7265">
        <w:rPr>
          <w:rFonts w:ascii="Times New Roman" w:hAnsi="Times New Roman"/>
          <w:sz w:val="27"/>
          <w:szCs w:val="27"/>
        </w:rPr>
        <w:t xml:space="preserve">Обмін інформацією між зазначеними органами в порядку інформаційної взаємодії в електронній формі здійснюватиметься з дотриманням вимог </w:t>
      </w:r>
      <w:r>
        <w:rPr>
          <w:rFonts w:ascii="Times New Roman" w:hAnsi="Times New Roman"/>
          <w:sz w:val="27"/>
          <w:szCs w:val="27"/>
        </w:rPr>
        <w:t xml:space="preserve">                            </w:t>
      </w:r>
      <w:r w:rsidRPr="00167265">
        <w:rPr>
          <w:rFonts w:ascii="Times New Roman" w:hAnsi="Times New Roman"/>
          <w:sz w:val="27"/>
          <w:szCs w:val="27"/>
        </w:rPr>
        <w:t xml:space="preserve">Законів України «Про електронні документи та електронний документообіг», 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r w:rsidRPr="00167265">
        <w:rPr>
          <w:rFonts w:ascii="Times New Roman" w:hAnsi="Times New Roman"/>
          <w:sz w:val="27"/>
          <w:szCs w:val="27"/>
        </w:rPr>
        <w:t xml:space="preserve">«Про електронні довірчі послуги», «Про захист інформації в інформаційно-телекомунікаційних системах», «Про захист персональних даних»,  </w:t>
      </w:r>
      <w:r>
        <w:rPr>
          <w:rFonts w:ascii="Times New Roman" w:hAnsi="Times New Roman"/>
          <w:sz w:val="27"/>
          <w:szCs w:val="27"/>
        </w:rPr>
        <w:t>«</w:t>
      </w:r>
      <w:r w:rsidRPr="00167265">
        <w:rPr>
          <w:rFonts w:ascii="Times New Roman" w:hAnsi="Times New Roman"/>
          <w:sz w:val="27"/>
          <w:szCs w:val="27"/>
        </w:rPr>
        <w:t>Про інформацію», «Про телекомунікації».</w:t>
      </w:r>
    </w:p>
    <w:p w:rsidR="00670D7C" w:rsidRPr="00E35CFB" w:rsidRDefault="009A58E8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670D7C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проектом наказу можна ознайомитися на офіційн</w:t>
      </w: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>ому веб-сайті</w:t>
      </w:r>
      <w:r w:rsidR="00670D7C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Міністерства фінансів України </w:t>
      </w: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4" w:history="1">
        <w:r w:rsidR="00670D7C" w:rsidRPr="00E35CFB">
          <w:rPr>
            <w:rFonts w:ascii="Times New Roman" w:eastAsia="Times New Roman" w:hAnsi="Times New Roman"/>
            <w:sz w:val="27"/>
            <w:szCs w:val="27"/>
            <w:lang w:eastAsia="ru-RU"/>
          </w:rPr>
          <w:t>www.minfin.gov.ua</w:t>
        </w:r>
      </w:hyperlink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0D7C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670D7C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рубриці «Законодавство/Проекти документів/</w:t>
      </w:r>
      <w:bookmarkStart w:id="0" w:name="_GoBack"/>
      <w:bookmarkEnd w:id="0"/>
      <w:r w:rsidR="00670D7C" w:rsidRPr="00E35CFB">
        <w:rPr>
          <w:rFonts w:ascii="Times New Roman" w:eastAsia="Times New Roman" w:hAnsi="Times New Roman"/>
          <w:sz w:val="27"/>
          <w:szCs w:val="27"/>
          <w:lang w:eastAsia="ru-RU"/>
        </w:rPr>
        <w:t>Проекти нормативно-правових актів»</w:t>
      </w:r>
      <w:r w:rsidR="008B71FA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розділу «Аспекти роботи».</w:t>
      </w:r>
    </w:p>
    <w:p w:rsidR="00CE6456" w:rsidRPr="00E35CFB" w:rsidRDefault="00670D7C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Зауваження та пропозиції до проекту наказу </w:t>
      </w:r>
      <w:r w:rsidR="00CE6456" w:rsidRPr="00E35CFB">
        <w:rPr>
          <w:rFonts w:ascii="Times New Roman" w:eastAsia="Times New Roman" w:hAnsi="Times New Roman"/>
          <w:sz w:val="27"/>
          <w:szCs w:val="27"/>
          <w:lang w:eastAsia="ru-RU"/>
        </w:rPr>
        <w:t>Міністерства фінансів України</w:t>
      </w:r>
      <w:r w:rsid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E35CFB"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Міністерства аграрної політики та продовольства України «Про затвердження Порядку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України» </w:t>
      </w:r>
      <w:r w:rsidR="00CE6456" w:rsidRPr="00E35CFB">
        <w:rPr>
          <w:rFonts w:ascii="Times New Roman" w:eastAsia="Times New Roman" w:hAnsi="Times New Roman"/>
          <w:sz w:val="27"/>
          <w:szCs w:val="27"/>
          <w:lang w:eastAsia="ru-RU"/>
        </w:rPr>
        <w:t>просимо надавати протягом 20 робочих днів з дня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e-mail:</w:t>
      </w:r>
      <w:r w:rsidRPr="00E35CF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E6456" w:rsidRPr="00E35CFB">
        <w:rPr>
          <w:rFonts w:ascii="Times New Roman" w:eastAsia="Times New Roman" w:hAnsi="Times New Roman"/>
          <w:sz w:val="27"/>
          <w:szCs w:val="27"/>
          <w:lang w:val="en-US" w:eastAsia="ru-RU"/>
        </w:rPr>
        <w:t>kopelyas</w:t>
      </w:r>
      <w:hyperlink r:id="rId5" w:history="1">
        <w:r w:rsidRPr="00E35CFB">
          <w:rPr>
            <w:rFonts w:ascii="Times New Roman" w:eastAsia="Times New Roman" w:hAnsi="Times New Roman"/>
            <w:sz w:val="27"/>
            <w:szCs w:val="27"/>
            <w:lang w:eastAsia="ru-RU"/>
          </w:rPr>
          <w:t>@</w:t>
        </w:r>
        <w:r w:rsidRPr="00E35CFB">
          <w:rPr>
            <w:rFonts w:ascii="Times New Roman" w:eastAsia="Times New Roman" w:hAnsi="Times New Roman"/>
            <w:sz w:val="27"/>
            <w:szCs w:val="27"/>
            <w:lang w:val="en-US" w:eastAsia="ru-RU"/>
          </w:rPr>
          <w:t>minfin</w:t>
        </w:r>
        <w:r w:rsidRPr="00E35CFB">
          <w:rPr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E35CFB">
          <w:rPr>
            <w:rFonts w:ascii="Times New Roman" w:eastAsia="Times New Roman" w:hAnsi="Times New Roman"/>
            <w:sz w:val="27"/>
            <w:szCs w:val="27"/>
            <w:lang w:val="en-US" w:eastAsia="ru-RU"/>
          </w:rPr>
          <w:t>gov</w:t>
        </w:r>
        <w:r w:rsidRPr="00E35CFB">
          <w:rPr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E35CFB">
          <w:rPr>
            <w:rFonts w:ascii="Times New Roman" w:eastAsia="Times New Roman" w:hAnsi="Times New Roman"/>
            <w:sz w:val="27"/>
            <w:szCs w:val="27"/>
            <w:lang w:val="en-US" w:eastAsia="ru-RU"/>
          </w:rPr>
          <w:t>ua</w:t>
        </w:r>
      </w:hyperlink>
      <w:r w:rsidR="00CE6456" w:rsidRPr="00E35CFB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E6456" w:rsidRPr="00E35CFB" w:rsidRDefault="00CE6456" w:rsidP="00CE64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CFB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sectPr w:rsidR="00CE6456" w:rsidRPr="00E35CFB" w:rsidSect="000A625C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A625C"/>
    <w:rsid w:val="000B3521"/>
    <w:rsid w:val="0014481B"/>
    <w:rsid w:val="00166A9E"/>
    <w:rsid w:val="00167265"/>
    <w:rsid w:val="0018109F"/>
    <w:rsid w:val="001968D4"/>
    <w:rsid w:val="001973B8"/>
    <w:rsid w:val="00395133"/>
    <w:rsid w:val="003D6D43"/>
    <w:rsid w:val="00416DD9"/>
    <w:rsid w:val="00443742"/>
    <w:rsid w:val="005762A7"/>
    <w:rsid w:val="00670D7C"/>
    <w:rsid w:val="00674C3F"/>
    <w:rsid w:val="00685C1D"/>
    <w:rsid w:val="00747FFA"/>
    <w:rsid w:val="007A4C07"/>
    <w:rsid w:val="007E63AD"/>
    <w:rsid w:val="00835A9C"/>
    <w:rsid w:val="008A370F"/>
    <w:rsid w:val="008B71FA"/>
    <w:rsid w:val="008C56AE"/>
    <w:rsid w:val="009A58E8"/>
    <w:rsid w:val="009E5DD9"/>
    <w:rsid w:val="00A050A7"/>
    <w:rsid w:val="00A60E3D"/>
    <w:rsid w:val="00B45F70"/>
    <w:rsid w:val="00B67308"/>
    <w:rsid w:val="00BB0FAD"/>
    <w:rsid w:val="00BB6098"/>
    <w:rsid w:val="00C31C6A"/>
    <w:rsid w:val="00C42A80"/>
    <w:rsid w:val="00C67296"/>
    <w:rsid w:val="00C856D9"/>
    <w:rsid w:val="00C92AB7"/>
    <w:rsid w:val="00CE6456"/>
    <w:rsid w:val="00D3333C"/>
    <w:rsid w:val="00D62BC8"/>
    <w:rsid w:val="00DE2C73"/>
    <w:rsid w:val="00E33740"/>
    <w:rsid w:val="00E35CFB"/>
    <w:rsid w:val="00E75491"/>
    <w:rsid w:val="00F447A8"/>
    <w:rsid w:val="00F526B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9B98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D48B0D98</Template>
  <TotalTime>104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Копеляс Оксана Олексіївна</dc:creator>
  <cp:keywords/>
  <dc:description/>
  <cp:lastModifiedBy>Копеляс Оксана Олексіївна</cp:lastModifiedBy>
  <cp:revision>21</cp:revision>
  <dcterms:created xsi:type="dcterms:W3CDTF">2019-04-23T13:46:00Z</dcterms:created>
  <dcterms:modified xsi:type="dcterms:W3CDTF">2019-08-22T09:19:00Z</dcterms:modified>
</cp:coreProperties>
</file>