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92" w:tblpY="48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6"/>
      </w:tblGrid>
      <w:tr w:rsidR="00AA2E09" w:rsidRPr="00CF47D5" w:rsidTr="003455D0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Pr="00CF47D5" w:rsidRDefault="00AA2E09" w:rsidP="00AA2E0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Основна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2E09" w:rsidRPr="00CF47D5" w:rsidRDefault="00AA2E09" w:rsidP="00AA2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AA2E09" w:rsidRPr="00CF47D5" w:rsidTr="003455D0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Pr="00CF47D5" w:rsidRDefault="00AA2E09" w:rsidP="00AA2E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CF47D5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>Коригуюча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2E09" w:rsidRPr="00CF47D5" w:rsidRDefault="00AA2E09" w:rsidP="00AA2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AA2E09" w:rsidRPr="00CF47D5" w:rsidTr="003455D0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9" w:rsidRPr="00CF47D5" w:rsidRDefault="00AA2E09" w:rsidP="00EC756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CF47D5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>Коригування умов оподаткування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A2E09" w:rsidRPr="00CF47D5" w:rsidRDefault="00AA2E09" w:rsidP="00AA2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 w:rsidR="00D646FD" w:rsidRPr="00CF47D5" w:rsidRDefault="00D646FD" w:rsidP="00D646FD">
      <w:pPr>
        <w:spacing w:after="0" w:line="240" w:lineRule="auto"/>
        <w:rPr>
          <w:lang w:val="uk-UA"/>
        </w:rPr>
      </w:pPr>
      <w:r w:rsidRPr="00CF47D5">
        <w:rPr>
          <w:lang w:val="uk-UA"/>
        </w:rPr>
        <w:tab/>
      </w:r>
      <w:r w:rsidRPr="00CF47D5">
        <w:rPr>
          <w:lang w:val="uk-UA"/>
        </w:rPr>
        <w:tab/>
      </w:r>
      <w:r w:rsidRPr="00CF47D5">
        <w:rPr>
          <w:lang w:val="uk-UA"/>
        </w:rPr>
        <w:tab/>
      </w:r>
      <w:r w:rsidRPr="00CF47D5">
        <w:rPr>
          <w:lang w:val="uk-UA"/>
        </w:rPr>
        <w:tab/>
      </w:r>
      <w:r w:rsidRPr="00CF47D5">
        <w:rPr>
          <w:lang w:val="uk-UA"/>
        </w:rPr>
        <w:tab/>
      </w:r>
      <w:r w:rsidRPr="00CF47D5">
        <w:rPr>
          <w:lang w:val="uk-UA"/>
        </w:rPr>
        <w:tab/>
      </w:r>
    </w:p>
    <w:p w:rsidR="00D646FD" w:rsidRPr="00CF47D5" w:rsidRDefault="00D646FD" w:rsidP="00D646FD">
      <w:pPr>
        <w:spacing w:after="0" w:line="240" w:lineRule="auto"/>
        <w:rPr>
          <w:lang w:val="uk-UA"/>
        </w:rPr>
      </w:pPr>
    </w:p>
    <w:p w:rsidR="003726CA" w:rsidRPr="00CF47D5" w:rsidRDefault="003726CA" w:rsidP="00D646FD">
      <w:pPr>
        <w:spacing w:after="0" w:line="240" w:lineRule="auto"/>
        <w:rPr>
          <w:lang w:val="uk-UA"/>
        </w:rPr>
      </w:pPr>
    </w:p>
    <w:p w:rsidR="003726CA" w:rsidRPr="00CF47D5" w:rsidRDefault="003726CA" w:rsidP="00D646FD">
      <w:pPr>
        <w:spacing w:after="0" w:line="240" w:lineRule="auto"/>
        <w:rPr>
          <w:lang w:val="uk-UA"/>
        </w:rPr>
      </w:pPr>
    </w:p>
    <w:p w:rsidR="003726CA" w:rsidRPr="00CF47D5" w:rsidRDefault="003726CA" w:rsidP="00D646FD">
      <w:pPr>
        <w:spacing w:after="0" w:line="240" w:lineRule="auto"/>
        <w:rPr>
          <w:lang w:val="uk-UA"/>
        </w:rPr>
      </w:pPr>
    </w:p>
    <w:p w:rsidR="00D646FD" w:rsidRPr="00CF47D5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D646FD" w:rsidRPr="00CF47D5" w:rsidRDefault="00D646FD" w:rsidP="00D646F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CF47D5">
        <w:rPr>
          <w:rFonts w:ascii="Times New Roman" w:hAnsi="Times New Roman"/>
          <w:b/>
          <w:lang w:val="uk-UA"/>
        </w:rPr>
        <w:t xml:space="preserve">ЗАЯВКА НА ПОПОВНЕННЯ (КОРИГУВАННЯ) ЗАЛИШКУ </w:t>
      </w:r>
      <w:r w:rsidR="00095BA7" w:rsidRPr="00CF47D5">
        <w:rPr>
          <w:rFonts w:ascii="Times New Roman" w:hAnsi="Times New Roman"/>
          <w:b/>
          <w:lang w:val="uk-UA"/>
        </w:rPr>
        <w:t>СПИРТУ ЕТИЛОВОГО</w:t>
      </w:r>
    </w:p>
    <w:p w:rsidR="00D646FD" w:rsidRPr="00CF47D5" w:rsidRDefault="00D646FD" w:rsidP="00D646FD">
      <w:pPr>
        <w:spacing w:after="0" w:line="240" w:lineRule="auto"/>
        <w:jc w:val="center"/>
        <w:rPr>
          <w:lang w:val="uk-UA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0"/>
        <w:gridCol w:w="270"/>
        <w:gridCol w:w="270"/>
        <w:gridCol w:w="270"/>
        <w:gridCol w:w="270"/>
        <w:gridCol w:w="270"/>
        <w:gridCol w:w="270"/>
        <w:gridCol w:w="208"/>
        <w:gridCol w:w="62"/>
        <w:gridCol w:w="2445"/>
        <w:gridCol w:w="333"/>
        <w:gridCol w:w="110"/>
        <w:gridCol w:w="223"/>
        <w:gridCol w:w="333"/>
        <w:gridCol w:w="334"/>
        <w:gridCol w:w="333"/>
        <w:gridCol w:w="333"/>
        <w:gridCol w:w="334"/>
        <w:gridCol w:w="333"/>
        <w:gridCol w:w="333"/>
        <w:gridCol w:w="334"/>
        <w:gridCol w:w="331"/>
      </w:tblGrid>
      <w:tr w:rsidR="00D646FD" w:rsidRPr="00CF47D5" w:rsidTr="009C1BC2">
        <w:trPr>
          <w:gridAfter w:val="1"/>
          <w:wAfter w:w="331" w:type="dxa"/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6FD" w:rsidRPr="00CF47D5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CF47D5">
              <w:rPr>
                <w:rFonts w:ascii="Times New Roman" w:hAnsi="Times New Roman"/>
                <w:b/>
                <w:sz w:val="20"/>
                <w:lang w:val="uk-UA"/>
              </w:rPr>
              <w:t>Дата складання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6FD" w:rsidRPr="00CF47D5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CF47D5">
              <w:rPr>
                <w:rFonts w:ascii="Times New Roman" w:hAnsi="Times New Roman"/>
                <w:b/>
                <w:sz w:val="20"/>
                <w:lang w:val="uk-UA"/>
              </w:rPr>
              <w:t>Порядковий номер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46FD" w:rsidRPr="00CF47D5" w:rsidTr="009C1BC2"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CF47D5" w:rsidRDefault="00D646FD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CF47D5">
              <w:rPr>
                <w:rFonts w:ascii="Times New Roman" w:hAnsi="Times New Roman"/>
                <w:sz w:val="18"/>
                <w:lang w:val="uk-UA"/>
              </w:rPr>
              <w:t>(</w:t>
            </w:r>
            <w:proofErr w:type="spellStart"/>
            <w:r w:rsidRPr="00CF47D5">
              <w:rPr>
                <w:rFonts w:ascii="Times New Roman" w:hAnsi="Times New Roman"/>
                <w:sz w:val="18"/>
                <w:lang w:val="uk-UA"/>
              </w:rPr>
              <w:t>дд</w:t>
            </w:r>
            <w:proofErr w:type="spellEnd"/>
            <w:r w:rsidRPr="00CF47D5">
              <w:rPr>
                <w:rFonts w:ascii="Times New Roman" w:hAnsi="Times New Roman"/>
                <w:sz w:val="18"/>
                <w:lang w:val="uk-UA"/>
              </w:rPr>
              <w:t>/мм/</w:t>
            </w:r>
            <w:proofErr w:type="spellStart"/>
            <w:r w:rsidRPr="00CF47D5">
              <w:rPr>
                <w:rFonts w:ascii="Times New Roman" w:hAnsi="Times New Roman"/>
                <w:sz w:val="18"/>
                <w:lang w:val="uk-UA"/>
              </w:rPr>
              <w:t>рррр</w:t>
            </w:r>
            <w:proofErr w:type="spellEnd"/>
            <w:r w:rsidRPr="00CF47D5">
              <w:rPr>
                <w:rFonts w:ascii="Times New Roman" w:hAnsi="Times New Roman"/>
                <w:sz w:val="18"/>
                <w:lang w:val="uk-UA"/>
              </w:rPr>
              <w:t>)</w:t>
            </w:r>
          </w:p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CF47D5">
              <w:rPr>
                <w:rFonts w:ascii="Times New Roman" w:hAnsi="Times New Roman"/>
                <w:sz w:val="18"/>
                <w:lang w:val="uk-UA"/>
              </w:rPr>
              <w:t>(порядковий номер)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CF47D5" w:rsidRDefault="00D646FD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</w:p>
        </w:tc>
      </w:tr>
    </w:tbl>
    <w:p w:rsidR="00B8742A" w:rsidRPr="00CF47D5" w:rsidRDefault="00B8742A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128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443"/>
        <w:gridCol w:w="453"/>
        <w:gridCol w:w="456"/>
        <w:gridCol w:w="454"/>
        <w:gridCol w:w="457"/>
        <w:gridCol w:w="454"/>
        <w:gridCol w:w="454"/>
        <w:gridCol w:w="454"/>
        <w:gridCol w:w="135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22"/>
        <w:gridCol w:w="681"/>
        <w:gridCol w:w="1125"/>
      </w:tblGrid>
      <w:tr w:rsidR="00B8742A" w:rsidRPr="00CF47D5" w:rsidTr="00B8742A">
        <w:trPr>
          <w:gridAfter w:val="1"/>
          <w:wAfter w:w="1125" w:type="dxa"/>
          <w:trHeight w:val="274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2071" w:rsidRPr="00CF47D5" w:rsidRDefault="00B8742A" w:rsidP="00B874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47D5">
              <w:rPr>
                <w:rFonts w:ascii="Times New Roman" w:hAnsi="Times New Roman"/>
                <w:b/>
                <w:lang w:val="uk-UA"/>
              </w:rPr>
              <w:t>коригування показників до</w:t>
            </w:r>
          </w:p>
          <w:p w:rsidR="00B8742A" w:rsidRPr="00CF47D5" w:rsidRDefault="00B8742A" w:rsidP="001A0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CF47D5">
              <w:rPr>
                <w:rFonts w:ascii="Times New Roman" w:hAnsi="Times New Roman"/>
                <w:b/>
                <w:lang w:val="uk-UA"/>
              </w:rPr>
              <w:t xml:space="preserve"> заявки на поповнення (коригування) обсягу залишку спирту етилового</w:t>
            </w:r>
            <w:r w:rsidR="00642071" w:rsidRPr="00CF47D5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</w:tr>
      <w:tr w:rsidR="00B8742A" w:rsidRPr="00CF47D5" w:rsidTr="00B8742A">
        <w:trPr>
          <w:gridAfter w:val="3"/>
          <w:wAfter w:w="1928" w:type="dxa"/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CF47D5">
              <w:rPr>
                <w:rFonts w:ascii="Times New Roman" w:hAnsi="Times New Roman"/>
                <w:b/>
                <w:lang w:val="uk-UA"/>
              </w:rPr>
              <w:t>від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CF47D5">
              <w:rPr>
                <w:rFonts w:ascii="Times New Roman" w:hAnsi="Times New Roman"/>
                <w:b/>
                <w:lang w:val="uk-UA"/>
              </w:rPr>
              <w:t>за номером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8742A" w:rsidRPr="00CF47D5" w:rsidTr="00B8742A">
        <w:trPr>
          <w:trHeight w:val="274"/>
        </w:trPr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47D5">
              <w:rPr>
                <w:rFonts w:ascii="Times New Roman" w:hAnsi="Times New Roman"/>
                <w:lang w:val="uk-UA"/>
              </w:rPr>
              <w:t xml:space="preserve">                                                              (</w:t>
            </w:r>
            <w:proofErr w:type="spellStart"/>
            <w:r w:rsidRPr="00CF47D5">
              <w:rPr>
                <w:rFonts w:ascii="Times New Roman" w:hAnsi="Times New Roman"/>
                <w:lang w:val="uk-UA"/>
              </w:rPr>
              <w:t>дд</w:t>
            </w:r>
            <w:proofErr w:type="spellEnd"/>
            <w:r w:rsidRPr="00CF47D5">
              <w:rPr>
                <w:rFonts w:ascii="Times New Roman" w:hAnsi="Times New Roman"/>
                <w:lang w:val="uk-UA"/>
              </w:rPr>
              <w:t>/мм/</w:t>
            </w:r>
            <w:proofErr w:type="spellStart"/>
            <w:r w:rsidRPr="00CF47D5">
              <w:rPr>
                <w:rFonts w:ascii="Times New Roman" w:hAnsi="Times New Roman"/>
                <w:lang w:val="uk-UA"/>
              </w:rPr>
              <w:t>рррр</w:t>
            </w:r>
            <w:proofErr w:type="spellEnd"/>
            <w:r w:rsidRPr="00CF47D5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47D5">
              <w:rPr>
                <w:rFonts w:ascii="Times New Roman" w:hAnsi="Times New Roman"/>
                <w:sz w:val="20"/>
                <w:lang w:val="uk-UA"/>
              </w:rPr>
              <w:t xml:space="preserve">                           (порядковий номер)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42A" w:rsidRPr="00CF47D5" w:rsidRDefault="00B8742A" w:rsidP="00DB0C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B8742A" w:rsidRPr="00CF47D5" w:rsidRDefault="00B8742A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AA2E09" w:rsidRPr="00CF47D5" w:rsidRDefault="00AA2E09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AA2E09" w:rsidRPr="00CF47D5" w:rsidRDefault="00AA2E09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p w:rsidR="00AA2E09" w:rsidRPr="00CF47D5" w:rsidRDefault="00AA2E09" w:rsidP="00D646FD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0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556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283"/>
        <w:gridCol w:w="359"/>
        <w:gridCol w:w="359"/>
        <w:gridCol w:w="359"/>
        <w:gridCol w:w="360"/>
      </w:tblGrid>
      <w:tr w:rsidR="008C5816" w:rsidRPr="00CF47D5" w:rsidTr="008C5816">
        <w:trPr>
          <w:trHeight w:val="270"/>
        </w:trPr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CF47D5">
              <w:rPr>
                <w:rFonts w:ascii="Times New Roman" w:hAnsi="Times New Roman"/>
                <w:b/>
                <w:sz w:val="20"/>
                <w:lang w:val="uk-UA"/>
              </w:rPr>
              <w:t>Особа (платник податку)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C5816" w:rsidRPr="00CF47D5" w:rsidTr="008C5816">
        <w:trPr>
          <w:trHeight w:val="375"/>
        </w:trPr>
        <w:tc>
          <w:tcPr>
            <w:tcW w:w="25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C5816" w:rsidRPr="00CF47D5" w:rsidRDefault="008C5816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8C5816" w:rsidRPr="00CF47D5" w:rsidRDefault="008C5816" w:rsidP="001A02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особи, що реалізує спирт етиловий)</w:t>
            </w:r>
          </w:p>
        </w:tc>
        <w:tc>
          <w:tcPr>
            <w:tcW w:w="41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C5816" w:rsidRPr="00CF47D5" w:rsidRDefault="008C5816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CF47D5">
              <w:rPr>
                <w:rFonts w:ascii="Times New Roman" w:hAnsi="Times New Roman"/>
                <w:sz w:val="14"/>
                <w:lang w:val="uk-UA"/>
              </w:rPr>
              <w:t>(юридична особа – код за ЄДРПОУ особи, що реалізує спирт етиловий; фізична особа – реєстраційний номер облікової картки платника податків або серія (за наявності) та номер паспорта)</w:t>
            </w:r>
            <w:r w:rsidRPr="00CF47D5">
              <w:rPr>
                <w:rFonts w:ascii="Times New Roman" w:hAnsi="Times New Roman"/>
                <w:sz w:val="14"/>
                <w:vertAlign w:val="superscript"/>
                <w:lang w:val="uk-UA"/>
              </w:rPr>
              <w:t>2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816" w:rsidRPr="00CF47D5" w:rsidRDefault="008C5816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</w:tcBorders>
          </w:tcPr>
          <w:p w:rsidR="008C5816" w:rsidRPr="00CF47D5" w:rsidRDefault="008C5816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CF47D5">
              <w:rPr>
                <w:rFonts w:ascii="Times New Roman" w:hAnsi="Times New Roman"/>
                <w:sz w:val="14"/>
                <w:lang w:val="uk-UA"/>
              </w:rPr>
              <w:t>Код філії</w:t>
            </w:r>
          </w:p>
        </w:tc>
      </w:tr>
    </w:tbl>
    <w:p w:rsidR="00AA2E09" w:rsidRPr="00CF47D5" w:rsidRDefault="00AA2E09">
      <w:pPr>
        <w:rPr>
          <w:sz w:val="6"/>
          <w:lang w:val="uk-UA"/>
        </w:rPr>
      </w:pPr>
      <w:bookmarkStart w:id="0" w:name="_GoBack"/>
      <w:bookmarkEnd w:id="0"/>
    </w:p>
    <w:tbl>
      <w:tblPr>
        <w:tblW w:w="5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</w:tblGrid>
      <w:tr w:rsidR="00C05583" w:rsidRPr="00CF47D5" w:rsidTr="005D7D4F">
        <w:trPr>
          <w:trHeight w:val="375"/>
        </w:trPr>
        <w:tc>
          <w:tcPr>
            <w:tcW w:w="25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5583" w:rsidRPr="00CF47D5" w:rsidRDefault="00C0558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CF47D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Акцизний склад, на якому виникає потреба поповнення 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CF47D5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CF47D5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CF47D5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CF47D5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CF47D5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CF47D5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CF47D5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CF47D5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CF47D5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CF47D5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C05583" w:rsidRPr="00CF47D5" w:rsidTr="005D7D4F">
        <w:trPr>
          <w:trHeight w:val="67"/>
        </w:trPr>
        <w:tc>
          <w:tcPr>
            <w:tcW w:w="25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5583" w:rsidRPr="00CF47D5" w:rsidRDefault="00C05583" w:rsidP="009C1BC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05583" w:rsidRPr="00CF47D5" w:rsidRDefault="00C05583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CF47D5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AE4591" w:rsidRPr="00CF47D5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</w:tr>
    </w:tbl>
    <w:p w:rsidR="00447B0E" w:rsidRPr="00CF47D5" w:rsidRDefault="00447B0E">
      <w:pPr>
        <w:rPr>
          <w:lang w:val="uk-UA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992"/>
        <w:gridCol w:w="992"/>
        <w:gridCol w:w="1843"/>
        <w:gridCol w:w="1701"/>
        <w:gridCol w:w="1701"/>
      </w:tblGrid>
      <w:tr w:rsidR="00EC7564" w:rsidRPr="00CF47D5" w:rsidTr="00EC7564">
        <w:trPr>
          <w:trHeight w:val="14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Загальна сума акцизного податку: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7564" w:rsidRPr="00CF47D5" w:rsidRDefault="00EC7564" w:rsidP="009C1BC2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CF47D5" w:rsidTr="00EC7564">
        <w:trPr>
          <w:trHeight w:val="120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Поряд-</w:t>
            </w:r>
            <w:proofErr w:type="spellStart"/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ковий</w:t>
            </w:r>
            <w:proofErr w:type="spellEnd"/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номер </w:t>
            </w:r>
          </w:p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7564" w:rsidRPr="00CF47D5" w:rsidRDefault="00EC7564" w:rsidP="00EC7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CF47D5">
              <w:rPr>
                <w:rFonts w:ascii="Times New Roman" w:hAnsi="Times New Roman"/>
                <w:bCs/>
                <w:sz w:val="18"/>
                <w:szCs w:val="20"/>
                <w:lang w:val="uk-UA"/>
              </w:rPr>
              <w:t xml:space="preserve">Умови оподаткування </w:t>
            </w:r>
            <w:r w:rsidRPr="00CF47D5"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  <w:t>1</w:t>
            </w:r>
          </w:p>
          <w:p w:rsidR="00EC7564" w:rsidRPr="00CF47D5" w:rsidRDefault="00EC7564" w:rsidP="00EC75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i/>
                <w:sz w:val="14"/>
                <w:lang w:val="uk-UA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Код товару згідно з УКТ ЗЕД</w:t>
            </w:r>
          </w:p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(10 знаків)</w:t>
            </w:r>
          </w:p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C7564" w:rsidRPr="00CF47D5" w:rsidRDefault="00EC7564" w:rsidP="006340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Опис згідно з УКТ ЗЕД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C7564" w:rsidRPr="00CF47D5" w:rsidRDefault="00EC7564" w:rsidP="00431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Обсяг реалізованого спирту (-)(+)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Ставка акцизного податку,  встановлена                       підпунктом 215.3.1 пункту 215.3 статті 215 Податкового кодексу України,</w:t>
            </w:r>
          </w:p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грн, </w:t>
            </w:r>
          </w:p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Сума акцизного податку, грн</w:t>
            </w:r>
          </w:p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(-) (+)</w:t>
            </w:r>
          </w:p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(гр.6*10*гр.7)</w:t>
            </w:r>
          </w:p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CF47D5" w:rsidTr="00EC7564">
        <w:trPr>
          <w:trHeight w:val="298"/>
        </w:trPr>
        <w:tc>
          <w:tcPr>
            <w:tcW w:w="851" w:type="dxa"/>
            <w:vMerge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7564" w:rsidRPr="00CF47D5" w:rsidRDefault="00EC7564" w:rsidP="001A0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</w:t>
            </w:r>
            <w:proofErr w:type="spellStart"/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дал</w:t>
            </w:r>
            <w:proofErr w:type="spellEnd"/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7564" w:rsidRPr="00CF47D5" w:rsidRDefault="00EC7564" w:rsidP="001A02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 декалітрах 100-відсоткового спирту, приведених до t 20 </w:t>
            </w:r>
            <w:proofErr w:type="spellStart"/>
            <w:r w:rsidRPr="00CF47D5"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o</w:t>
            </w: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C</w:t>
            </w:r>
            <w:proofErr w:type="spellEnd"/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1" w:type="dxa"/>
            <w:vMerge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CF47D5" w:rsidTr="00EC7564">
        <w:trPr>
          <w:trHeight w:val="231"/>
        </w:trPr>
        <w:tc>
          <w:tcPr>
            <w:tcW w:w="851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843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701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701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EC7564" w:rsidRPr="00CF47D5" w:rsidTr="00EC7564">
        <w:trPr>
          <w:trHeight w:val="277"/>
        </w:trPr>
        <w:tc>
          <w:tcPr>
            <w:tcW w:w="851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C7564" w:rsidRPr="00CF47D5" w:rsidTr="00EC7564">
        <w:trPr>
          <w:trHeight w:val="277"/>
        </w:trPr>
        <w:tc>
          <w:tcPr>
            <w:tcW w:w="851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C7564" w:rsidRPr="00CF47D5" w:rsidRDefault="00EC7564" w:rsidP="009C1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D646FD" w:rsidRPr="00CF47D5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5855D8" w:rsidRPr="00CF47D5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5855D8" w:rsidRPr="00CF47D5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tbl>
      <w:tblPr>
        <w:tblW w:w="10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69"/>
        <w:gridCol w:w="16"/>
      </w:tblGrid>
      <w:tr w:rsidR="00095BA7" w:rsidRPr="00CF47D5" w:rsidTr="00CC1E75">
        <w:trPr>
          <w:trHeight w:val="106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CF47D5" w:rsidRDefault="00095BA7" w:rsidP="0009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CF47D5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CF47D5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</w:tr>
      <w:tr w:rsidR="00095BA7" w:rsidRPr="00CF47D5" w:rsidTr="006152EB">
        <w:trPr>
          <w:gridAfter w:val="1"/>
          <w:wAfter w:w="16" w:type="dxa"/>
          <w:trHeight w:val="228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uk-UA"/>
              </w:rPr>
            </w:pPr>
            <w:r w:rsidRPr="00CF47D5">
              <w:rPr>
                <w:rFonts w:ascii="Times New Roman" w:eastAsia="Times New Roman" w:hAnsi="Times New Roman"/>
                <w:sz w:val="14"/>
                <w:szCs w:val="16"/>
                <w:lang w:val="uk-UA"/>
              </w:rPr>
              <w:t>(ініціали та прізвище посадової (уповноваженої) особи/фізичної особи (законного представника))</w:t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CF47D5" w:rsidRDefault="00095BA7" w:rsidP="009C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CF47D5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Pr="00CF47D5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2</w:t>
            </w:r>
          </w:p>
        </w:tc>
      </w:tr>
    </w:tbl>
    <w:p w:rsidR="00D646FD" w:rsidRPr="00CF47D5" w:rsidRDefault="003726CA" w:rsidP="00D646FD">
      <w:pPr>
        <w:spacing w:before="40" w:after="0" w:line="240" w:lineRule="auto"/>
        <w:rPr>
          <w:rFonts w:ascii="Times New Roman" w:hAnsi="Times New Roman"/>
          <w:bCs/>
          <w:sz w:val="16"/>
          <w:lang w:val="uk-UA"/>
        </w:rPr>
      </w:pPr>
      <w:r w:rsidRPr="00CF47D5">
        <w:rPr>
          <w:rFonts w:ascii="Times New Roman" w:hAnsi="Times New Roman"/>
          <w:bCs/>
          <w:sz w:val="16"/>
          <w:vertAlign w:val="superscript"/>
          <w:lang w:val="uk-UA"/>
        </w:rPr>
        <w:t>1</w:t>
      </w:r>
      <w:r w:rsidR="00D646FD" w:rsidRPr="00CF47D5">
        <w:rPr>
          <w:rFonts w:ascii="Times New Roman" w:hAnsi="Times New Roman"/>
          <w:bCs/>
          <w:sz w:val="16"/>
          <w:lang w:val="uk-UA"/>
        </w:rPr>
        <w:t>Умови оподаткування спирту етилового:</w:t>
      </w:r>
    </w:p>
    <w:p w:rsidR="00332EBD" w:rsidRPr="00CF47D5" w:rsidRDefault="00332EBD" w:rsidP="00332EBD">
      <w:pPr>
        <w:pStyle w:val="a3"/>
        <w:spacing w:before="0" w:beforeAutospacing="0" w:after="0" w:afterAutospacing="0"/>
        <w:ind w:left="1843"/>
        <w:jc w:val="both"/>
        <w:rPr>
          <w:i/>
          <w:sz w:val="16"/>
          <w:szCs w:val="16"/>
        </w:rPr>
      </w:pPr>
      <w:r w:rsidRPr="00CF47D5">
        <w:rPr>
          <w:rFonts w:eastAsia="Calibri"/>
          <w:i/>
          <w:sz w:val="16"/>
          <w:szCs w:val="16"/>
          <w:lang w:eastAsia="en-US"/>
        </w:rPr>
        <w:t xml:space="preserve">1 – спирт етиловий, який </w:t>
      </w:r>
      <w:r w:rsidRPr="00CF47D5">
        <w:rPr>
          <w:i/>
          <w:sz w:val="16"/>
          <w:szCs w:val="16"/>
        </w:rPr>
        <w:t>не підлягає оподаткуванню (підпункт 213.2.1 пункту 213.2 статті 213 розділу VI Податкового кодексу України);</w:t>
      </w:r>
    </w:p>
    <w:p w:rsidR="00332EBD" w:rsidRPr="00CF47D5" w:rsidRDefault="00332EBD" w:rsidP="00332EBD">
      <w:pPr>
        <w:spacing w:after="0" w:line="240" w:lineRule="auto"/>
        <w:ind w:left="1843"/>
        <w:rPr>
          <w:rFonts w:ascii="Times New Roman" w:hAnsi="Times New Roman"/>
          <w:i/>
          <w:sz w:val="16"/>
          <w:szCs w:val="16"/>
          <w:lang w:val="uk-UA"/>
        </w:rPr>
      </w:pPr>
      <w:r w:rsidRPr="00CF47D5">
        <w:rPr>
          <w:rFonts w:ascii="Times New Roman" w:hAnsi="Times New Roman"/>
          <w:i/>
          <w:sz w:val="16"/>
          <w:szCs w:val="16"/>
          <w:lang w:val="uk-UA"/>
        </w:rPr>
        <w:t>2 –спирт етиловий, звільнений від оподаткування акцизним податком (пункт 213.3 статті 213 розділу VI Податкового кодексу України).</w:t>
      </w:r>
    </w:p>
    <w:p w:rsidR="00332EBD" w:rsidRPr="00CF47D5" w:rsidRDefault="00332EBD" w:rsidP="00332EBD">
      <w:pPr>
        <w:pStyle w:val="a3"/>
        <w:spacing w:before="0" w:beforeAutospacing="0" w:after="0" w:afterAutospacing="0"/>
        <w:ind w:left="1843"/>
        <w:jc w:val="both"/>
        <w:rPr>
          <w:rFonts w:eastAsia="Calibri"/>
          <w:i/>
          <w:sz w:val="16"/>
          <w:szCs w:val="16"/>
          <w:lang w:eastAsia="en-US"/>
        </w:rPr>
      </w:pPr>
      <w:r w:rsidRPr="00CF47D5">
        <w:rPr>
          <w:rFonts w:eastAsia="Calibri"/>
          <w:i/>
          <w:sz w:val="16"/>
          <w:szCs w:val="16"/>
          <w:lang w:eastAsia="en-US"/>
        </w:rPr>
        <w:t>3 - на умовах, встановлених статтею 225 розділу VI Податкового кодексу України:</w:t>
      </w:r>
    </w:p>
    <w:p w:rsidR="00431F4C" w:rsidRPr="00CF47D5" w:rsidRDefault="00431F4C" w:rsidP="00431F4C">
      <w:pPr>
        <w:spacing w:after="0" w:line="240" w:lineRule="auto"/>
        <w:ind w:left="1843"/>
        <w:rPr>
          <w:rFonts w:ascii="Times New Roman" w:hAnsi="Times New Roman"/>
          <w:i/>
          <w:sz w:val="16"/>
          <w:szCs w:val="16"/>
          <w:lang w:val="uk-UA"/>
        </w:rPr>
      </w:pPr>
      <w:r w:rsidRPr="00CF47D5">
        <w:rPr>
          <w:rFonts w:ascii="Times New Roman" w:hAnsi="Times New Roman"/>
          <w:i/>
          <w:sz w:val="16"/>
          <w:szCs w:val="16"/>
          <w:lang w:val="uk-UA"/>
        </w:rPr>
        <w:t>4 - на умовах, встановлених підпунктами «а»-« ґ», «ж» підпункту  229.1 статті 229 розділу VI Податкового кодексу України:</w:t>
      </w:r>
    </w:p>
    <w:p w:rsidR="00D646FD" w:rsidRPr="00CF47D5" w:rsidRDefault="00431F4C" w:rsidP="00431F4C">
      <w:pPr>
        <w:spacing w:after="0" w:line="240" w:lineRule="auto"/>
        <w:ind w:left="1843"/>
        <w:rPr>
          <w:rFonts w:ascii="Times New Roman" w:hAnsi="Times New Roman"/>
          <w:i/>
          <w:sz w:val="16"/>
          <w:szCs w:val="16"/>
          <w:lang w:val="uk-UA"/>
        </w:rPr>
      </w:pPr>
      <w:r w:rsidRPr="00CF47D5">
        <w:rPr>
          <w:rFonts w:ascii="Times New Roman" w:hAnsi="Times New Roman"/>
          <w:i/>
          <w:sz w:val="16"/>
          <w:szCs w:val="16"/>
          <w:lang w:val="uk-UA"/>
        </w:rPr>
        <w:t>5- на умовах, встановлених підпунктами «д»-«є»,  підпункту 229.1.1 пункту 229.1 VI Податкового кодексу України:</w:t>
      </w:r>
    </w:p>
    <w:p w:rsidR="00943DE7" w:rsidRPr="00CF47D5" w:rsidRDefault="00943DE7" w:rsidP="00D646FD">
      <w:pPr>
        <w:spacing w:after="0" w:line="240" w:lineRule="auto"/>
        <w:ind w:left="1843"/>
        <w:rPr>
          <w:rFonts w:ascii="Times New Roman" w:hAnsi="Times New Roman"/>
          <w:i/>
          <w:sz w:val="16"/>
          <w:szCs w:val="16"/>
          <w:lang w:val="uk-UA"/>
        </w:rPr>
      </w:pPr>
      <w:r w:rsidRPr="00CF47D5">
        <w:rPr>
          <w:rFonts w:ascii="Times New Roman" w:hAnsi="Times New Roman"/>
          <w:i/>
          <w:sz w:val="16"/>
          <w:szCs w:val="16"/>
          <w:lang w:val="uk-UA"/>
        </w:rPr>
        <w:t xml:space="preserve">6 </w:t>
      </w:r>
      <w:r w:rsidR="00D80D7D" w:rsidRPr="00CF47D5">
        <w:rPr>
          <w:rFonts w:ascii="Times New Roman" w:hAnsi="Times New Roman"/>
          <w:i/>
          <w:sz w:val="16"/>
          <w:szCs w:val="16"/>
          <w:lang w:val="uk-UA"/>
        </w:rPr>
        <w:t>–</w:t>
      </w:r>
      <w:r w:rsidRPr="00CF47D5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="00805CA0" w:rsidRPr="00CF47D5">
        <w:rPr>
          <w:rFonts w:ascii="Times New Roman" w:hAnsi="Times New Roman"/>
          <w:i/>
          <w:sz w:val="16"/>
          <w:szCs w:val="16"/>
          <w:lang w:val="uk-UA"/>
        </w:rPr>
        <w:t xml:space="preserve">спирт етиловий, </w:t>
      </w:r>
      <w:r w:rsidR="00AE4591" w:rsidRPr="00CF47D5">
        <w:rPr>
          <w:rFonts w:ascii="Times New Roman" w:hAnsi="Times New Roman"/>
          <w:i/>
          <w:sz w:val="16"/>
          <w:szCs w:val="16"/>
          <w:lang w:val="uk-UA"/>
        </w:rPr>
        <w:t>умови оподаткування</w:t>
      </w:r>
      <w:r w:rsidR="00805CA0" w:rsidRPr="00CF47D5">
        <w:rPr>
          <w:rFonts w:ascii="Times New Roman" w:hAnsi="Times New Roman"/>
          <w:i/>
          <w:sz w:val="16"/>
          <w:szCs w:val="16"/>
          <w:lang w:val="uk-UA"/>
        </w:rPr>
        <w:t xml:space="preserve"> якого не визначені</w:t>
      </w:r>
    </w:p>
    <w:p w:rsidR="002D7DE3" w:rsidRPr="00CF47D5" w:rsidRDefault="002D7DE3" w:rsidP="00D646FD">
      <w:pPr>
        <w:spacing w:after="0" w:line="240" w:lineRule="auto"/>
        <w:ind w:left="1843"/>
        <w:rPr>
          <w:rFonts w:ascii="Times New Roman" w:hAnsi="Times New Roman"/>
          <w:i/>
          <w:sz w:val="16"/>
          <w:szCs w:val="16"/>
          <w:lang w:val="uk-UA"/>
        </w:rPr>
      </w:pPr>
    </w:p>
    <w:p w:rsidR="00D646FD" w:rsidRPr="00CF47D5" w:rsidRDefault="00EC7564" w:rsidP="00D646FD">
      <w:pPr>
        <w:pStyle w:val="a3"/>
        <w:spacing w:before="0" w:beforeAutospacing="0" w:after="0" w:afterAutospacing="0"/>
        <w:ind w:left="1843" w:hanging="1843"/>
        <w:jc w:val="both"/>
        <w:rPr>
          <w:sz w:val="16"/>
          <w:szCs w:val="16"/>
        </w:rPr>
      </w:pPr>
      <w:r w:rsidRPr="00CF47D5">
        <w:rPr>
          <w:sz w:val="16"/>
          <w:szCs w:val="16"/>
          <w:vertAlign w:val="superscript"/>
        </w:rPr>
        <w:t>2</w:t>
      </w:r>
      <w:r w:rsidR="00D646FD" w:rsidRPr="00CF47D5">
        <w:rPr>
          <w:sz w:val="16"/>
          <w:szCs w:val="16"/>
        </w:rPr>
        <w:t xml:space="preserve"> Серія</w:t>
      </w:r>
      <w:r w:rsidR="00AE4591" w:rsidRPr="00CF47D5">
        <w:rPr>
          <w:sz w:val="16"/>
          <w:szCs w:val="16"/>
        </w:rPr>
        <w:t xml:space="preserve"> (за наявності)</w:t>
      </w:r>
      <w:r w:rsidR="00D646FD" w:rsidRPr="00CF47D5">
        <w:rPr>
          <w:sz w:val="16"/>
          <w:szCs w:val="16"/>
        </w:rPr>
        <w:t xml:space="preserve">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CF47D5" w:rsidRPr="00CF47D5" w:rsidRDefault="00CF47D5" w:rsidP="00D646FD">
      <w:pPr>
        <w:pStyle w:val="a3"/>
        <w:spacing w:before="0" w:beforeAutospacing="0" w:after="0" w:afterAutospacing="0"/>
        <w:ind w:left="1843" w:hanging="1843"/>
        <w:jc w:val="both"/>
        <w:rPr>
          <w:sz w:val="16"/>
          <w:szCs w:val="16"/>
        </w:rPr>
      </w:pPr>
    </w:p>
    <w:p w:rsidR="00CF47D5" w:rsidRPr="00CF47D5" w:rsidRDefault="00CF47D5" w:rsidP="00D646FD">
      <w:pPr>
        <w:pStyle w:val="a3"/>
        <w:spacing w:before="0" w:beforeAutospacing="0" w:after="0" w:afterAutospacing="0"/>
        <w:ind w:left="1843" w:hanging="1843"/>
        <w:jc w:val="both"/>
        <w:rPr>
          <w:sz w:val="16"/>
          <w:szCs w:val="16"/>
        </w:rPr>
      </w:pPr>
    </w:p>
    <w:p w:rsidR="00CF47D5" w:rsidRPr="00CF47D5" w:rsidRDefault="00CF47D5" w:rsidP="00CF47D5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CF47D5">
        <w:rPr>
          <w:b/>
          <w:sz w:val="28"/>
          <w:szCs w:val="28"/>
        </w:rPr>
        <w:t xml:space="preserve">В. о. директора Департаменту </w:t>
      </w:r>
    </w:p>
    <w:p w:rsidR="00CF47D5" w:rsidRPr="00CF47D5" w:rsidRDefault="00CF47D5" w:rsidP="00CF47D5">
      <w:pPr>
        <w:pStyle w:val="a3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CF47D5">
        <w:rPr>
          <w:b/>
          <w:sz w:val="28"/>
          <w:szCs w:val="28"/>
        </w:rPr>
        <w:t xml:space="preserve">податкової політики                                                    </w:t>
      </w:r>
      <w:r w:rsidRPr="00CF47D5">
        <w:rPr>
          <w:b/>
          <w:sz w:val="28"/>
          <w:szCs w:val="28"/>
        </w:rPr>
        <w:t xml:space="preserve">     </w:t>
      </w:r>
      <w:r w:rsidRPr="00CF47D5">
        <w:rPr>
          <w:b/>
          <w:sz w:val="28"/>
          <w:szCs w:val="28"/>
        </w:rPr>
        <w:t xml:space="preserve">           Л. П. МАКСИМЕНКО</w:t>
      </w:r>
    </w:p>
    <w:p w:rsidR="00CF47D5" w:rsidRPr="00CF47D5" w:rsidRDefault="00CF47D5" w:rsidP="00CF47D5">
      <w:pPr>
        <w:pStyle w:val="a3"/>
        <w:spacing w:before="0" w:beforeAutospacing="0" w:after="0" w:afterAutospacing="0"/>
        <w:ind w:right="-1" w:hanging="1843"/>
        <w:jc w:val="both"/>
        <w:rPr>
          <w:sz w:val="16"/>
          <w:szCs w:val="16"/>
        </w:rPr>
      </w:pPr>
    </w:p>
    <w:p w:rsidR="00CF47D5" w:rsidRPr="00CF47D5" w:rsidRDefault="00CF47D5" w:rsidP="00CF47D5">
      <w:pPr>
        <w:pStyle w:val="a3"/>
        <w:spacing w:before="0" w:beforeAutospacing="0" w:after="0" w:afterAutospacing="0"/>
        <w:ind w:right="-1" w:hanging="1843"/>
        <w:jc w:val="both"/>
        <w:rPr>
          <w:sz w:val="16"/>
          <w:szCs w:val="16"/>
        </w:rPr>
      </w:pPr>
    </w:p>
    <w:sectPr w:rsidR="00CF47D5" w:rsidRPr="00CF47D5" w:rsidSect="00095BA7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D"/>
    <w:rsid w:val="00085ECC"/>
    <w:rsid w:val="00095BA7"/>
    <w:rsid w:val="001A026D"/>
    <w:rsid w:val="001C35F7"/>
    <w:rsid w:val="002936E3"/>
    <w:rsid w:val="002D7DE3"/>
    <w:rsid w:val="00332EBD"/>
    <w:rsid w:val="00356E32"/>
    <w:rsid w:val="003726CA"/>
    <w:rsid w:val="00431F4C"/>
    <w:rsid w:val="00447B0E"/>
    <w:rsid w:val="004E14A1"/>
    <w:rsid w:val="005855D8"/>
    <w:rsid w:val="005B0524"/>
    <w:rsid w:val="006340EC"/>
    <w:rsid w:val="00642071"/>
    <w:rsid w:val="00795B4D"/>
    <w:rsid w:val="007C30DD"/>
    <w:rsid w:val="00805CA0"/>
    <w:rsid w:val="008C5816"/>
    <w:rsid w:val="00943DE7"/>
    <w:rsid w:val="009675DA"/>
    <w:rsid w:val="0097151E"/>
    <w:rsid w:val="009B5696"/>
    <w:rsid w:val="00AA2E09"/>
    <w:rsid w:val="00AC17EF"/>
    <w:rsid w:val="00AC47C3"/>
    <w:rsid w:val="00AE4591"/>
    <w:rsid w:val="00B542C0"/>
    <w:rsid w:val="00B8742A"/>
    <w:rsid w:val="00BA5E27"/>
    <w:rsid w:val="00C05583"/>
    <w:rsid w:val="00C54984"/>
    <w:rsid w:val="00C91FA0"/>
    <w:rsid w:val="00CF47D5"/>
    <w:rsid w:val="00D646FD"/>
    <w:rsid w:val="00D80D7D"/>
    <w:rsid w:val="00DA5883"/>
    <w:rsid w:val="00DB1A5B"/>
    <w:rsid w:val="00DD127B"/>
    <w:rsid w:val="00EC7564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7398"/>
  <w15:docId w15:val="{4F3C0287-9F00-465B-A0EC-2A9B02A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F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D64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68928FC9</Template>
  <TotalTime>1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</dc:creator>
  <cp:lastModifiedBy>Орлянський Олексій Андрійович</cp:lastModifiedBy>
  <cp:revision>3</cp:revision>
  <cp:lastPrinted>2019-03-19T10:39:00Z</cp:lastPrinted>
  <dcterms:created xsi:type="dcterms:W3CDTF">2019-05-22T08:29:00Z</dcterms:created>
  <dcterms:modified xsi:type="dcterms:W3CDTF">2019-05-22T08:39:00Z</dcterms:modified>
</cp:coreProperties>
</file>