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E6" w:rsidRPr="00E951E6" w:rsidRDefault="00E951E6" w:rsidP="00E951E6">
      <w:pPr>
        <w:ind w:left="10773" w:right="-40"/>
        <w:jc w:val="both"/>
        <w:rPr>
          <w:rFonts w:ascii="Times New Roman" w:eastAsia="Calibri" w:hAnsi="Times New Roman" w:cs="Times New Roman"/>
          <w:caps/>
          <w:sz w:val="28"/>
          <w:szCs w:val="28"/>
          <w:lang w:val="ru-RU"/>
        </w:rPr>
      </w:pPr>
      <w:r w:rsidRPr="00E951E6">
        <w:rPr>
          <w:rFonts w:ascii="Times New Roman" w:eastAsia="Calibri" w:hAnsi="Times New Roman" w:cs="Times New Roman"/>
          <w:caps/>
          <w:sz w:val="28"/>
          <w:szCs w:val="28"/>
          <w:lang w:val="ru-RU"/>
        </w:rPr>
        <w:t>Затверджено</w:t>
      </w:r>
    </w:p>
    <w:p w:rsidR="00E951E6" w:rsidRPr="00E951E6" w:rsidRDefault="00E951E6" w:rsidP="00E951E6">
      <w:pPr>
        <w:ind w:left="10773" w:right="-40"/>
        <w:jc w:val="both"/>
        <w:rPr>
          <w:rFonts w:ascii="Times New Roman" w:eastAsia="Calibri" w:hAnsi="Times New Roman" w:cs="Times New Roman"/>
          <w:sz w:val="28"/>
          <w:szCs w:val="28"/>
          <w:lang w:val="ru-RU"/>
        </w:rPr>
      </w:pPr>
      <w:r w:rsidRPr="00E951E6">
        <w:rPr>
          <w:rFonts w:ascii="Times New Roman" w:eastAsia="Calibri" w:hAnsi="Times New Roman" w:cs="Times New Roman"/>
          <w:sz w:val="28"/>
          <w:szCs w:val="28"/>
          <w:lang w:val="ru-RU"/>
        </w:rPr>
        <w:t xml:space="preserve">Наказ </w:t>
      </w:r>
      <w:proofErr w:type="spellStart"/>
      <w:r w:rsidRPr="00E951E6">
        <w:rPr>
          <w:rFonts w:ascii="Times New Roman" w:eastAsia="Calibri" w:hAnsi="Times New Roman" w:cs="Times New Roman"/>
          <w:sz w:val="28"/>
          <w:szCs w:val="28"/>
          <w:lang w:val="ru-RU"/>
        </w:rPr>
        <w:t>Міністерства</w:t>
      </w:r>
      <w:proofErr w:type="spellEnd"/>
      <w:r w:rsidRPr="00E951E6">
        <w:rPr>
          <w:rFonts w:ascii="Times New Roman" w:eastAsia="Calibri" w:hAnsi="Times New Roman" w:cs="Times New Roman"/>
          <w:sz w:val="28"/>
          <w:szCs w:val="28"/>
          <w:lang w:val="ru-RU"/>
        </w:rPr>
        <w:t xml:space="preserve"> </w:t>
      </w:r>
      <w:proofErr w:type="spellStart"/>
      <w:r w:rsidRPr="00E951E6">
        <w:rPr>
          <w:rFonts w:ascii="Times New Roman" w:eastAsia="Calibri" w:hAnsi="Times New Roman" w:cs="Times New Roman"/>
          <w:sz w:val="28"/>
          <w:szCs w:val="28"/>
          <w:lang w:val="ru-RU"/>
        </w:rPr>
        <w:t>фінансів</w:t>
      </w:r>
      <w:proofErr w:type="spellEnd"/>
    </w:p>
    <w:p w:rsidR="00E951E6" w:rsidRPr="00E951E6" w:rsidRDefault="00E951E6" w:rsidP="00E951E6">
      <w:pPr>
        <w:ind w:left="10773" w:right="-40"/>
        <w:jc w:val="both"/>
        <w:rPr>
          <w:rFonts w:ascii="Times New Roman" w:eastAsia="Calibri" w:hAnsi="Times New Roman" w:cs="Times New Roman"/>
          <w:sz w:val="28"/>
          <w:szCs w:val="28"/>
          <w:lang w:val="ru-RU"/>
        </w:rPr>
      </w:pPr>
      <w:proofErr w:type="spellStart"/>
      <w:r w:rsidRPr="00E951E6">
        <w:rPr>
          <w:rFonts w:ascii="Times New Roman" w:eastAsia="Calibri" w:hAnsi="Times New Roman" w:cs="Times New Roman"/>
          <w:sz w:val="28"/>
          <w:szCs w:val="28"/>
          <w:lang w:val="ru-RU"/>
        </w:rPr>
        <w:t>України</w:t>
      </w:r>
      <w:proofErr w:type="spellEnd"/>
    </w:p>
    <w:p w:rsidR="00E951E6" w:rsidRPr="00E951E6" w:rsidRDefault="00E951E6" w:rsidP="00E951E6">
      <w:pPr>
        <w:ind w:left="10773" w:right="-40"/>
        <w:jc w:val="both"/>
        <w:rPr>
          <w:rFonts w:ascii="Times New Roman" w:eastAsia="Calibri" w:hAnsi="Times New Roman" w:cs="Times New Roman"/>
          <w:sz w:val="28"/>
          <w:szCs w:val="28"/>
          <w:lang w:val="ru-RU"/>
        </w:rPr>
      </w:pPr>
      <w:r w:rsidRPr="00E951E6">
        <w:rPr>
          <w:rFonts w:ascii="Times New Roman" w:eastAsia="Calibri" w:hAnsi="Times New Roman" w:cs="Times New Roman"/>
          <w:sz w:val="28"/>
          <w:szCs w:val="28"/>
          <w:lang w:val="ru-RU"/>
        </w:rPr>
        <w:t>____________ 201</w:t>
      </w:r>
      <w:r>
        <w:rPr>
          <w:rFonts w:ascii="Times New Roman" w:eastAsia="Calibri" w:hAnsi="Times New Roman" w:cs="Times New Roman"/>
          <w:sz w:val="28"/>
          <w:szCs w:val="28"/>
          <w:lang w:val="ru-RU"/>
        </w:rPr>
        <w:t>9</w:t>
      </w:r>
      <w:r w:rsidRPr="00E951E6">
        <w:rPr>
          <w:rFonts w:ascii="Times New Roman" w:eastAsia="Calibri" w:hAnsi="Times New Roman" w:cs="Times New Roman"/>
          <w:sz w:val="28"/>
          <w:szCs w:val="28"/>
          <w:lang w:val="ru-RU"/>
        </w:rPr>
        <w:t xml:space="preserve"> року № ______</w:t>
      </w:r>
    </w:p>
    <w:p w:rsidR="00E951E6" w:rsidRPr="00E951E6" w:rsidRDefault="00E951E6" w:rsidP="00E951E6">
      <w:pPr>
        <w:rPr>
          <w:rFonts w:ascii="Calibri" w:eastAsia="Calibri" w:hAnsi="Calibri" w:cs="Times New Roman"/>
        </w:rPr>
      </w:pPr>
    </w:p>
    <w:p w:rsidR="00E951E6" w:rsidRPr="00E951E6" w:rsidRDefault="00E951E6" w:rsidP="00E951E6">
      <w:pPr>
        <w:jc w:val="center"/>
        <w:rPr>
          <w:rFonts w:ascii="Times New Roman" w:eastAsia="Calibri" w:hAnsi="Times New Roman" w:cs="Times New Roman"/>
          <w:b/>
          <w:color w:val="000000"/>
          <w:sz w:val="28"/>
          <w:szCs w:val="28"/>
        </w:rPr>
      </w:pPr>
      <w:r w:rsidRPr="00E951E6">
        <w:rPr>
          <w:rFonts w:ascii="Times New Roman" w:eastAsia="Calibri" w:hAnsi="Times New Roman" w:cs="Times New Roman"/>
          <w:b/>
          <w:color w:val="000000"/>
          <w:sz w:val="28"/>
          <w:szCs w:val="28"/>
        </w:rPr>
        <w:t>Переклад</w:t>
      </w:r>
    </w:p>
    <w:p w:rsidR="00E951E6" w:rsidRPr="00E951E6" w:rsidRDefault="00E951E6" w:rsidP="00E951E6">
      <w:pPr>
        <w:jc w:val="center"/>
        <w:rPr>
          <w:rFonts w:ascii="Times New Roman" w:eastAsia="Calibri" w:hAnsi="Times New Roman" w:cs="Times New Roman"/>
          <w:b/>
          <w:color w:val="000000"/>
          <w:sz w:val="28"/>
          <w:szCs w:val="28"/>
        </w:rPr>
      </w:pPr>
      <w:r w:rsidRPr="00E951E6">
        <w:rPr>
          <w:rFonts w:ascii="Times New Roman" w:eastAsia="Calibri" w:hAnsi="Times New Roman" w:cs="Times New Roman"/>
          <w:b/>
          <w:color w:val="000000"/>
          <w:sz w:val="28"/>
          <w:szCs w:val="28"/>
        </w:rPr>
        <w:t>Таксономії фінансової звітності за міжнародними стандартами</w:t>
      </w:r>
    </w:p>
    <w:p w:rsidR="00E951E6" w:rsidRPr="00E951E6" w:rsidRDefault="00E951E6" w:rsidP="00E951E6">
      <w:pPr>
        <w:spacing w:after="120"/>
        <w:jc w:val="center"/>
        <w:rPr>
          <w:rFonts w:ascii="Times New Roman" w:eastAsia="Calibri" w:hAnsi="Times New Roman" w:cs="Times New Roman"/>
          <w:b/>
          <w:color w:val="000000"/>
          <w:sz w:val="28"/>
          <w:szCs w:val="28"/>
        </w:rPr>
      </w:pPr>
      <w:r w:rsidRPr="00E951E6">
        <w:rPr>
          <w:rFonts w:ascii="Times New Roman" w:eastAsia="Calibri" w:hAnsi="Times New Roman" w:cs="Times New Roman"/>
          <w:b/>
          <w:color w:val="000000"/>
          <w:sz w:val="28"/>
          <w:szCs w:val="28"/>
        </w:rPr>
        <w:t>фінансової звітності *</w:t>
      </w:r>
    </w:p>
    <w:p w:rsidR="009C08F3" w:rsidRDefault="009C08F3" w:rsidP="00E951E6"/>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bookmarkStart w:id="0" w:name="_GoBack"/>
      <w:bookmarkEnd w:id="0"/>
      <w:r w:rsidRPr="000E10AE">
        <w:rPr>
          <w:rFonts w:ascii="Times New Roman" w:hAnsi="Times New Roman" w:cs="Times New Roman"/>
        </w:rPr>
        <w:t>12-місячні очікувані кредитні збитки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Для цього елемента зазвичай слід вводити додатного значення XBRL. Необхідність введення від'ємного значення XBRL може виникнути в разі використання цього елемента з компонентами, на які подано посилання. [Посилання: Накопичені знос та амортизація [компонент]; Накопичені знос, амортизація та зменшення корисності [компонент] Накопичене зменшення корисності [компонент]; Сумарне коригування до балансової вартості, відображене у звітності за попередніми ЗПБО [компонент]; Вплив верхньої межі активу [компонент]; Вплив переходу на МСФЗ [компонент]; Вилучення з </w:t>
      </w:r>
      <w:proofErr w:type="spellStart"/>
      <w:r w:rsidRPr="000E10AE">
        <w:rPr>
          <w:rFonts w:ascii="Times New Roman" w:hAnsi="Times New Roman" w:cs="Times New Roman"/>
        </w:rPr>
        <w:t>міжсегментних</w:t>
      </w:r>
      <w:proofErr w:type="spellEnd"/>
      <w:r w:rsidRPr="000E10AE">
        <w:rPr>
          <w:rFonts w:ascii="Times New Roman" w:hAnsi="Times New Roman" w:cs="Times New Roman"/>
        </w:rPr>
        <w:t xml:space="preserve"> сум [компонент]; Фінансовий прогноз надходження (вибуття) грошових коштів для одиниці, яка генерує грошові кошти, вхідні дані для оцінювання [компонент]; Фінансовий прогноз прибутку (збитку) для одиниці, яка генерує грошові кошти, вхідні дані для оцінювання [компонент]; Збільшення (зменшення) внаслідок застосування МСФЗ 15 [компонент] Збільшення (зменшення) внаслідок змін в обліковій політиці [компонент]; Збільшення (зменшення) внаслідок змін в обліковій політиці та виправлення помилок попередніх періодів [компонент]; Збільшення (зменшення) внаслідок змін в обліковій політиці, що вимагаються МСФЗ [компонент]; Збільшення (зменшення) внаслідок виправлення помилок попередніх періодів [компонент]; Збільшення (зменшення) внаслідок відхилення від вимоги МСФЗ [компонент]; Збільшення (зменшення) внаслідок добровільних змін в обліковій політиці [компонент]; Суттєві узгоджувальні статті [компонент]; Активи програми [компонент]; Теперішня вартість зобов'язання за визначеною виплатою [компонент]; Перепризначена сума [компонент]; Частка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у сумі, що пов'язана зі страховими контрактами [компонент]; Вплив диверсифікації ризику [компонент]; Власні викуплені акції [компонент];</w:t>
      </w:r>
    </w:p>
    <w:p w:rsidR="00E951E6" w:rsidRPr="000E10AE" w:rsidRDefault="00E951E6" w:rsidP="00E951E6">
      <w:pPr>
        <w:rPr>
          <w:rFonts w:ascii="Times New Roman" w:hAnsi="Times New Roman" w:cs="Times New Roman"/>
        </w:rPr>
      </w:pPr>
      <w:r w:rsidRPr="000E10AE">
        <w:rPr>
          <w:rFonts w:ascii="Times New Roman" w:hAnsi="Times New Roman" w:cs="Times New Roman"/>
        </w:rPr>
        <w:t>* Переклад Таксономії фінансової звітності за міжнародними стандартами фінансової звітності застосовується підприємствами у випадках, передбачених Законом України «Про бухгалтерський облік та фінансову звітність в Україні».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Для цього елемента можна вводити додатне або від'ємне значення XBRL. Для визначення належного знаку дивіться типову позначку елемента. Для термінів, що наведені в дужках, використовуйте від'ємні значення.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Надзвичайно великі зміни цін активів або валютних курсів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Облікові оцінки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Облікові оцінки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Обліковий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 класифіковані як 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 класифіковані як поточні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 класифіковані як непоточні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та відстрочений дохід, класифіковані як непоточні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класифіковані як 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класифіковані як непоточні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Накопичені знос та амортизація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Накопичені знос, амортизація та зменшення корисності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коригування хеджування за справедливою вартістю для об'єкта хеджування за балансовою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коригування хеджування за справедливою вартістю для об'єкта хеджування за балансовою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коригування хеджування за справедливою вартістю, що залишається у звіті про фінансовий стан для об'єкта хеджування, яка більше не коригується для відображення доходів чи збитків від хеджування,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коригування хеджування за справедливою вартістю, що залишається у звіті про фінансовий стан для об'єкта хеджування, який більше не коригується для відображення доходів чи збитків від хеджування,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зменшення корисності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збільшення (зменшення) справедливої вартості кредитних похідних інструментів або подібних інструментів, що пов'язані з фінансовими активами, призначеними як оцінені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збільшення (зменшення) справедливої вартості пов'язаних з кредитами або дебіторською заборгованістю кредитних похідних інструментів або подібних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збільшення (зменшення) в справедливій вартості фінансових активів, призначених за оцінкою за справедливою вартістю через прибуток або збиток, пов'язане зі змінами кредитного ризику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збільшення (зменшення) в справедливій вартості фінансового зобов'язання, пов'язане зі змінами кредитного ризику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Накопичене збільшення (зменшення) в справедливій вартості кредиту або дебіторської заборгованості, пов'язане зі змінами кредитного ризику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Накопичений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Накопичений інший сукупний дохід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та адміністративні витрати,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на дату придбання частки у капіталі, власником якої є покупець безпосередньо до дати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на дату придбання всіх компенсацій за придбання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Пов'язані з придбанням витрати за операцією, що визнані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Пов'язані з придбанням витрати, визнані витратами за операцією, що визнані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Придбання, що пов'язані з об'єднанням бізнесу,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договорами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зобов'язання за випущеними страховими контрактами та контрактами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що пов'язані з об'єднанням бізнесу, 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Фактичні страхові вимоги,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ставок дисконту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ставок дисконту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інфляції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інфляції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підвищення пенсій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підвищення пенсій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підвищення заробітної 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очікуваного рівня підвищення заробітної плати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тривалості життя після виходу на пенсію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тривалості життя після виходу на пенсію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змін рівня витрат на медичне обслуговування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змін рівня витрат на медичне обслуговування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показників смертності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показників смертності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пенсійного віку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Актуарне</w:t>
      </w:r>
      <w:proofErr w:type="spellEnd"/>
      <w:r w:rsidRPr="000E10AE">
        <w:rPr>
          <w:rFonts w:ascii="Times New Roman" w:hAnsi="Times New Roman" w:cs="Times New Roman"/>
        </w:rPr>
        <w:t xml:space="preserve"> припущення щодо пенсійного віку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припущення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припущення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прибутки (збитки), що пов'язані зі змінами у демографічних припущеннях,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прибутки (збитки), що пов'язані зі змінами у фінансових припущеннях,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прибутки (збитки), що виникають в результаті коригувань на підставі досвіду,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збитки (прибутки), що пов'язані зі змінами у демографічних припущеннях,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збитки (прибутки), що пов'язані зі змінами у фінансових припущеннях,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збитки (прибутки), що виникають в результаті коригувань на підставі досвіду,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Актуарна</w:t>
      </w:r>
      <w:proofErr w:type="spellEnd"/>
      <w:r w:rsidRPr="000E10AE">
        <w:rPr>
          <w:rFonts w:ascii="Times New Roman" w:hAnsi="Times New Roman" w:cs="Times New Roman"/>
        </w:rPr>
        <w:t xml:space="preserve"> теперішня вартість обіцяних пенсійних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Додатковий резерв, визнаний у прибутку чи збитку, резервний рахунок під кредитні збитки за фінансовими активами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Додаткове розкриття сум, визнаних на дату придбання для кожного значного класу придбаних активів та нарахованих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Додаткове розкриття інформації щодо рахунків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про вразливість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про страхові контракти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про характер та фінансовий вплив об'єднання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про характер та зміни ризиків, пов'язаних з частками у структурованих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інформація про угоди про платіж на основі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Додаткові зобов'язання,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Додаткові зобов'язання, умовні зобов'язання, визнані при об'єднанні бізнесу [абстрактний тип]s</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Додатковий сплачений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Додатковий сплачений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Додаткові забезпечення,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Додаткові забезпечення, інші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Додаткове визнання,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у результаті придбання,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у результаті придбання,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у результаті подальших видатків, визнаних як актив,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у результаті подальших видатків, визнаних як актив,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біологічні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зобов'язання за випущеними страховими контрактами та контрактами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крім як у результаті об'єднання бізнесу, 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непоточних активів за винятком фінансових інструментів, відстрочених податкових активів, чистих активів з визначеною виплатою та прав, що виникають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активів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Приріст, інвестиційна нерухомість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Адреса зареєстрованого офісу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Адреса, за якою можна отримати консолідовану фінансову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Скоригована середньозважена кількість звичайних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до </w:t>
      </w:r>
      <w:proofErr w:type="spellStart"/>
      <w:r w:rsidRPr="000E10AE">
        <w:rPr>
          <w:rFonts w:ascii="Times New Roman" w:hAnsi="Times New Roman" w:cs="Times New Roman"/>
        </w:rPr>
        <w:t>середньоринкової</w:t>
      </w:r>
      <w:proofErr w:type="spellEnd"/>
      <w:r w:rsidRPr="000E10AE">
        <w:rPr>
          <w:rFonts w:ascii="Times New Roman" w:hAnsi="Times New Roman" w:cs="Times New Roman"/>
        </w:rPr>
        <w:t xml:space="preserve"> погодженої ціни,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прибутку (збитку) на дивіденди за привілейованими акціями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витрат на амортизацію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поточного податку попередніх періодів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зменшення (збільшення)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зменшення (збільшення) за похідними фінансовими активами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зменшення (збільшення) за активами, утримуваними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кредитів та авансів банкам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кредитів та авансів клієнтам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інших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інших 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іншої операційної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зменшення (збільшення) за договорами продажу із зворотним викупом та грошового забезпечення за позиченими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торговельної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зменшення (збільшення) торговельної та іншої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відстрочених витрат на сплату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відстроченого податку попередніх періодів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витрат зносу та амортизації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витрат зносу та амортизації і збитку від зменшення корисності (сторнування збитку від зменшення корисності), визнані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витрат зносу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дивідендного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збитків (прибутків)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фінансових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фінансових доходів </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фінансових доходів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прибутку (збитку) від вибуття інвестицій у дочірні підприємства, спільні підприємства та асоційовані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прибутку (збитку) від вибуття,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прибутки (збитки) від зміни справедливої вартості за вирахуванням витрат на продаж,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прибутку (збитку) від зміни справедливої вартості похідних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через прибуток (збиток) від коригування справедливої вартості,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або збитку, активи на розвідку та оцінку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або збитку, запаси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або збитку, кредити та аванси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або збитку,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(сторнування збитку від зменшення корисності), визнаного у прибутку чи збитку, торговельна та інша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збитку від зменшення корисності, визнаного у прибутку або збитку,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витрат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відстроченого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депозитів від банків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депозитів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похідних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зобов'язань за виплатами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фінансових зобов'язань, утримуваних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зобов'язань за страховими контрактами, контрактами перестрахування та інвестування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інших поточних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інших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іншої операційної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за договорами продажу із зворотним викупом та грошове забезпечення за наданими в кредит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торговельної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(зменшення) торговельної та іншої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збільшення інших забезпечень, пов'язаних з перебігом часу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процентних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процентних доходів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збитків (прибутків) від вибуття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платежів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нерозподіленого прибутку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нерозподіленого прибутку від інвестицій, облік яких ведеться за методом участі у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нереалізованих збитків (прибутків) від курсових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для узгодження прибутку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для узгодження прибутку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для узгодження прибутку (збитку) за винятком зміни в робочому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Адміністративні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Аванси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рекламу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Сумарне коригування до балансової вартості інвестицій, відображених у звітності за попередніми ЗПБО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Сумарне коригування до балансової вартості, відображене у звітності за попередніми ЗПБО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Агреговані одиниці, які генерують грошові кошти, для яких сума гудвілу або нематеріальних активів з невизначеним строком корисної експлуатації є незначною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Агрегована діяльність, що триває, та припинена діяльність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Сумарний поточний та відстрочений податок, пов'язаний із статтями, що відображаються безпосередньо за кредитом (дебетом)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доцільна собівартість інвестицій, для яких доцільна собівартість є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доцільна собівартість інвестицій, для яких доцільна собівартість є балансовою вартістю за попередніми ЗПБО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різниця між справедливою вартістю на момент первісного визнання та ціною операції, яка має бути визнана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різниця між справедливою вартістю на момент первісного визнання та ціною операції, яка має бути визнана у прибутку або збитку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різниця між справедливою вартістю на момент первісного визнання та ціною операції, яка має бути визнана у прибутку або збитку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Сумарна справедлива вартість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Сумарний податок на прибуток, що відноситься до компонентів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Сумарний податок на прибуток, що відноситься до компонентів іншого сукупного доходу, який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Сумарний податок на прибуток, що відноситься до компонентів іншого сукупного доходу, який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Сумарний податок на прибуток, що відноситься до частки в іншому сукупному доході асоційованих підприємств та спільних підприємств, що обліковуються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Сукупність індивідуально несуттєвих асоційованих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Сукупність індивідуально несуттєвих об'єднань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Сукупність індивідуально несуттєвих спільних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Сукупна оцінка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Сумарні часові інтервали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Сільськогосподарська продукція за групою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Сільськогосподарська продукція, група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Літак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Літак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приземлення на летовищі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Всі рівні ієрархії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Всі інші сегменти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Усі роки страхової вимоги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Рахунок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Рахунок резерву під кредитні збитки від фінансових активів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Рахунок резерву під кредитні збитки від фінансових активів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кредитні збитки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амортизацію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амортизації,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Амортизація збитків (прибутків), що пов'язані з купівлею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амортизації,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Амортизація, активи, визнані за витратами, понесеними при укладанні або виконанні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Амортизація,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Амортизація,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кредитні похідні інструменти або подібні інструменти, що пов'язані з фінансовими активами, які призначено як оцінені за справедливою вартістю через прибуток або збиток, зменшують максимальну величину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кредитні похідні інструменти або подібні інструменти, що пов'язані з кредитами або дебіторською заборгованістю, зменшують максимальну величину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був зменшений залишок за кредитом рахунку відстрочених тарифних різниць, оскільки він більше не підлягає повному сторнуванню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був зменшений дебетовий залишок рахунку відстрочених тарифних різниць, оскільки він більше не підлягає повному відшкодуванню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сума очікуваного відшкодування одиниці перевищує її балансову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на яку слід змінити значення, визначене для ключового припущення, аби сума очікуваного відшкодування одиниці дорівнювала її балансовій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витрат суб'єкта господарювання для </w:t>
      </w:r>
      <w:proofErr w:type="spellStart"/>
      <w:r w:rsidRPr="000E10AE">
        <w:rPr>
          <w:rFonts w:ascii="Times New Roman" w:hAnsi="Times New Roman" w:cs="Times New Roman"/>
        </w:rPr>
        <w:t>забезпечнь</w:t>
      </w:r>
      <w:proofErr w:type="spellEnd"/>
      <w:r w:rsidRPr="000E10AE">
        <w:rPr>
          <w:rFonts w:ascii="Times New Roman" w:hAnsi="Times New Roman" w:cs="Times New Roman"/>
        </w:rPr>
        <w:t xml:space="preserve"> послуг керівного персоналу, що надаються окремим суб'єктом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w:t>
      </w:r>
      <w:proofErr w:type="spellStart"/>
      <w:r w:rsidRPr="000E10AE">
        <w:rPr>
          <w:rFonts w:ascii="Times New Roman" w:hAnsi="Times New Roman" w:cs="Times New Roman"/>
        </w:rPr>
        <w:t>перекласифікацій</w:t>
      </w:r>
      <w:proofErr w:type="spellEnd"/>
      <w:r w:rsidRPr="000E10AE">
        <w:rPr>
          <w:rFonts w:ascii="Times New Roman" w:hAnsi="Times New Roman" w:cs="Times New Roman"/>
        </w:rPr>
        <w:t xml:space="preserve"> або змін у поданні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відображена в іншому сукупному доході, реалізована на момент припинення визнання в фінансовому зобов'язанні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при застосуванні підходу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при застосуванні підходу накладення, нещодавно призначені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до іншого сукупного доходу з прибутку або збитку при застосуванні підходу накладення,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при застосуванні підходу накладення,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вилучені з резерву хеджування за грошовими коштами і включені до первісної вартості або до іншої балансової вартості нефінансового активу (зобов'язання) або ж твердого зобов'язання, для якого хеджування обліковують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вилучені з резерву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і включені до первісної вартості або до іншої балансової вартості нефінансових активів (зобов'язань) або ж твердих зобов'язань, для яких хеджування обліковують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вилучені з резерву змін у вартості форвардних елементів форвардних контрактів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вилучені з резерву змін у часовій вартості опціонів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яка відображена в прибутку або збитку при застосуванні МСФЗ 9, фінансові активи,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Сума, яка була б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застосовуючи підхід накладення, якби призначення фінансових активів не було припинене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яку можливо було би відобразити у складі прибутку або збитку за МСФЗ 39, фінансові активи,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пов'язані з страховими контрактами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понесені,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до сплати на вимогу,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кредиторської заборгованості,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дебіторської заборгованості,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визнані на дату придбання для кожного значного класу придбаних активів або нарахованих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визнані для операції, що визнані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вилучені з власного капіталу і </w:t>
      </w:r>
      <w:proofErr w:type="spellStart"/>
      <w:r w:rsidRPr="000E10AE">
        <w:rPr>
          <w:rFonts w:ascii="Times New Roman" w:hAnsi="Times New Roman" w:cs="Times New Roman"/>
        </w:rPr>
        <w:t>cкориговані</w:t>
      </w:r>
      <w:proofErr w:type="spellEnd"/>
      <w:r w:rsidRPr="000E10AE">
        <w:rPr>
          <w:rFonts w:ascii="Times New Roman" w:hAnsi="Times New Roman" w:cs="Times New Roman"/>
        </w:rPr>
        <w:t xml:space="preserve"> за справедливою вартістю фінансових активів в результаті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і виключення з категорії оцінених за справедливою вартістю через інший сукупний дохід,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вилучені з власного капіталу і </w:t>
      </w:r>
      <w:proofErr w:type="spellStart"/>
      <w:r w:rsidRPr="000E10AE">
        <w:rPr>
          <w:rFonts w:ascii="Times New Roman" w:hAnsi="Times New Roman" w:cs="Times New Roman"/>
        </w:rPr>
        <w:t>cкориговані</w:t>
      </w:r>
      <w:proofErr w:type="spellEnd"/>
      <w:r w:rsidRPr="000E10AE">
        <w:rPr>
          <w:rFonts w:ascii="Times New Roman" w:hAnsi="Times New Roman" w:cs="Times New Roman"/>
        </w:rPr>
        <w:t xml:space="preserve"> за справедливою вартістю фінансових активів в результаті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і виключення з категорії оцінених за справедливою вартістю через інший сукупний дохід,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0E10AE">
        <w:rPr>
          <w:rFonts w:ascii="Times New Roman" w:hAnsi="Times New Roman" w:cs="Times New Roman"/>
        </w:rPr>
        <w:t>хеджовано</w:t>
      </w:r>
      <w:proofErr w:type="spellEnd"/>
      <w:r w:rsidRPr="000E10AE">
        <w:rPr>
          <w:rFonts w:ascii="Times New Roman" w:hAnsi="Times New Roman" w:cs="Times New Roman"/>
        </w:rPr>
        <w:t xml:space="preserve"> </w:t>
      </w:r>
      <w:proofErr w:type="spellStart"/>
      <w:r w:rsidRPr="000E10AE">
        <w:rPr>
          <w:rFonts w:ascii="Times New Roman" w:hAnsi="Times New Roman" w:cs="Times New Roman"/>
        </w:rPr>
        <w:t>високоймовірною</w:t>
      </w:r>
      <w:proofErr w:type="spellEnd"/>
      <w:r w:rsidRPr="000E10AE">
        <w:rPr>
          <w:rFonts w:ascii="Times New Roman" w:hAnsi="Times New Roman" w:cs="Times New Roman"/>
        </w:rPr>
        <w:t xml:space="preserve"> прогнозною операцією,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0E10AE">
        <w:rPr>
          <w:rFonts w:ascii="Times New Roman" w:hAnsi="Times New Roman" w:cs="Times New Roman"/>
        </w:rPr>
        <w:t>хеджовано</w:t>
      </w:r>
      <w:proofErr w:type="spellEnd"/>
      <w:r w:rsidRPr="000E10AE">
        <w:rPr>
          <w:rFonts w:ascii="Times New Roman" w:hAnsi="Times New Roman" w:cs="Times New Roman"/>
        </w:rPr>
        <w:t xml:space="preserve"> </w:t>
      </w:r>
      <w:proofErr w:type="spellStart"/>
      <w:r w:rsidRPr="000E10AE">
        <w:rPr>
          <w:rFonts w:ascii="Times New Roman" w:hAnsi="Times New Roman" w:cs="Times New Roman"/>
        </w:rPr>
        <w:t>високоймовірною</w:t>
      </w:r>
      <w:proofErr w:type="spellEnd"/>
      <w:r w:rsidRPr="000E10AE">
        <w:rPr>
          <w:rFonts w:ascii="Times New Roman" w:hAnsi="Times New Roman" w:cs="Times New Roman"/>
        </w:rPr>
        <w:t xml:space="preserve"> прогнозною операцією,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що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що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що є предметом забезпеченої правовою санкцією про взаємну компенсацію або подібної угоди, яка не компенсується за рахунок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що є предметом забезпеченої правовою санкцією про взаємну компенсацію або подібної угоди, яка не компенсується за рахунок фінансових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фінансових активів за строками погашення, які є простроченими, але не такі, за якими зменшено корисність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вразливості до кредитного ризику за допомогою зовнішньої системи кредитного рейтингу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вразливості до кредитного ризику за допомогою внутрішньої системи кредитного рейтингу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фінансових активів, які індивідуально визначені як такі, корисність яких зменшилась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доходів та витрат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Оголошення плану про припинення діяльності господарської одиниці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Оголошення або початок здійснення значної реструктуризації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Застосовувана ставка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Площа землі, яка використовується для сільського господарства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 визнаний для очікуваного відшкодування,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 визнаний для очікуваного відшкодування,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Утримувані боргові інструменти, забезпечені активами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Фінансування, забезпечене активами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Цінні папери, забезпечені активами,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(зобов'язання) пенсійної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зобов'язання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зобов'язання, що класифікуються як утримувані для продажу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зобов'язання, що класифікуються як утримувані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зобов'язання, що не класифікуються як утримувані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та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пов'язані з розвідкою та оцінкою запасів корисних копалин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утримувані для хеджування зобов'язань, що виникають від фінансової діяльності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за вирахуванням поточних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за вирахуванням поточних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отримані шляхом вступу у володіння заставою, або шляхом вимоги надання інших посилень кредиту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пенсійної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за винятком грошових коштів та їх еквівалентів у дочірньому підприємстві або підприємствах придбаних або проданих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визнані за витратами на укладання або виконання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визнані у фінансовій звітності суб'єкта господарювання по відношенню до структурованих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які суб'єкт господарювання продовжує визнавати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які суб'єкт господарювання продовжує визнавати тією мірою, якою триває в них безпосередня участь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на які поширюються значні обмеження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передані структурованим підприємствам, на момент передачі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Активи, пов'язані з </w:t>
      </w:r>
      <w:proofErr w:type="spellStart"/>
      <w:r w:rsidRPr="000E10AE">
        <w:rPr>
          <w:rFonts w:ascii="Times New Roman" w:hAnsi="Times New Roman" w:cs="Times New Roman"/>
        </w:rPr>
        <w:t>випущенними</w:t>
      </w:r>
      <w:proofErr w:type="spellEnd"/>
      <w:r w:rsidRPr="000E10AE">
        <w:rPr>
          <w:rFonts w:ascii="Times New Roman" w:hAnsi="Times New Roman" w:cs="Times New Roman"/>
        </w:rPr>
        <w:t xml:space="preserve"> страховими контрактами та контрактами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пов'язані з переуступленим перестрахуванням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зі значним ризиком здійснення суттєвих коригувань протягом наступного фінансового року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Пов'язані зобов'язання, які суб'єкт господарювання продовжує визнавати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Пов'язані зобов'язання, які суб'єкт господарювання продовжує визнавати в межах подальшої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Асоційовані підприємства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Асоційовані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собівартістю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собівартістю або за моделлю справедливої вартості згідно МСФЗ 16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справедливою вартістю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аудитора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аудитора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аудитора за аудиторські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аудитора за інші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аудитора за податкові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щодо затвердженого капіталу, які не закріплені у договорі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доступні для продажу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Середня ефективна ставка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Середній валютний курс</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Середня кількість працівників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Середня ціна інструменту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Середня ставка інструменту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на поточних рахунках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на депозитах до запитання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на інших депозитах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на строкових депозитах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на рахунках в банках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акцепти як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акцепти як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та подібні нарахування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залишки в центральних банках за винятком обов'язкових резервних депозитів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запозичення, недисконтовані потоки грошових коштів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боргові інструменти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Банківські овердрафти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 від діяльності,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 від діяльності, що триває включаючи чисту зміну залишків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 від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 від припиненої діяльності, включаючи чисту зміну залишків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та розбавлений прибуток на акцію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 від діяльності,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 від діяльності, що триває включаючи чисту зміну залишків на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 від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 від припиненої діяльності, включаючи чисту зміну залишків на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Базовий прибуток на акцію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Плодоносні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Плодоносні рослини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Плодоносні рослини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Сплачені виплати або виплати, що підлягають оплаті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Найбільш достовірна попередня оцінка, на дату придбання, договірних грошових потоків, отримання яких не очікується з придбаної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за ступенем зрілості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за групою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за типом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передані у заставу як забезпечення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право власності на які обмежене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ступінь зрілості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група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Біологічні активи за типом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Облігації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Облігації випущені, недисконтовані потоки грошових коштів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позиками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Капіталізовані витрати на позики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Понесені витрати за позиками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позиками, визнані як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за назвою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за назвою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коригування за базовою ставкою відсотка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за типами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ставка відсотка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базова ставка відсотка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строк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Позики, валюта запозичення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Нижня межа діапазону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Назви брендів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Назви брендів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трансляції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брокерську плату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брокерської 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Будівлі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Будівлі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Об'єднання бізнесу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Об'єднання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Анулювання власних викуплених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Капітальні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Капітальні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викуп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викуп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Вимоги до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Вимоги до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Норма капіталізації витрат на позики, які підлягають капіталізації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Норма капіталізації,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Капіталізовані витрати на розробку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Балансова вартість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Балансова вартість, накопичені знос, амортизація і зменшення корисності та валова балансова вартість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аванси та кредити від пов'язаних сторін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аванси та кредити, надані іншим сторонам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аванси та кредити, надані іншим сторонам,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аванси та кредити, надані пов'язаним сторонам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банківські залишки в центральних банках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класифіковані як частина групи вибуття, яка утримується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утримувані суб'єктом господарювання, які є недоступними для використання групою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за умови розбіжності зі звітом про фінансовий стан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за умови розбіжності зі звітом про фінансовий стан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у дочірньому підприємстві або підприємствах, придбаних або проданих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та їх еквіваленти,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Застава грошовими коштами, надана як гарантія забезпеченої правовою санкцією основної угоди про взаємну компенсацію або подібної угоди, яка не компенсується за рахунок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Застава грошовими коштами, отримана як гарантія забезпеченої правовою санкцією основної угоди про взаємну компенсацію або подібної угоди, яка не компенсується за рахунок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еквіваленти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грошових потоків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грошових потоків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зменшення (збільшення) обмеження в грошових коштах та їх еквівалентах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зменшення (збільшення) короткострокових депозитів та інвестицій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розвідки та оцінки запасів корисних копалин,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розвідки та оцінки запасів корисних копалин,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фінансової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фінансової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фінансової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збільшення (зменшення) 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збільшення операційної потужності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страхових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інвестиційної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інвестиційної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інвестиційної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інвестиційної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підтримання операційної потужності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операційної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операційної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операційної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операційної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(для) діяльності до змін в робочому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діяльності, що триває, та припиненої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втрати контролю над дочірніми підприємствами або іншими господарськими одиницями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від втрати контролю над дочірніми підприємствами або іншими господарськими одиницями,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що використовувались у діяльності з розвідки та розробки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що використовувались при отриманні контролю над дочірніми підприємствами або іншими підприємствами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потоки, що використовувались при отриманні контролю над дочірніми підприємствами або іншими підприємствами,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Готівка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грошових коштів за договорами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Грошові кошти сплачені, зобов'язання за </w:t>
      </w:r>
      <w:proofErr w:type="spellStart"/>
      <w:r w:rsidRPr="000E10AE">
        <w:rPr>
          <w:rFonts w:ascii="Times New Roman" w:hAnsi="Times New Roman" w:cs="Times New Roman"/>
        </w:rPr>
        <w:t>випущенними</w:t>
      </w:r>
      <w:proofErr w:type="spellEnd"/>
      <w:r w:rsidRPr="000E10AE">
        <w:rPr>
          <w:rFonts w:ascii="Times New Roman" w:hAnsi="Times New Roman" w:cs="Times New Roman"/>
        </w:rPr>
        <w:t xml:space="preserve"> страховими контрактами та контрактами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Виплати грошових коштів за ф'ючерсними контрактами, форвардними контрактами, опціонними контрактами та контрактами </w:t>
      </w:r>
      <w:proofErr w:type="spellStart"/>
      <w:r w:rsidRPr="000E10AE">
        <w:rPr>
          <w:rFonts w:ascii="Times New Roman" w:hAnsi="Times New Roman" w:cs="Times New Roman"/>
        </w:rPr>
        <w:t>своп</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Виплати грошових коштів за ф'ючерсними контрактами, форвардними контрактами, опціонними контрактами та контрактами </w:t>
      </w:r>
      <w:proofErr w:type="spellStart"/>
      <w:r w:rsidRPr="000E10AE">
        <w:rPr>
          <w:rFonts w:ascii="Times New Roman" w:hAnsi="Times New Roman" w:cs="Times New Roman"/>
        </w:rPr>
        <w:t>своп</w:t>
      </w:r>
      <w:proofErr w:type="spellEnd"/>
      <w:r w:rsidRPr="000E10AE">
        <w:rPr>
          <w:rFonts w:ascii="Times New Roman" w:hAnsi="Times New Roman" w:cs="Times New Roman"/>
        </w:rPr>
        <w:t>,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Надходження грошових коштів від ф'ючерсних контрактів, форвардних контрактів, опціонних контрактів та контрактів </w:t>
      </w:r>
      <w:proofErr w:type="spellStart"/>
      <w:r w:rsidRPr="000E10AE">
        <w:rPr>
          <w:rFonts w:ascii="Times New Roman" w:hAnsi="Times New Roman" w:cs="Times New Roman"/>
        </w:rPr>
        <w:t>своп</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Надходження грошових коштів від ф'ючерсних контрактів, форвардних контрактів, опціонних контрактів та контрактів </w:t>
      </w:r>
      <w:proofErr w:type="spellStart"/>
      <w:r w:rsidRPr="000E10AE">
        <w:rPr>
          <w:rFonts w:ascii="Times New Roman" w:hAnsi="Times New Roman" w:cs="Times New Roman"/>
        </w:rPr>
        <w:t>своп</w:t>
      </w:r>
      <w:proofErr w:type="spellEnd"/>
      <w:r w:rsidRPr="000E10AE">
        <w:rPr>
          <w:rFonts w:ascii="Times New Roman" w:hAnsi="Times New Roman" w:cs="Times New Roman"/>
        </w:rPr>
        <w:t>,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грошових коштів від повернення авансів та кредитів, наданих іншим сторонам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грошових коштів від повернення авансів та кредитів, наданих іншим сторонам,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грошових коштів від повернення авансів та кредитів, наданих пов'язаним сторонам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виплати авансів та кредитів від пов'язаних сторін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Грошові кошти передані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Одиниці, які генерують грошові кошти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Одиниці, які генерують грошові кошти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активів, визнаних за витратами на укладання або виконання договорів з клієнтами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активів, визнаних за витратами на укладання або виконання договорів з клієнтами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поточних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поточних фінансових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фінансових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фінансових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фінансових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непоточних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непоточних фінансових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Категорії пов'язаних сторін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Зміна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Зміна у вартості форвардних елементів форвардних контрактів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Зміна у часовій вартості опціонів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сукупної різниці між справедливою вартістю на момент первісного визнання та ціною операції, яку слід визнати у прибутку або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рахунку резерву під кредитні збитки від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біологічних активах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умовних зобов'язаннях, визнаних при об'єднанні бізнесу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Зміни у відстрочених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витратах, пов'язані з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відстроченому податковому зобов'язанні (активі)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власному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оцінці справедливої вартості,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оцінці справедливої вартості,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оцінці справедливої вартості,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справедливій вартості кредитних похідних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гудвілі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страхових контрактах для узгоджень за компонентами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страхових контрактах для узгоджень за залишком періоду покриття та страховими вимогами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нематеріальних активах та гудвілі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нематеріальних активах за винятком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інвестиційній нерухомості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зобов’язаннях від фінансової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Зміни у зобов'язаннях за </w:t>
      </w:r>
      <w:proofErr w:type="spellStart"/>
      <w:r w:rsidRPr="000E10AE">
        <w:rPr>
          <w:rFonts w:ascii="Times New Roman" w:hAnsi="Times New Roman" w:cs="Times New Roman"/>
        </w:rPr>
        <w:t>випущенними</w:t>
      </w:r>
      <w:proofErr w:type="spellEnd"/>
      <w:r w:rsidRPr="000E10AE">
        <w:rPr>
          <w:rFonts w:ascii="Times New Roman" w:hAnsi="Times New Roman" w:cs="Times New Roman"/>
        </w:rPr>
        <w:t xml:space="preserve"> страховими контрактами та контрактами перестрахування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чистих активах, наявних для виплат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чистому зобов'язанні (активі) з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номінальній вартості кредитних похідних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кількості акцій в обігу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інших забезпеченнях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основних засобах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залишків за кредитом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залишків за дебетом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у правах на відшкодування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в активах перестрахування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ставок оподаткування або податкового законодавства, прийняті або оголошені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Характеристики програм з визначеною виплатою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Характеристики програм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тиражу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Вимоги про відшкодування збитків та сплачені виплати без урахування відшкодування за перестрахуванням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Вимоги про відшкодування збитків понесені, але не відображені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Вимоги вже заявлені держателями страхових полісів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придбаної дебіторської заборгованості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придбаної дебіторської заборгованості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виплат грошових коштів від операційної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надходжень грошових коштів від операційної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умовних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поточних запасів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поточних запасів, альтернатива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витрат на виплати працівникам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інструментів власного капіталу суб'єкта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фінансових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фінансових інструментів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фінансових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нематеріальних активів та гудвілу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нематеріальних активів за винятком гудвілу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звичайних акцій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інших забезпечень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інших забезпечень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основних засобів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залишків рахунку відстрочених тарифних різниць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залишків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 акціонерного капіталу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Класифікація активів, утримуваних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Валютний курс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Застава утримувана, яку дозволяється продати або перезаставити за відсутністю невиконання зобов'язань власником застави,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Застава продана або перезаставлена за відсутністю невиконання зобов'язань власником застави,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Початок значного судового процесу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Коментар управлінського персоналу щодо значних залишків грошових коштів та їх еквівалентів, утримуваних суб'єктом господарювання, які є недоступними для використання групою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Комерційні папери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Загальні зобов'язання щодо розробки або придбання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Загальні зобов'язання, що пов'язані зі спільними підприємствами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Загальні зобов'язання, взяті суб'єктом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Загальні зобов'язання, взяті від імені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Ціновий ризик щодо товарів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Комунікаційне та мережеве обладнання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комунікацію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Компенсація від третіх сторін за об'єкти основних засобів, корисність яких зменшилась, які були втрачені або передані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Компоненти власного капіталу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Компоненти іншого сукупного доходу,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до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Компоненти іншого сукупного доходу,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після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Компоненти іншого сукупного доходу,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до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Компоненти іншого сукупного доходу,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після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Сукупний дохід, що відноситься до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Сукупний дохід, що відноситься до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Сукупний дохід, що відноситься до власників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Комп'ютерне обладнання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Комп'ютерне програмне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Комп'ютерне програмне забезпечення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Концентрації ризику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Концентрації ризику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Рівень довірчої ймовірності, який відповідає результатам застосування методу, відмінного від рівня довірчої ймовірності, що </w:t>
      </w:r>
      <w:proofErr w:type="spellStart"/>
      <w:r w:rsidRPr="000E10AE">
        <w:rPr>
          <w:rFonts w:ascii="Times New Roman" w:hAnsi="Times New Roman" w:cs="Times New Roman"/>
        </w:rPr>
        <w:t>викорстовується</w:t>
      </w:r>
      <w:proofErr w:type="spellEnd"/>
      <w:r w:rsidRPr="000E10AE">
        <w:rPr>
          <w:rFonts w:ascii="Times New Roman" w:hAnsi="Times New Roman" w:cs="Times New Roman"/>
        </w:rPr>
        <w:t xml:space="preserve"> для визначення коригування на нефінансовий ризик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довірчої ймовірності, що використовувався для визначення коригування на нефінансовий ризик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Договірне ціноутворення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Компенсація сплачена (отримана)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Компенсація передана, справедлива вартість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Консолідована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Консолідована та окрема фінансова звітність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Консолідовані структуровані суб'єкти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Консолідовані структуровані суб'єкти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Постійна ставка попередньої оплати,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Незавершене будівництво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Незавершене будівництво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Споживчі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Умовна компенсація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Умовна компенсація, визнана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понесені по відношенню до часток в асоційованих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понесені по відношенню до часток у спільних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визнані станом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визнані при об'єднанні бізнесу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визнані при об'єднанні бізнесу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пов'язані зі спільними підприємствами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Умовне зобов'язання, пов'язане із зобов'язаннями за виплатами при закінченні трудової діяльності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Умовне зобов'язання на виведення з експлуатації, відновлення та реабілітацію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Умовне зобов'язання за гарантіями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Діяльність, що триває та припинена діяльність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Подальша участь у фінансових активах, визнання яких припинено, за типом інструментів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Подальша участь у фінансових активах, визнання яких припинено, за типом передачі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Діяльність, що триває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активи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активи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Термін дії договору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Термін дії договору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договорами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договорами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зобов'язання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зобов'язання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Суми за контрактами до обміну в похідному фінансовому інструменті, щодо яких обмінюються валові грошові потоки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зобов'язання щодо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зобов'язання щодо придбання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Договірні зобов'язання щодо придбання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Контрактна сервісна маржа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Контрактна сервісна маржа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Контрактна сервісна маржа, не пов'язана з контрактами, що існували на дату переходу, до якої було застосовано модифікований ретроспективний підхід або підхід на основі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Контрактна сервісна маржа, пов'язана з контрактами, що існували на дату переходу, до якої було застосовано підхід на основі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Контрактна сервісна маржа, пов'язана з контрактами, що існували на дату переходу, до якої було застосовано модифікований ретроспективний підхід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до програми з боку працедавця,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до програми з боку учасників,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до програми,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до програми, чисте зобов'язання (актив) за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Авторські права, патенти та інші права на промислову власність, права на обслуговування та експлуатацію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Авторські права, патенти та інші права на промислову власність, права на обслуговування та експлуатацію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Корпоративні боргові інструменти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Витратний підхід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запасів, визнаних як витрати протягом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реалізованих товарів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придбаної енергії, що була реалізована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реалізації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реалізації, продукти харчування та напої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реалізації, операції готелю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Собівартість реалізації, операції з надання кімнат для розміщення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укладення договорів з клієнтами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Контрагенти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Контрагенти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походження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 асоційованого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 суб'єкта господарювання, консолідована фінансова звітність якого була складена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 операції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 спільного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Країна реєстрації дочірнього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створення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справедлива вартість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справедлива вартість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номінальна сума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номінальна сума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похідний інструмент, номінальна сума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корисності за кредитними фінансовими інструментами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корисності за кредитними фінансовими інструментами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Кредитний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Кредитний </w:t>
      </w:r>
      <w:proofErr w:type="spellStart"/>
      <w:r w:rsidRPr="000E10AE">
        <w:rPr>
          <w:rFonts w:ascii="Times New Roman" w:hAnsi="Times New Roman" w:cs="Times New Roman"/>
        </w:rPr>
        <w:t>спред</w:t>
      </w:r>
      <w:proofErr w:type="spellEnd"/>
      <w:r w:rsidRPr="000E10AE">
        <w:rPr>
          <w:rFonts w:ascii="Times New Roman" w:hAnsi="Times New Roman" w:cs="Times New Roman"/>
        </w:rPr>
        <w:t>,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Пов'язана з кредитом плата та комісійні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Накопичена зміна в справедливій вартості, яку визнано через прибуток або збиток в результаті продажу інвестиційної нерухомості між фондами активів, оцінених за різними моделями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Накопичений прибуток (збиток) від вибуття інвестицій в інструменти власного капіталу, призначені в групу оцінених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Накопичений прибуток (збиток) раніше визнаний в іншому сукупному доході в результаті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з категорії оцінених за справедливою вартістю через інший сукупний дохід до категорії оцінених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Невизнані накопичені дивіденди за привілейованими акціями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Накопичена невизнана частка збитків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Накопичена невизнана частка збитків спільних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Накопичена невизнана частка збитків спільних підприємств, перехід з пропорційної консолідації на метод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Валютний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Договір валютного </w:t>
      </w:r>
      <w:proofErr w:type="spellStart"/>
      <w:r w:rsidRPr="000E10AE">
        <w:rPr>
          <w:rFonts w:ascii="Times New Roman" w:hAnsi="Times New Roman" w:cs="Times New Roman"/>
        </w:rPr>
        <w:t>свопу</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нараховані витрати та інші поточні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аванси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аванси постачальникам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сільськогосподарська продукція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та відстрочений податок, пов'язаний із статтями, що відображається безпосередньо на рахунках власного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та відстрочений податок, пов'язаний із статтями, що відображається безпосередньо за кредитом (дебетом)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 за винятком непоточних активів або груп вибуття, що класифіковані як утримувані для продажу або утримувані для розподілу між власниками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 визнані станом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облігації випущені та поточна частина непоточних облігацій випущених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позики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позики та поточна частина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позики та поточна частина непоточних запозичень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позики та поточна частина непоточних запозичень, за типом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комерційні папери випущені та поточна частина непоточних комерційних паперів випущених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сира нафта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боргові інструменти,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депозити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похідні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похідні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дивіденди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Розрахункова оцінка в поточному періоді майбутнього вибуття грошових коштів, які мають бути сплачені для виконання зобов'язання,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за акцизом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фінансовою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обов'язково оцінені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оцінені на підставі звільнення для зворотного придбання власних інструментів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за справедливою вартістю через прибуток або збиток, оцінені на підставі звільнення для продажу зі зворотним викупом власних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доступні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активи,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 за справедливою вартістю, що відображаються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фінансові зобов'язання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готова продукція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продукти харчування та напої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паливо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державні гранти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інвестиції, утримувані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проценти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проценти до отримання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запаси, пов'язані з видобувною діяльністю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запаси,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запаси у дорозі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інвестиції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інвестиції в інструменти власного капіталу, призначені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зобов'язання за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забезпечення на судові справи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зобов'язання за винятком зобов'язань, включених до груп вибуття, що класифіковані як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зобов'язання, визнані станом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кредити та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кредити отримані та поточна частина непоточних позик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основні та допоміжні матеріали, для споживання у виробничому процесі або при наданні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товари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статті поточних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природний газ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чистий актив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чисте зобов'язання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негрошові активи, передані у заставу, які одержувач має право, за договором або за звичаєм, продати або перезаставити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векселі та боргові зобов'язання випущені та поточна частина непоточних векселів та боргових зобов'язань випущених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забезпечення за обтяжливими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запаси руди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матеріали для пакування та зберігання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для придбання енергії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для придбання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за соціальним забезпеченням та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перед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нафтопродукти та нафтохімічні продукти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частина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попередньо сплачені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попередні платежі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попередні платежі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попередні платежі та поточний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попередні платежі та поточний нарахований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попередні платежі та інші поточні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виробничі допоміжні матеріали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активи програмування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Поточне </w:t>
      </w:r>
      <w:proofErr w:type="spellStart"/>
      <w:r w:rsidRPr="000E10AE">
        <w:rPr>
          <w:rFonts w:ascii="Times New Roman" w:hAnsi="Times New Roman" w:cs="Times New Roman"/>
        </w:rPr>
        <w:t>забезпечнення</w:t>
      </w:r>
      <w:proofErr w:type="spellEnd"/>
      <w:r w:rsidRPr="000E10AE">
        <w:rPr>
          <w:rFonts w:ascii="Times New Roman" w:hAnsi="Times New Roman" w:cs="Times New Roman"/>
        </w:rPr>
        <w:t xml:space="preserve"> на виведення з експлуатації, відновлення та реабілітацію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забезпечення на винагороди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сировина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сировина і поточні виробничі допоміжні матеріали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сировина і поточні виробничі допоміжні матеріали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спільних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пов'язаних сторін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договорами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орендою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від продажу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забезпечення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обмежені до використання грошові кошти та їх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забезпечення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сумами гарантійного утримання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забезпечені банківські кредити отримані та поточна частина непоточних забезпечених банківських кредитів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поточних послуг,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запасні частини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активи, 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активи, непоточні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витрати на сплату податку (доходи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витрати на сплату податку (доходи від повернення податку) та коригування щодо поточного податку попередніх періодів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витрати на сплату податку (доходи від повернення податку) та коригування щодо поточного податку попередніх періодів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зобов'язання, 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податкові зобов'язання, непоточні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Поточний податок, що пов'язаний із статтями, які відображаються безпосередньо за кредитом (дебетом)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торговельна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торговельна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Поточні незабезпечені банківські кредити отримані та поточна частина непоточних незабезпечених банківських позик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кредиторська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Поточна дебіторська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забезпечення за гарантією якості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Поточне незавершене виробництво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Відображені в поточному періоді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що пов'язані з клієнтом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що пов'язані з клієнтами,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Клієнти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на яку суб'єкт господарювання планує вперше застосувати новий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з якої вимагається застосування нового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затвердження до випуску фінансової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кінця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кінця звітного періоду фінансової звітності асоційованого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кінця звітного періоду фінансової звітності спільного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кінця звітного періоду фінансової звітності дочірнього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надання угоди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Дата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через зміну у бізнес-моделі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на яку відбулися зміни в діяльності, що дали страховику змогу переоцінити, чи його діяльність пов'язана в основному зі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на яку відбулися зміни в діяльності, внаслідок яких страховик втратив право на застосування тимчасового звільнення від вимог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Строкові </w:t>
      </w:r>
      <w:proofErr w:type="spellStart"/>
      <w:r w:rsidRPr="000E10AE">
        <w:rPr>
          <w:rFonts w:ascii="Times New Roman" w:hAnsi="Times New Roman" w:cs="Times New Roman"/>
        </w:rPr>
        <w:t>субординовані</w:t>
      </w:r>
      <w:proofErr w:type="spellEnd"/>
      <w:r w:rsidRPr="000E10AE">
        <w:rPr>
          <w:rFonts w:ascii="Times New Roman" w:hAnsi="Times New Roman" w:cs="Times New Roman"/>
        </w:rPr>
        <w:t xml:space="preserve">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інструменти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інструменти утримувані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інструменти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інструменти випущені, які включено в регулятивний капітал страховика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інструменти,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Боргові цінні папери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(збільшення) запасів готової продукції та незавершеного виробництва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(збільшення) через податок за операціями, платіж за якими здійснюється на основі акцій,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в результаті збирання врожаю,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залишки, стягнені у поточному періоді,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залишки, сторновані у поточному періоді,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здійснені виплати, права на відшкодування,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утримувані для продажу,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утримуваний для продажу,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утримувані для продажу,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утримувані для продажу,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утримувана для продажу,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класифікацію як утримувані для продажу,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меншення</w:t>
      </w:r>
      <w:proofErr w:type="spellEnd"/>
      <w:r w:rsidRPr="000E10AE">
        <w:rPr>
          <w:rFonts w:ascii="Times New Roman" w:hAnsi="Times New Roman" w:cs="Times New Roman"/>
        </w:rPr>
        <w:t xml:space="preserve"> через припинення визнання, вразливість до кредитного ризику за зобов'язаннями з кредитування та договорами фінансових гарантій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припинення визнання,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вибуття,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вибуття,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зменшення корисності,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зменшення корисності,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втрату контролю над дочірнім підприємством,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втрату контролю над дочірнім підприємством,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втрату контролю над дочірнім підприємством,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втрату контролю над дочірнім підприємством,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інший розподіл між власниками,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зобов'язання щодо виконання, яке задовольняється,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право на компенсацію, що стає безумовним,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переміщення до зобов'язань, включених до груп вибуття, класифікованих як утримувані для продажу,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через списання,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Тимчасові різниці, що підлягають вирахуванню, за якими відстрочений податковий актив не визнаний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Дата перерахунку фінансової звітності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дохід, класифікований як 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дохід, класифікований як непоточний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дохід, визнаний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податковий актив, пов'язаний із залишками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податковий актив, використання якого залежить від перевищення майбутніх оподатковуваних прибутків над сторнуванням оподатковуваних тимчасових різниць і суб'єкт господарювання зазнав збиток у юрисдикції, до якої відноситься відстрочений податковий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активи та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активи, визнані станом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(доходи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(доходи від повернення податку)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(доходи від повернення податку), визнані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(доходи від повернення податку), що відносяться до виникнення та сторнування тимчасових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(доходи від повернення податку), що відносяться до зміни ставки оподаткування або введення нових податків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витрати на сплату податку, що виникають в результаті часткового списання або сторнування часткового списання відстроченого податкового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зобов'язання за зобов'язаннями, що виникають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Відстрочені податкові зобов'язання, визнані станом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Відстрочене податкове зобов'язання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Відстрочене податкове зобов'язання (актив)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Відстрочене податкове зобов'язання (актив)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Відстрочене податкове зобов'язання, пов'язане із залишками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податок, пов'язаний із статтями, що відображаються безпосередньо за кредитом (дебетом)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визначеною виплатою, за теперішньою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крім програм за участю кількох роботодавців, державних програм і програм, що розподіляють ризики між суб'єктами господарювання під спільним контролем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що розподіляють ризики між суб'єктами господарювання під спільним контролем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Відхилення від вимоги МСФЗ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Депозити від банків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Депозити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Депозити від клієнтів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зносу та амортизації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зносу та амортизації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зносу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зносу, біологічні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зносу, інвестиційна нерухомість, модель оцінки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зносу,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Норма зносу, біологічні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Норма зносу, інвестиційна нерухомість, модель собівартості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Норма зносу,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амортизація та збитки від зменшення корисності (сторнування збитків від зменшення корисності), які визнаються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амортизація та збитки від зменшення корисності (сторнування збитків від зменшення корисності), які визнаються у прибутку або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Знос, активи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активи, утримувані для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активи,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зобов'язання, утримувані для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зобов'язання,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фінансові зобов'язання, недисконтовані грошові потоки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зобов'язання,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зобов'язання, що використовуються для зниження рівня ризику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інструменти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Похідні інструменти,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обліку операції, визнаної окремо від придбання активів та прийняття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та методів обчислення, яких дотримувались при складанні проміжної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рішення з облікової політики щодо використання винятку, передбаченого МСФЗ 13.48,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рішення з облікової політики щодо використання винятку, передбаченого МСФЗ 13.48,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активів, доступних для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біологічних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позики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запозичень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об'єднання бізнесу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об'єднання бізнесу та гудвіл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грошових потоків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застави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незавершеного будівництва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непередбачених зобов'язань та непередбачених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залучення клієнтів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програми лояльності клієнтів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забезпечень на виведення з експлуатації, відновлення та реабілітацію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відстрочених витрат на придбання, що пов'язані з страховими контрактами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відстроченого податку на прибуток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зносу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припинення визнання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похідних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похідних фінансових інструментів та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визначення компонентів грошових коштів та їх еквівалентів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припиненої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знижок та поступок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дивідендів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прибутку на акцію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прав на емісію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виплат працівникам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пов'язаних з довкіллям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виняткових статей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розвідку та оцінку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оцінки справедливої вартості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плати за послуги та комісійних доходів та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фінансового доходу та фінансових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гарантій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інструментів за справедливою вартістю через прибуток або збиток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фінансових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переведення іноземної валюти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плати за франшизу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функціональної валюти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гудвілу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державних грантів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 утримуваних до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зменшення корисності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зменшення корисності 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зменшення корисності нефінансових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податку на прибуток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договорів страхування, та пов'язаних активів, зобов'язань, доходу та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нематеріальних активів та гудвілу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нематеріальних активів за винятком гудвілу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процентних доходів та процентних витрат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 в асоційовані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 в асоційовані підприємства та спільні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інвестиційної нерухомості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 у спільні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інвестицій за винятком інвестицій, облік яких ведеться за методом участі в капіталі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статутного капіталу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оренди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кредитів та дебіторської заборгованості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оцінки запасів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видобувних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прав на видобуток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непоточних активів та груп вибуття, класифікованих як утримувані для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непоточних активів та груп вибуття, класифікованих як утримувані для продажу, та припиненої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заліку взаємних вимог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нафтових і газових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активів програмування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основних засобів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облікової політики щодо </w:t>
      </w:r>
      <w:proofErr w:type="spellStart"/>
      <w:r w:rsidRPr="000E10AE">
        <w:rPr>
          <w:rFonts w:ascii="Times New Roman" w:hAnsi="Times New Roman" w:cs="Times New Roman"/>
        </w:rPr>
        <w:t>забезпчень</w:t>
      </w:r>
      <w:proofErr w:type="spellEnd"/>
      <w:r w:rsidRPr="000E10AE">
        <w:rPr>
          <w:rFonts w:ascii="Times New Roman" w:hAnsi="Times New Roman" w:cs="Times New Roman"/>
        </w:rPr>
        <w:t xml:space="preserve">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облікової політики щодо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визнання у прибутку або збитку різниці між справедливою вартістю на момент первісного визнання та ціною операції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визнання доходу від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рахунків відстрочених тарифних різниць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перестрахування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ремонту та обслуговування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облікової політики щодо договорів продажу із зворотним викупом та договорів купівлі із зворотним </w:t>
      </w:r>
      <w:proofErr w:type="spellStart"/>
      <w:r w:rsidRPr="000E10AE">
        <w:rPr>
          <w:rFonts w:ascii="Times New Roman" w:hAnsi="Times New Roman" w:cs="Times New Roman"/>
        </w:rPr>
        <w:t>продажем</w:t>
      </w:r>
      <w:proofErr w:type="spellEnd"/>
      <w:r w:rsidRPr="000E10AE">
        <w:rPr>
          <w:rFonts w:ascii="Times New Roman" w:hAnsi="Times New Roman" w:cs="Times New Roman"/>
        </w:rPr>
        <w:t xml:space="preserve">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дослідження та розробку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обмежених грошових коштів та їх еквівалентів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звітності за сегментами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договорів концесії для надання послуг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операцій, платіж за якими здійснюється на основі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витрат на розкривні роботи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дочірніх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податків, окрім податку на прибуток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виплат при звільненні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торговельної та іншої кредиторської заборгованості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торговельної та іншої дебіторської заборгованості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доходів та витрат від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операцій з частками участі, що не забезпечують контролю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операцій між пов'язаними сторонами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облікової політики щодо власних викуплених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облікової політики щодо </w:t>
      </w:r>
      <w:proofErr w:type="spellStart"/>
      <w:r w:rsidRPr="000E10AE">
        <w:rPr>
          <w:rFonts w:ascii="Times New Roman" w:hAnsi="Times New Roman" w:cs="Times New Roman"/>
        </w:rPr>
        <w:t>варантів</w:t>
      </w:r>
      <w:proofErr w:type="spellEnd"/>
      <w:r w:rsidRPr="000E10AE">
        <w:rPr>
          <w:rFonts w:ascii="Times New Roman" w:hAnsi="Times New Roman" w:cs="Times New Roman"/>
        </w:rPr>
        <w:t xml:space="preserve">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об'єкта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придбання активів шляхом прийняття безпосередньо пов'язаних з ними зобов'язань або засобів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придбання суб'єкта господарювання шляхом випуску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погодженого розподілу дефіциту чи надлишку програми за участю кількох працедавців або державної програми при виході з програми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погодженого розподілу дефіциту чи надлишку програми за участю кількох працедавців або державної програми при її закритті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сум потенційних наслідків від податку на прибуток, які можна визначити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відповідальності будь-якого іншого суб'єкта господарювання за управління програмою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будь-яких умов припинення пенсійних програм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підходу, застосованого для визначення ставок дисконту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підходу, застосованого для визначення інвестиційних компонентів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підходу, застосованого для визначення коригування на нефінансовий ризик.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підходу, застосованого для відрізнення змін в оцінках майбутніх грошових потоків, обумовлених прийняттям дискреційних рішень, від інших змін, для контрактів без умов прямої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угод про умовну компенсацію та компенсаційні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стратегій відповідності актив-зобов'язання, які використовуються програмою або суб'єктом господарювання з метою управління ризиками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активів, зобов'язань, часток участі в капіталі або статті компенсації, первісний облік яких є незавершеним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 фінансової звітності, яка була перерахована у зв'язку зі змінами загальної купівельної спроможності функціональної валюти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розподілу доходів від зовнішніх клієнтів між окремими країнами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підстав для призначення фінансових активів за підходом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визначення суми платежу за угоди про умовну компенсацію та за компенсаційні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базису для визначення фінансових активів, прийнятних для перепризначення станом на дату першого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обліку операцій між звітними сегментами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для вхідних даних та припущень і методів оцінки для визначення можливого значного збільшення кредитного ризику за фінансовими інструментами після первісного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для вхідних даних та припущень і методів оцінки для визначення чи є фінансовий актив кредитно-знеціненим фінансовим активом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для вхідних даних та припущень і методів оцінки для визначення 12-місячних і очікуваних кредитних збитків за весь строк дії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підготовки підсумкової фінансової інформації асоційованого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підготовки підсумкової фінансової інформації спільного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оцінки активів, наявних для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для визнання і припинення визнання залишків рахунку відстрочених тарифних різниць і методу їхньої первісної та подальшої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на якій була визначена сума очікуваного відшкодування одиниці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що застосовувалась для визначення надлишку чи дефіциту програми за участю кількох працедавців або державної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основи для підготовки порівняльної інформації, яка не відповідає МСФЗ 7 та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біологічних активів, раніше оцінених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біологічних активів, інформація про справедливу вартість яких є недостовірною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одиниці, яка генерує грошові кошти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зміни у методиці оцінки, що застосовувалась при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зміни у методиці оцінки, що застосовувалась при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зміни у методиці оцінки, що застосовувалась при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зміни у методі оцінки, що застосовувалась при оцінці справедливої вартості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зміни статусу інвестиційного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цілях, політиці, процесах щодо управління капіталом суб'єктом господарювання та що суб'єктом господарювання управляється як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методі оцінки або в суттєвих припущеннях, зроблених при застосовуванні вимог в разі зменшення корисності, та причини цих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вразливості до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вразливості до ризиків, що виникають за контрактами у сфері застосування МСФЗ 17, і шляхів їх виникнення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методах та припущеннях, застосованих при підготовці аналізу чутливості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змін у методах та припущеннях, застосованих при підготовці аналізу чутливості для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методах та припущеннях, застосованих при підготовці аналізу чутливості до змін у вразливості до ризиків,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методах, що застосовувались для оцінки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методах, що використовувались для оцінки ризиків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цілях, політиці та процесах щодо управління ризиком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цілях, політиці та процесах щодо управління ризиками,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у плані продажу непоточного активу або групи вибуття, утримуваної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договору концесії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обставин, що спричиняють сторнування часткового списання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застави утримуваної та інших посилень кредиту, фінансових активів, які індивідуально визначені як такі, корисність яких зменшилась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застави, утримуваної як забезпечення та інших посилень кредиту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застави, утримуваної як забезпечення та інших посилень кредиту, та їхнього фінансового впливу стосовно суми, що найкраще відображає максимальну вразливість до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застави, утримуваної як забезпечення та інших посилень кредиту та їхнього фінансового впливу стосовно суми, що найкраще відображає максимальну вразливість до ризику, фінансові інструменти, на які не поширюються вимоги МСФЗ 9 щодо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порівняння активів та зобов'язань, визнаних по відношенню до структурованих суб'єктів господарювання, та максимальна вразливість до ризику збитків від часток участі у структурованих суб'єктах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відповідності МСФЗ у разі застосування до проміжного фінансового звіту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складу базових статей для контрактів з умовами прямої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складних фінансових інструментів з кількома вбудованими похідними інструментами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концентрації страхового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концентрації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висновку, чому ціна операції не була кращим свідченням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договірної угоди або встановленої політики щодо віднесення чистих витрат на визначену виплату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перетворення боргу у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критеріїв, які було виконано при використанні підходу на основі розподілу премії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критеріїв, які застосовувалися для розмежування інвестиційної нерухомості і нерухомості, зайнятої власником, та нерухомості, утримуваної для продажу у звичайному ході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діяльність, що підпадає під тарифне регулювання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кредитний ризик, що подається окремо від фінансових звітів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облік хеджування, що подається окремо від фінансових звітів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операції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характер та величину ризиків, пов'язаних з фінансовими інструментами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про програми, які розподіляють ризики між суб'єктами господарювання під спільним контролем у фінансовій звітності іншого суб'єкта господарювання, тієї ж групи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перехресних посилань на розкриття інформації, що подається окремо від проміжних фінансових звітів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валюти, в якому наводиться додаткова інформація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поточного та попереднього способу об'єднання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поточних загальних зобов'язань або намірів щодо надання підтримки дочірньому підприємству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детальної інформації про порушення, які дозволили кредиторові вимагати прискореного погашення протягом періоду основної суми, процентів, фонду погашення або умов погашення кредитів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детальної інформації про невиконання зобов'язання протягом періоду щодо основної суми, процентів, фонду погашення або умов погашення кредитів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труднощів, яких зазнав структурований суб'єкт господарювання у фінансуванні своєї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впливу зміни бізнес-моделі управління фінансовими активами на фінансову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впливу нормативно-правової бази на програму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розрахункової оцінки діапазону недисконтованих результатів від угод про умовну компенсацію та компенсаційних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події або зміни в обставинах, які спричинили визнання відстрочених податкових пільг, придбаних при об'єднанні бізнесу після дати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свідчень, що підтверджують визнання відстроченого податкового активу, якщо його використання залежить від перевищення майбутніх оподатковуваних прибутків над прибутками від сторнування оподатковуваних тимчасових різниць і суб'єкт господарювання зазнав збиток у юрисдикції, до якої відноситься відстрочений податковий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наявності обмежень права власності,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наявності кредитного посилення третьої сторони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очікуваного строку вибуття грошових потоків,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очікуваного строку вибуття грошових потоків,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дати закінчення терміну використання тимчасових різниць, невикористані податкові збитки та невикористані податкові пільги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пояснення факту та причин, чому неможливо оцінити діапазон результатів від угод про умовну компенсацію та компенсаційних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w:t>
      </w:r>
      <w:proofErr w:type="spellStart"/>
      <w:r w:rsidRPr="000E10AE">
        <w:rPr>
          <w:rFonts w:ascii="Times New Roman" w:hAnsi="Times New Roman" w:cs="Times New Roman"/>
        </w:rPr>
        <w:t>вазливості</w:t>
      </w:r>
      <w:proofErr w:type="spellEnd"/>
      <w:r w:rsidRPr="000E10AE">
        <w:rPr>
          <w:rFonts w:ascii="Times New Roman" w:hAnsi="Times New Roman" w:cs="Times New Roman"/>
        </w:rPr>
        <w:t xml:space="preserve"> до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змін </w:t>
      </w:r>
      <w:proofErr w:type="spellStart"/>
      <w:r w:rsidRPr="000E10AE">
        <w:rPr>
          <w:rFonts w:ascii="Times New Roman" w:hAnsi="Times New Roman" w:cs="Times New Roman"/>
        </w:rPr>
        <w:t>вразливостей</w:t>
      </w:r>
      <w:proofErr w:type="spellEnd"/>
      <w:r w:rsidRPr="000E10AE">
        <w:rPr>
          <w:rFonts w:ascii="Times New Roman" w:hAnsi="Times New Roman" w:cs="Times New Roman"/>
        </w:rPr>
        <w:t xml:space="preserve"> до ризиків, що виникають за контрактами у сфері застосування МСФЗ 17, і шляхів їх виникнення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міри, якою суб'єкт господарювання може нести відповідальність щодо програми за участю кількох працедавців або державною програмою за іншими зобов'язаннями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міри, якою справедлива вартість інвестиційної нерухомості базується на оцінці, зробленій незалежним оцінювачем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факту та основи, на якій розподілялись суми балансової вартості, що були визначені за попередніми ЗПБО, у разі застосування суб'єктом господарювання звільнення, передбаченого МСФЗ 1.Г8A(б)</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факту та основи, на якій суми балансової вартості визначались за попередніми ЗПБО у разі застосування суб'єктом господарювання звільнення в МСФЗ 1.Г8Б</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фактичних обставин і причин, через які вразливість суб'єкта господарювання до ризику, що виникає за контрактами у сфері застосування МСФЗ 17, станом на кінець звітного періоду, не є репрезентативною з точки зору його вразливості протягом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факту та причини, чому аналіз чутливості є нерепрезентативним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факту та причини, з яких обсяг відносин хеджування, на який поширюється виключення в МСФЗ 7.23В, не є репрезентативним для звичайних обсягів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факту та причин, чому максимальна вразливість до ризику збитків від часток у структурованих суб'єктах господарювання неможливо виразити кількісно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суми, наведені у фінансовій звітності не є повністю зіставними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суб'єкт господарювання не має юридичного чи конструктивного зобов'язання щодо від'ємних чистих активів, перехід з пропорційної консолідації на метод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суму зміни облікової оцінки оцінити неможливо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був застосований виняток з консолідації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інформація про справедливу вартість не була розкрита через те, що справедливу вартість інструментів не можна достовірно оцінити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найбільш ефективне використання нефінансового активу відрізняється від його поточного використання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вплив першого застосування нового МСФЗ є невідомим та його не можна обґрунтовано оцінити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факту, що програма за участю кількох працедавців або державна програма є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чинників, що формують визнаний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чинників, що використовувались для визначення звітних сегментів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фінансових інструментів, призначених інструментами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фінансових інструментів, їх балансової вартості та пояснення, чому не можна обґрунтовано оцінити справедливу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управління фінансовими ризиками, пов'язаними з сільськогосподарською діяльністю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прогнозованих операцій, до яких в минулому періоді застосовували облік хеджування, але виникнення яких більше не очікується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періодичності та методів процедур тестування моделей ціноутворення,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періодичності та методів процедур тестування моделей ціноутворення,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періодичності та методів процедур тестування моделей ціноутворення,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повністю амортизованих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функціональної валюти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угод про фінансування та політику з фінансування, яка впливає на майбутні внески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фінансування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групи у складі суб'єкта господарювання, яка визначає оціночну політику цього суб'єкта та процедури,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групи у складі суб'єкта господарювання, яка визначає оціночну політику цього суб'єкта та процедури,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групи у складі суб'єкта господарювання, визначає оціночну політику цього суб'єкта та процедури,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інструментів хеджування, застосованих для хеджування вразливості до ризику і спосіб їх використання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історичної інформації про рівень невиконання зобов'язань контрагентів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покупець отримав контроль над об'єктом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визначав максимальну доступну економічну вигоду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визначав, спонсором яких структурованих суб'єктів господарювання він був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порядку визначення суб'єктом господарювання концентрацій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визначає економічний зв'язок між об'єктами та інструментами хеджування для оцінки 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визначає коефіцієнт хеджування, і джерел неефективності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управляє ризиком ліквідності,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суб'єкт господарювання відображає власну стратегію управління ризиками, користуючись обліком хеджування і визначенням відносин хеджування, які він часто міняє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прогнозна інформація враховується при визначенні очікуваних кредитних збитків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впливу ризиків та невизначеності на майбутнє покриття або сторнування залишків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страховик дійшов висновку про свою відповідність критеріям для тимчасового звільнення від вимог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страховик з'ясував, що він не здійснював значної діяльності, не пов'язаної зі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витрати на випуск, що не визнані як витрати, визнані щодо операції, визнаної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управлінський персонал визначає концентрацію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при оцінці справедливої вартості враховувалась інформація про треті сторони,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при оцінці справедливої вартості враховувалась інформація про треті сторони,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як при оцінці справедливої вартості враховувалась інформація про треті сторони,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визначення фінансової звітності, до якої відноситься окрема фінансова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складу індексу цін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ідентифікації регуляторів тарифів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впливу тарифного регулювання на поточний та відстрочений податок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наслідків для суб'єкта господарювання надлишку або дефіциту у програмі за участю кількох працедавців або державній програмі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інформації про надлишок або дефіцит у програмі за участю кількох працедавців або державній програмі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вхідних даних для моделі ціноутворення опціонів,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вхідних даних, що використовувались при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вхідних даних, що використовувались при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вхідних даних, що використовувались при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інструментів з потенційним майбутнім </w:t>
      </w:r>
      <w:proofErr w:type="spellStart"/>
      <w:r w:rsidRPr="000E10AE">
        <w:rPr>
          <w:rFonts w:ascii="Times New Roman" w:hAnsi="Times New Roman" w:cs="Times New Roman"/>
        </w:rPr>
        <w:t>розбавляючим</w:t>
      </w:r>
      <w:proofErr w:type="spellEnd"/>
      <w:r w:rsidRPr="000E10AE">
        <w:rPr>
          <w:rFonts w:ascii="Times New Roman" w:hAnsi="Times New Roman" w:cs="Times New Roman"/>
        </w:rPr>
        <w:t xml:space="preserve"> впливом, не включених в обчислення розбавленого прибутку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нематеріальних активів, суттєвих для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нематеріальних активів з невизначеним строком корисного використання на підтвердження оцінки строку корисного використання як невизначеного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намірів щодо надання підтримки структурованому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внутрішнього процесу визначення кредитного рейтингу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внутрішніх звітних процедур для обговорення та визначення оцінки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внутрішніх звітних процедур для обговорення та визначення оцінки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внутрішніх звітних процедур для обговорення та визначення оцінки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формул собівартості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інвестиційної нерухомості, якщо інформація про справедливу вартість є ненадійною, модель собівартості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інвестиційної нерухомості за собівартістю або ж згідно з МСФЗ 16 у межах моделі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інвестицій в інструменти власного капіталу, призначені як такі, що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суджень, прийнятих керівництвом при застосуванні сукупних критеріїв для операційних сегментів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суджень, прийнятих при визначенні суми витрат на укладання або виконання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суджень і зміни суджень, які суттєво впливають на визначення суми і часу за доходами від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обґрунтування, яке пояснює застосування показника темпу зростання, який перевищує середній показник довгострокового темпу зростання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ключових припущень, на основі яких управлінський персонал побудував прогнози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ключових припущень, на основі яких управлінський персонал визначив справедливу вартість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рівня ієрархії справедливої вартості, у межах якої визначається категорія оцінки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обмежень методів, застосованих при підготовці аналізу чутливості для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 звіту про сукупний дохід, в якій визнано прибуток від операції з вигідної покупки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статті звіту про сукупний дохід, яка включає коригування </w:t>
      </w:r>
      <w:proofErr w:type="spellStart"/>
      <w:r w:rsidRPr="000E10AE">
        <w:rPr>
          <w:rFonts w:ascii="Times New Roman" w:hAnsi="Times New Roman" w:cs="Times New Roman"/>
        </w:rPr>
        <w:t>рекласифікації</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 звіту про сукупний дохід, яка включає визнану неефективність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 звіту про фінансовий стан, яка включає об'єкт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 звіту про фінансовий стан, яка включає інструмент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 звіту про сукупний дохід, в якій визнано прибуток або збиток у результаті переоцінки справедливої вартості частки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статті(ей) прибутку чи збитку, в якій(</w:t>
      </w:r>
      <w:proofErr w:type="spellStart"/>
      <w:r w:rsidRPr="000E10AE">
        <w:rPr>
          <w:rFonts w:ascii="Times New Roman" w:hAnsi="Times New Roman" w:cs="Times New Roman"/>
        </w:rPr>
        <w:t>их</w:t>
      </w:r>
      <w:proofErr w:type="spellEnd"/>
      <w:r w:rsidRPr="000E10AE">
        <w:rPr>
          <w:rFonts w:ascii="Times New Roman" w:hAnsi="Times New Roman" w:cs="Times New Roman"/>
        </w:rPr>
        <w:t>) визнано прибуток(збиток) у разі втрати контролю над дочірнім підприємством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статті(-ей) прибутку чи збитку, в якій(-</w:t>
      </w:r>
      <w:proofErr w:type="spellStart"/>
      <w:r w:rsidRPr="000E10AE">
        <w:rPr>
          <w:rFonts w:ascii="Times New Roman" w:hAnsi="Times New Roman" w:cs="Times New Roman"/>
        </w:rPr>
        <w:t>их</w:t>
      </w:r>
      <w:proofErr w:type="spellEnd"/>
      <w:r w:rsidRPr="000E10AE">
        <w:rPr>
          <w:rFonts w:ascii="Times New Roman" w:hAnsi="Times New Roman" w:cs="Times New Roman"/>
        </w:rPr>
        <w:t>) визнано прибуток (збиток) від припинення консолідації дочірніх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статті(ей) у звіті про сукупний дохід, до якої(</w:t>
      </w:r>
      <w:proofErr w:type="spellStart"/>
      <w:r w:rsidRPr="000E10AE">
        <w:rPr>
          <w:rFonts w:ascii="Times New Roman" w:hAnsi="Times New Roman" w:cs="Times New Roman"/>
        </w:rPr>
        <w:t>их</w:t>
      </w:r>
      <w:proofErr w:type="spellEnd"/>
      <w:r w:rsidRPr="000E10AE">
        <w:rPr>
          <w:rFonts w:ascii="Times New Roman" w:hAnsi="Times New Roman" w:cs="Times New Roman"/>
        </w:rPr>
        <w:t>) включено амортизацію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статті(ей) у звіті про сукупний дохід, до якої(</w:t>
      </w:r>
      <w:proofErr w:type="spellStart"/>
      <w:r w:rsidRPr="000E10AE">
        <w:rPr>
          <w:rFonts w:ascii="Times New Roman" w:hAnsi="Times New Roman" w:cs="Times New Roman"/>
        </w:rPr>
        <w:t>их</w:t>
      </w:r>
      <w:proofErr w:type="spellEnd"/>
      <w:r w:rsidRPr="000E10AE">
        <w:rPr>
          <w:rFonts w:ascii="Times New Roman" w:hAnsi="Times New Roman" w:cs="Times New Roman"/>
        </w:rPr>
        <w:t>) включено збитки від зменшення корисності, визнані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статті(ей) у звіті про сукупний дохід, в якій(</w:t>
      </w:r>
      <w:proofErr w:type="spellStart"/>
      <w:r w:rsidRPr="000E10AE">
        <w:rPr>
          <w:rFonts w:ascii="Times New Roman" w:hAnsi="Times New Roman" w:cs="Times New Roman"/>
        </w:rPr>
        <w:t>их</w:t>
      </w:r>
      <w:proofErr w:type="spellEnd"/>
      <w:r w:rsidRPr="000E10AE">
        <w:rPr>
          <w:rFonts w:ascii="Times New Roman" w:hAnsi="Times New Roman" w:cs="Times New Roman"/>
        </w:rPr>
        <w:t xml:space="preserve">) </w:t>
      </w:r>
      <w:proofErr w:type="spellStart"/>
      <w:r w:rsidRPr="000E10AE">
        <w:rPr>
          <w:rFonts w:ascii="Times New Roman" w:hAnsi="Times New Roman" w:cs="Times New Roman"/>
        </w:rPr>
        <w:t>сторновано</w:t>
      </w:r>
      <w:proofErr w:type="spellEnd"/>
      <w:r w:rsidRPr="000E10AE">
        <w:rPr>
          <w:rFonts w:ascii="Times New Roman" w:hAnsi="Times New Roman" w:cs="Times New Roman"/>
        </w:rPr>
        <w:t xml:space="preserve"> збитки від зменшення корисності, визнані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фінансової звітності щодо сум, які визнані за операціями, що визнані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в іншому сукупному доході, де визнано прибутки (збитки),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в іншому сукупному доході, де визнано прибутки (збитки),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в іншому сукупному доході, де визнано прибутки (збитки),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пов'язані зі зміною у нереалізованих прибутках чи збитках щодо активів,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пов'язані зі зміною у нереалізованих прибутках чи збитках щодо інструментів власного капіталу суб'єкта господарювання,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прибутку чи збитку, де визнано прибутки (збитки), пов'язані зі зміною у нереалізованих прибутках чи збитках щодо зобов'язань,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звіту про сукупний дохід щодо сум, пов'язаних з придбанням витрат, визнаних як витрати за операцією, що визнана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звіту про фінансовий стан, в яких визнано активи та зобов'язання, визнані по відношенню до структурованих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звіту про фінансовий стан, які включають зобов'язання за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звіту про фінансовий стан, які включають активи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статей визнаних активів та зобов'язань, що відображають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зв'язку між правом на відшкодування та відповідним зобов'язанням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основних припущень щодо майбутніх подій,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основних припущень щодо майбутніх подій,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підходу управлінського персоналу до обчислення значень ключових припущень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суттєвих узгоджувальних статей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максимального строку наданих опціонів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бази оцінки для частки, що не забезпечує контролю в об'єкті придбання, визнаному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різниць оцінки фінансових активів, які є предметом заліку взаємних вимог, забезпечені правовою санкцією основні угоди про взаємну компенсацію зобов'язань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різниць оцінки фінансових зобов'язань, які є предметом заліку взаємних вимог, забезпечені правовою санкцією основні угоди про взаємну компенсацію зобов'язань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методу оцінки справедливої вартості інструментів або часток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методу розрахунку за угоду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методу визнання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 при використанні підходу на основі розподілу премії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застосованого методу та припущень, зроблених для відображення впливу очікуваного дострокового виконання,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методу, застосованого для визначення амортизації активів, визнаних за витратами на укладання або виконання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методу, параметрів та припущень, застосованих при підготовці аналізу чутливості, що відображає взаємозалежність між змінними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методики або </w:t>
      </w:r>
      <w:proofErr w:type="spellStart"/>
      <w:r w:rsidRPr="000E10AE">
        <w:rPr>
          <w:rFonts w:ascii="Times New Roman" w:hAnsi="Times New Roman" w:cs="Times New Roman"/>
        </w:rPr>
        <w:t>методик</w:t>
      </w:r>
      <w:proofErr w:type="spellEnd"/>
      <w:r w:rsidRPr="000E10AE">
        <w:rPr>
          <w:rFonts w:ascii="Times New Roman" w:hAnsi="Times New Roman" w:cs="Times New Roman"/>
        </w:rPr>
        <w:t>, що використовуються для визначення того, чи створиться або збільшиться неузгодженість обліку в прибутку чи збитку в результаті подання інформації про ефект змін кредитного ризику зобов’язання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та припущень, застосованих при підготовці аналізу чутливості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методів та припущень, застосованих при підготовці аналізу чутливості для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та припущень, застосованих при підготовці аналізу чутливості до змін у вразливості до ризику,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переведення, застосованих для визначення додаткової інформації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визначення суми змін у справедливій вартості фінансових активів та фінансових зобов'язань, пов'язаних зі змінами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оцінювання контрактів у сфері застосування МСФЗ 17, і процесів оцінювання вхідних даних для застосування цих методів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оцінки справедливої вартості негрошових активів, оголошених для розподілу між власниками до затвердження до випуску фінансової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оцінки ризиків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методів, застосованих для визнання доходу від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сума зміни в розрахунковій оцінці протягом останнього проміжного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впливу будь-яких асиметричних розподілів на звітні сегменти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розміру державних грантів на сільськогосподарську діяльність, визнаних у фінансової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розміру державних грантів, визнаних у фінансової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розміру обсягу діяльності з регулювання тарифів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ступеня значних обмежень на передачу коштів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рівню, до якого захисні права часток, що не забезпечують контролю можуть значно обмежити здатність суб'єкта господарювання отримання доступу до активів або їх використання і виконання зобов'язань групи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фінансового впливу після звітного періоду і до затвердження звітності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фінансового впливу об'єднання бізнесу протягом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та мети резервів у складі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облікових помилок у попередніх періодах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діяльності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будь-яких коригувань у періоді оцінки, визнаних щодо конкретних активів, зобов'язань, часток, що не забезпечують контролю або компенсацій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активів, отриманих шляхом вступу у володіння предметом застави або вимоги надання інших посилень кредиту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активів із значним ризиком суттєвих коригувань протягом наступного фінансового року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виплат, передбачених програмою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зміни в обліковій оцінці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зміни в обліковій політиці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змін у порівнянні з попередніми періодами в методах оцінки, застосованих для визначення прибутку чи збитку звітного сегмента та впливу цих змін на показник прибутку чи збитку сегмента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класу активів, оцінених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класу інструментів власного капіталу суб'єкта господарювання, оцінених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класу зобов'язань, оцінених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сутності умовних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контрагента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розбіжностей між оцінками активів звітних сегментів та активів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розбіжностей між оцінками зобов'язань звітних сегментів та зобов'язань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розбіжностей між оцінками прибутків та збитків звітних сегментів та прибутку чи збитку суб'єкта господарювання до витрат на податок на прибуток або доходу від нього та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функціонування та основних видів діяльності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зв'язку між суб'єктом господарювання та асоційованим підприємством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зв'язку між суб'єктом господарювання та операцією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зв'язку між суб'єктом господарювання та спільним підприємством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фінансової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товарів та послуг, які пообіцяв передати суб'єкт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зміни в обліковій політиці, яка має відбутися найближчим часом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індивідуального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частки у фондах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зобов'язань, пов'язаних зі страхуванням, які не належать до зобов'язань, що виникають за контрактами у сфері застосування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зобов'язань із значним ризиком суттєвих коригувань протягом наступного фінансового року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основних коригувань, які забезпечують відповідність історичної довідки або порівняльної інформації, поданих згідно з попередніми ЗПБО, вимогам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необхідних коригувань для надання порівняльної інформації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події, що не вимагає коригування після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негрошових активів, утримуваних для розподілу між власниками та оголошених до затвердження фінансової звітності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зобов'язання, умовні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зобов'язання,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зобов'язання,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потенційних наслідків податку на прибуток, до яких призведе виплата дивідендів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характеру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або змін у поданні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процесу регулювання у встановленні ставок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зв'язку з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зв'язку між переданими фінансовими активами, визнання яких не припинено повністю, та відповідними зобов'язаннями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ризиків та винагород для суб'єкта господарювання, пов'язаних з правом власності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характеру </w:t>
      </w:r>
      <w:proofErr w:type="spellStart"/>
      <w:r w:rsidRPr="000E10AE">
        <w:rPr>
          <w:rFonts w:ascii="Times New Roman" w:hAnsi="Times New Roman" w:cs="Times New Roman"/>
        </w:rPr>
        <w:t>хеджованих</w:t>
      </w:r>
      <w:proofErr w:type="spellEnd"/>
      <w:r w:rsidRPr="000E10AE">
        <w:rPr>
          <w:rFonts w:ascii="Times New Roman" w:hAnsi="Times New Roman" w:cs="Times New Roman"/>
        </w:rPr>
        <w:t xml:space="preserve"> ризиків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переданих фінансових активів, визнання яких не припинено повністю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характеру добровільної зміни в обліковій політиці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непоточного активу або групи вибуття, утримуваної для продажу, які були продані чи </w:t>
      </w:r>
      <w:proofErr w:type="spellStart"/>
      <w:r w:rsidRPr="000E10AE">
        <w:rPr>
          <w:rFonts w:ascii="Times New Roman" w:hAnsi="Times New Roman" w:cs="Times New Roman"/>
        </w:rPr>
        <w:t>перекласифіковані</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нефінансових показників чи розрахункових оцінок фізичної кількості біологічних активів та обсягу випуску сільськогосподарської продукції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цілі застосованого методу та обмежень, що можуть призвести до неповного відображення в інформації справедливої вартості задіяних активів та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цілей, політики та процесів управління ризиками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цілей, політики та процесів управління ризиками, пов'язані з страховими контрактами та методів, що застосовуються для управління цими ризиками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цілей, політики та процесів щодо управління ризиками,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зобов'язань за поверненням, відшкодуванням та подібними зобов'язаннями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моделі ціноутворення опціону,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інших аспектів облікової політики, що є доречними для розуміння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іншої інформації, використаної для оцінки якості кредиту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інших вхідних даних для моделі ціноутворення опціонів,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інших операцій, які разом є значними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зобов'язань щодо виконання з організації передачі товарів чи послуг для іншої сторони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періодів, коли грошові потоки впливають на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періодів, коли очікуються грошові потоки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змін, скорочень та розрахунків за програмою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відчуження або використання в діяльності активів, отриманих шляхом вступу у володіння заставою або завдяки іншому посиленню кредиту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для визначення внеску до програми з визначеною виплатою, яка розподіляє ризики між суб'єктами господарювання під спільним контролем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для визначення, коли відбулося переміщення з одного рівня на інший,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для визначення, коли відбулося переміщення з одного рівня на інший,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політики для визначення, коли відбулося переміщення з одного рівня на інший,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практичної доцільності, якою керуються при ретроспективному застосуванні МСФЗ 15</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валюти подання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основних причин об'єднання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процесу аналізу змін в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процесу аналізу змін в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процесу аналізу змін в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рейтингових агентств, інформація яких використана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зміни у функціональній валюті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припинення визнання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вибуття інвестицій в інструментах власного капіталу, призначених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для перерахунку того, чи пов'язана діяльність страховика в основному зі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причини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або змін у поданні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використання більш довгого чи більш короткого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використання альтернативи подання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суб'єкт господарювання відновлює застосування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суб'єкт господарювання припинив застосування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причини, чому суб'єкт господарювання був змушений змінити основу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справедливу вартість отриманих товарів чи послуг не можна оцінити достовірно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нефінансовий актив використовується не за принципом найбільш ефективного використання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валюта подання відрізняється від функціональної валюти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причини, чому неможливо </w:t>
      </w:r>
      <w:proofErr w:type="spellStart"/>
      <w:r w:rsidRPr="000E10AE">
        <w:rPr>
          <w:rFonts w:ascii="Times New Roman" w:hAnsi="Times New Roman" w:cs="Times New Roman"/>
        </w:rPr>
        <w:t>перекласифікувати</w:t>
      </w:r>
      <w:proofErr w:type="spellEnd"/>
      <w:r w:rsidRPr="000E10AE">
        <w:rPr>
          <w:rFonts w:ascii="Times New Roman" w:hAnsi="Times New Roman" w:cs="Times New Roman"/>
        </w:rPr>
        <w:t xml:space="preserve"> порівняльні суми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більше неможливо повністю відшкодувати або відновити залишки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немає достатньої інформації для обліку програми за участю кількох працедавців або державної програми як програму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для асоційованого підприємства використовується інша звітна дата чи період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для спільного підприємства використовується інша звітна дата чи період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причини, чому для дочірнього підприємства використовується інша звітна дата чи період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та чинників, чому сума змін у справедливій вартості фінансових активів та фінансових зобов'язань, пов'язаних зі змінами кредитного ризику, відображена неправдиво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зміни в методиці оцінки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зміни в методиці оцінки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зміни в методиці оцінки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зміни в методиці оцінки справедливої вартості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зміни статусу інвестиційного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 методів та припущень, які використовуються при підготовці аналізу чутливості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причин змін в методах та припущеннях при підготовці аналізу чутливості щодо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 у методах та припущеннях, застосованих при підготовці аналізу чутливості до змін у вразливості до ризику,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 у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змін методу визначення одиниці, яка генерує грошові кошти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для висновку про те, що суб'єкт господарювання є інвестиційним суб'єктом господарювання у разі відсутності у нього однієї чи декількох типових характеристик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на дату першого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призначення або скасування будь-якого призначення фінансових активів або фінансових зобов'язань такими, що оцінюються за справедливою вартістю через прибуток або збиток на дату першого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призначення або скасування будь-якого призначення фінансових зобов'язань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оцінки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оцінки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оцінки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надання підтримки структурованому суб'єкту господарювання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надання інвестиційним суб'єктом господарювання або його дочірніми підприємствами підтримки дочірньому підприємству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на рівень 3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на рівень 3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на рівень 3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накопиченого прибутку (збитку) в межах власного капіталу, коли зміни кредитного ризику зобов'язання відображені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1 на рівень 2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1 на рівень 2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1 на рівень 2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2 на рівень 1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2 на рівень 1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2 на рівень 1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3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3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переміщення з рівня 3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застосування нової облікової політики забезпечує надання достовірної та більш доречної інформації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операція з вигідної покупки принесла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первісний облік об'єднання бізнесу є незавершеним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зобов'язання не можна оцінити достовірно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презумпція про те, що інвестор не має значного впливу, спростовується, коли його частка в об'єкті інвестування є меншою, ніж двадцять відсотків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презумпція про те, що інвестор має значний вплив, спростовується, коли його частка в об'єкті інвестування є більшою, ніж двадцять відсотків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причин, чому окрема фінансова звітність складається тоді, коли це не вимагається законом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перепризначення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перепризначення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нормативно-правової бази, в якій діє програма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зв'язку між внутрішнім та зовнішнім рейтингами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звітного сегменту, до якого відноситься окремий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обмежень на доступ до активів у фондах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обмежень щодо розподілу дооцінки між акціонерами,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обмежень на розподіл дооцінки між акціонерами, активи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програми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пенсійних виплат, обіцяних учасникам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прав заліку, пов'язаних з фінансовими активами, що є предметом забезпеченої правовою санкцією основної угоди про взаємну компенсацію або подібної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прав заліку, пов'язаних з фінансовими зобов'язаннями, що є предметом забезпеченої правовою санкцією основної угоди про взаємну компенсацію або подібної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прав, переваг та обмежень відносно категорії частки участі у власному капіталі суб'єкта господарювання без акціонерного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ризиків, на які програма наражає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сегмента, в якому відображені непоточний актив або група вибуття, утримувана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чутливості оцінки справедливої вартості до змін у вхідних даних, що не можна спостерігати на активних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чутливості оцінки справедливої вартості до змін у вхідних даних, що не можна спостерігати на активних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чутливості оцінки справедливої вартості до змін у вхідних даних, що не можна спостерігати на активних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договору концесії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угоди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спільних характеристик концентрації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спільної риси, яка визначає концентрацію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значних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 та методу, застосованих для розрахунку </w:t>
      </w:r>
      <w:proofErr w:type="spellStart"/>
      <w:r w:rsidRPr="000E10AE">
        <w:rPr>
          <w:rFonts w:ascii="Times New Roman" w:hAnsi="Times New Roman" w:cs="Times New Roman"/>
        </w:rPr>
        <w:t>актуарної</w:t>
      </w:r>
      <w:proofErr w:type="spellEnd"/>
      <w:r w:rsidRPr="000E10AE">
        <w:rPr>
          <w:rFonts w:ascii="Times New Roman" w:hAnsi="Times New Roman" w:cs="Times New Roman"/>
        </w:rPr>
        <w:t xml:space="preserve"> теперішньої вартості обіцяних пенсійних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концентрацій ризику, пов'язаних з програмою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подій та операцій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нематеріальних активів, контрольованих суб'єктом господарювання, але не визнаних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суджень та припущень, зроблених при визначенні того, що суб'єкт господарювання контролює іншого суб'єкта господарювання, навіть попри те, що він володіє менш ніж половиною прав голосу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суджень та припущень, зроблених при визначенні того, що суб'єкт господарювання не контролює іншого суб'єкта господарювання, навіть попри те, що він володіє більш ніж половиною прав голосу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суджень та припущень, зроблених при визначенні, чи є суб'єкт господарювання повіреним чи довірителем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суджень, зроблених при визначенні, коли саме замовник отримує контроль над обіцяними товарами або послугами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суттєвих умов оплати за договорами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значних обмежень здатності суб'єкта господарювання отримувати доступ або використовувати активи або виконувати зобов'язання групи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джерел неефективності хеджування, які за очікуваннями вплинуть на відносини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джерел неефективності хеджування, які виникли у відносинах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джерел доходу для всіх інших сегментів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методу, що не передбачає використання рівня довірчої ймовірності, для визначення коригування на нефінансовий ризик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умов, пов'язаних з використанням суб'єктом господарювання застави, яку дозволяється продавати або перезаставляти за відсутністю невиконання зобов'язань з боку власника застави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умов передачі фінансових активів у заставу як забезпечення зобов'язань чи умовних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умов договірних угод, які могли б вимагати від інвестиційного суб'єкта господарювання або від його дочірніх підприємств надати фінансову підтримку неконсолідованому структурованому суб'єкту господарювання, який контролюється інвестиційним суб'єктом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умов договірних угод, які можуть вимагати, щоб материнське підприємство чи дочірні підприємства надавали фінансову підтримку структурованому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умов акцій, зарезервованих для випуску на умовах опціонів та договорів про продаж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часу та причини переміщення між фінансовими зобов'язаннями та власним капіталом у зв'язку зі зміною у забороні на викуп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часу та причини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між фінансовими зобов'язаннями та власним капіталом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кому підпорядковується група у складі суб'єкта господарювання, яка визначає політику та процедури оцінки цього суб'єкта господарювання,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кому підпорядковується група у складі суб'єкта господарювання, яка визначає політику та процедури оцінки цього суб'єкта господарювання,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кому підпорядковується група у складі суб'єкта господарювання, яка визначає політику та процедури оцінки цього суб'єкта господарювання,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операції, що визнана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операцій після звітного періоду, які значно змінюють кількість звичайних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операцій після звітного періоду, які значно змінюють кількість потенційних звичайних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операцій зі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перехідних положень МСФЗ, що застосовується вперше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перехідних положень МСФЗ, що застосовується вперше, які можуть мати вплив на майбутні періоди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програми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підтримки, що надається структурованому суб'єкту господарювання,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підтримки, яку інвестиційний суб'єкт господарювання або його дочірні підприємства надали дочірньому підприємству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типів контрактів, на яких позначилися зміни в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типів доходу від структурованих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типу товарів та послуг від яких кожний звітний сегмент отримує свої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Опис типів </w:t>
      </w:r>
      <w:proofErr w:type="spellStart"/>
      <w:r w:rsidRPr="000E10AE">
        <w:rPr>
          <w:rFonts w:ascii="Times New Roman" w:hAnsi="Times New Roman" w:cs="Times New Roman"/>
        </w:rPr>
        <w:t>варантів</w:t>
      </w:r>
      <w:proofErr w:type="spellEnd"/>
      <w:r w:rsidRPr="000E10AE">
        <w:rPr>
          <w:rFonts w:ascii="Times New Roman" w:hAnsi="Times New Roman" w:cs="Times New Roman"/>
        </w:rPr>
        <w:t xml:space="preserve"> та пов'язаних з ними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невиконаних умов та інших непередбачених обставин, пов'язаних з державним грантом на сільськогосподарську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строку корисної експлуатації, біологічні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строку корисної експлуатації,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строку корисної експлуатації, інвестиційна нерухомість, модель оцінки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строку корисної експлуатації,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процесів оцінки, застосованих при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процесів оцінки, застосованих при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процесів оцінки, застосованих при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та ключових вхідних даних моделі, що застосовуються для оцінки умовної компенсації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та значних вхідних даних, що застосовуються для оцінки частки, що не забезпечує контролю, в об'єкті придбання, оціненої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застосованої при оцінці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застосованої при оцінці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застосованої при оцінці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методики оцінки, застосованої для того, щоб оцінити за справедливою вартістю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вимог щодо набуття права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коли суб'єкт господарювання в основному задовольняє зобов'язання щодо виконання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зобов'язаний суб'єкт господарювання поглинати збитки структурованих суб'єктів господарювання перед іншими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здійснює суб'єкт господарювання коригування на часову вартість грошей і вплив фінансового ризику при використанні підходу на основі розподілу премії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оцінюється інвестиція в асоційоване підприємство за методом участі в капіталі або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оцінюється інвестиція у спільне підприємство за методом участі в капіталі або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існують потенційні наслідки податку на прибуток, визначити які практично неможливо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відображене посилення кредиту з боку третьої сторони в оцінці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Опис того, чи проводяться зміни в обліковій політиці згідно з перехідними положеннями МСФЗ, що застосовуються вперше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Призначені фінансові зобов'язання за справедливою вартістю, що відображаються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Призначені кредити чи дебіторська заборгованість за справедливою вартістю, що відображаються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Знищення основної виробничої одиниці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Різниця між балансовою вартістю дивідендів до сплати та балансовою вартістю розподілених негрошових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Різниця між балансовою вартістю фінансового зобов'язання та суми, яка за договором вимагається для сплати власнику зобов'язання на дату його виконання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 від діяльності,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 від діяльності, що триває, включаючи чисту зміну залишків на рахунку відстрочених тарифних різниць і чисту зміну пов'язаних з ними відстрочених податків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 від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 від припиненої діяльності, включаючи чисту зміну залишків на рахунку відстрочених тарифних різниць і чисту зміну пов'язаних з ними відстрочених податків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(збиток) на акцію, включаючи чисту зміну залишків на рахунку відстрочених тарифних різниць і чисту зміну залишків пов'язаних з ними відстрочених податків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Розбавлений прибуток на акцію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Розбавляючий</w:t>
      </w:r>
      <w:proofErr w:type="spellEnd"/>
      <w:r w:rsidRPr="000E10AE">
        <w:rPr>
          <w:rFonts w:ascii="Times New Roman" w:hAnsi="Times New Roman" w:cs="Times New Roman"/>
        </w:rPr>
        <w:t xml:space="preserve"> вплив інструментів, які можна конвертувати, на кількість звичайних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Розбавляючий</w:t>
      </w:r>
      <w:proofErr w:type="spellEnd"/>
      <w:r w:rsidRPr="000E10AE">
        <w:rPr>
          <w:rFonts w:ascii="Times New Roman" w:hAnsi="Times New Roman" w:cs="Times New Roman"/>
        </w:rPr>
        <w:t xml:space="preserve"> вплив опціонів на акції на кількість звичайних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Пряма фінансова оренда, придбана при об'єднанні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Прямі операційні витрати від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Прямі операційні витрати від інвестиційної нерухомості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Прямі операційні витрати від інвестиційної нерухомості, яка генерує орендний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Прямі операційні витрати від інвестиційної нерухомості, яка не генерує орендний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винагороду директорів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страхових контрактів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страхових контрактів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облікові судження та розрахункові оцінки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нараховані витрати та інші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придбану дебіторську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придбану дебіторську заборгованість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придбану дебіторську заборгованість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придбану дебіторську заборгованість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фактичних страхових вимог у порівнянні з попередніми оцінками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фактичних страхових вимог у порівнянні з попередніми оцінками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фактичних страхових вимог у порівнянні з попередніми оцінками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фактичних вимог про відшкодування збитків у порівнянні з минулими розрахунковими оцінками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про програму з визначеною виплатою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про орендну діяльність для орендаря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про орендну діяльність для орендодавця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про розуміння фінансового стану та ліквідності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додаткової інформації, репрезентативної з точки зору вразливості до ризику, що має місце за контрактами у сфері застосування МСФЗ 17 протягом періоду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резерву під кредитні збитки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пов'язаних з страховими контрактами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сум, що були витрачені суб'єктом господарювання на надання послуг провідного керівного персоналу, що надаються окремим (іншим) суб'єктом </w:t>
      </w:r>
      <w:proofErr w:type="spellStart"/>
      <w:r w:rsidRPr="000E10AE">
        <w:rPr>
          <w:rFonts w:ascii="Times New Roman" w:hAnsi="Times New Roman" w:cs="Times New Roman"/>
        </w:rPr>
        <w:t>господарюванняз</w:t>
      </w:r>
      <w:proofErr w:type="spellEnd"/>
      <w:r w:rsidRPr="000E10AE">
        <w:rPr>
          <w:rFonts w:ascii="Times New Roman" w:hAnsi="Times New Roman" w:cs="Times New Roman"/>
        </w:rPr>
        <w:t xml:space="preserve"> управління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доходу від страхування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доходу від страхування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доходу від страхування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доходу від страхування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іншого сукупного доходу за статтями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іншого сукупного доходу за статтями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іншого сукупного доходу за статтями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іншого сукупного доходу за статтями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теперішньої вартості зобов'язання за визначеною виплатою, який визначає характер, характеристики та ризики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єдиної суми припиненої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єдиної суми припиненої діяльності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єдиної суми припиненої діяльності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єдиної суми припиненої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та зобов'язань із значним ризиком суттєвого коригування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та зобов'язань із значним ризиком суттєвого коригування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та зобов'язань із значним ризиком суттєвого коригування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та зобов'язань із значним ризиком суттєвого коригування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визнаних за витратами на укладання або виконання договорів з клієнтами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визнаних за витратами на укладання або виконання договорів з клієнтами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визнаних за витратами на укладання або виконання договорів з клієнтами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активів, визнаних за витратами на укладання або виконання договорів з клієнтами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асоційовані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асоційовані підприємства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асоційовані підприємства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асоційовані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винагороду аудиторів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затвердження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доступні для продажу фінансові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основи консолідації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основи підготовки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біологічні активи, сільськогосподарську продукцію у місті збору врожаю та державні гранти, що пов'язані з біологічними активами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витрати на позики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позики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розбивки активів та зобов'язань, зведених в один рядок інвестиційного балансу, перехід з пропорційної консолідації на метод участі в капіталі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об'єднання бізнесу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грошові кошти та банківські залишки в центральних банках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грошові кошти та їх еквіваленти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звіт про рух грошових коштів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облікових оцінках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облікових оцінках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облікових оцінках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облікових оцінках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обліковій політиці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змін в обліковій політиці, облікові оцінки та помилки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вимог про відшкодування збитків та сплачених виплат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класи акціонерного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класи акціонерного капіталу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класи акціонерного капіталу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класи акціонерного капіталу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заставу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загальні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загальні зобов'язання та умовні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Рoзкриття</w:t>
      </w:r>
      <w:proofErr w:type="spellEnd"/>
      <w:r w:rsidRPr="000E10AE">
        <w:rPr>
          <w:rFonts w:ascii="Times New Roman" w:hAnsi="Times New Roman" w:cs="Times New Roman"/>
        </w:rPr>
        <w:t xml:space="preserve"> порівняльної інформації, підготовленої за попередніми ЗПБО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Рoзкриття</w:t>
      </w:r>
      <w:proofErr w:type="spellEnd"/>
      <w:r w:rsidRPr="000E10AE">
        <w:rPr>
          <w:rFonts w:ascii="Times New Roman" w:hAnsi="Times New Roman" w:cs="Times New Roman"/>
        </w:rPr>
        <w:t xml:space="preserve"> порівняльної інформації, підготовленої за попередніми ЗПБО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Рoзкриття</w:t>
      </w:r>
      <w:proofErr w:type="spellEnd"/>
      <w:r w:rsidRPr="000E10AE">
        <w:rPr>
          <w:rFonts w:ascii="Times New Roman" w:hAnsi="Times New Roman" w:cs="Times New Roman"/>
        </w:rPr>
        <w:t xml:space="preserve"> порівняльної інформації, підготовленої за попередніми ЗПБО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Рoзкриття</w:t>
      </w:r>
      <w:proofErr w:type="spellEnd"/>
      <w:r w:rsidRPr="000E10AE">
        <w:rPr>
          <w:rFonts w:ascii="Times New Roman" w:hAnsi="Times New Roman" w:cs="Times New Roman"/>
        </w:rPr>
        <w:t xml:space="preserve"> порівняльної інформації, підготовленої за попередніми ЗПБО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склад групи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при об'єднанні бізнесу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при об'єднанні бізнесу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умовні зобов'язання при об'єднанні бізнесу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непередбачені зобов'язання при об'єднанні бізнесу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подальшу участь у фінансових активах, визнання яких припинено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подальшу участь у фінансових активах, визнання яких припинено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подальшу участь у фінансових активах, визнання яких припинено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подальшу участь у фінансових активах, визнання яких припинено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собівартість реалізації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вразливість до кредитного ризику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вразливість до кредитного ризику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вразливість до кредитного ризику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вразливість до кредитного ризику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страхових договорів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боргові інструменти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страховими контрактами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відстрочений дохід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відстрочені податки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програми з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програми з визначеною виплатою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програми з визначеною виплатою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програми з визначеною виплатою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депозити від банків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депозити від клієнтів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витрати зносу та амортизації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похідні фінансові інструменти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біологічні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біологічні активи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біологічні активи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біологічні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запозичення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запозичення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запозичення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запозичення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об'єднання бізнесу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об'єднання бізнесу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об'єднання бізнесу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об'єднання бізнесу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концентрації ризику, що виникає за контрактами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концентрації ризику, що виникає за контрактами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концентрації ризику, що виникає за контрактами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концентрації ризику, що виникає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асоційованих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асоційованих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асоційованих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асоційованих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спільних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спільних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спільних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активи, описані в параграфі 39Ґ(а) МСФЗ 4 для спільних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інструменти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інструменти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інструменти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фінансові інструменти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об'єкти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об'єкти хеджування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об'єкти хеджування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об'єкти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хеджування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хеджування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інструменти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інструменти хеджування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інструменти хеджування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інструменти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нематеріальні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нематеріальні активи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нематеріальні активи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нематеріальні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інвестиційну нерухомість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інвестиційну нерухомість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інвестиційну нерухомість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інвестиційну нерухомість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основні засоби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основні засоби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основні засоби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основні засоби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договори концесії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договори концесії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договори концесії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детальної інформації про договори концесії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дезагрегацію</w:t>
      </w:r>
      <w:proofErr w:type="spellEnd"/>
      <w:r w:rsidRPr="000E10AE">
        <w:rPr>
          <w:rFonts w:ascii="Times New Roman" w:hAnsi="Times New Roman" w:cs="Times New Roman"/>
        </w:rPr>
        <w:t xml:space="preserve"> доходу від договорів з клієнтами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дезагрегацію</w:t>
      </w:r>
      <w:proofErr w:type="spellEnd"/>
      <w:r w:rsidRPr="000E10AE">
        <w:rPr>
          <w:rFonts w:ascii="Times New Roman" w:hAnsi="Times New Roman" w:cs="Times New Roman"/>
        </w:rPr>
        <w:t xml:space="preserve"> доходу від договорів з клієнтами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дезагрегацію</w:t>
      </w:r>
      <w:proofErr w:type="spellEnd"/>
      <w:r w:rsidRPr="000E10AE">
        <w:rPr>
          <w:rFonts w:ascii="Times New Roman" w:hAnsi="Times New Roman" w:cs="Times New Roman"/>
        </w:rPr>
        <w:t xml:space="preserve"> доходу від договорів з клієнтами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дезагрегацію</w:t>
      </w:r>
      <w:proofErr w:type="spellEnd"/>
      <w:r w:rsidRPr="000E10AE">
        <w:rPr>
          <w:rFonts w:ascii="Times New Roman" w:hAnsi="Times New Roman" w:cs="Times New Roman"/>
        </w:rPr>
        <w:t xml:space="preserve"> доходу від договорів з клієнтами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припинену діяльність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дивіденди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прибуток на акцію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зміни статусу інвестиційного суб'єкта господарювання на фінансову звітність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змін валютних курсів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первісно визнаних страхових контрактів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первісно визнаних страхових контрактів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первісно визнаних страхових контрактів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первісно визнаних страхових контрактів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асоційованих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асоційованих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асоційованих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асоційованих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спільних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спільних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спільних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на прибуток або збиток для спільних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вплив змін частки участі материнського підприємства у дочірньому підприємстві, які не призводять до втрати контролю над капіталом, який належить власникам материнського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виплати працівникам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операційні сегменти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події після звітного періоду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очікуваний вплив першого застосування нових стандартів або тлумачень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очікуваний вплив першого застосування нових стандартів або тлумачень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очікуваний вплив першого застосування нових стандартів або тлумачень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очікуваний вплив першого застосування нових стандартів або тлумачень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витрати за характером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активи розвідки та оцінки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зовнішні кредитні рейтинги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зовнішні кредитні рейтинги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зовнішні кредитні рейтинги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зовнішні кредитні рейтинги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справедливої вартості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активів за справедливою вартістю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активів за справедливою вартістю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активів за справедливою вартістю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активів за справедливою вартістю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власного капіталу за справедливою вартістю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власного капіталу за справедливою вартістю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власного капіталу за справедливою вартістю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власного капіталу за справедливою вартістю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зобов'язань за справедливою вартістю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зобов'язань за справедливою вартістю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зобов'язань за справедливою вартістю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оцінку зобов'язань за справедливою вартістю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активів програми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активів програми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активів програми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активів програми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статей, яка використана як доцільна собівартість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статей, яка використана як доцільна собівартість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статей, яка використана як доцільна собівартість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справедливу вартість статей, яка використана як доцільна собівартість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комісійні доходи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доходи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доходи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які вплинули зміни, що вносяться до МСФЗ 9, стосовно ознак попередньої оплати з від'ємною компенсацією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які вплинули зміни, що вносяться до МСФЗ 9, стосовно ознак попередньої оплати з від'ємною компенсацією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які вплинули зміни, що вносяться до МСФЗ 9, стосовно ознак попередньої оплати з від'ємною компенсацією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які вплинули зміни, що вносяться до МСФЗ 9, стосовно ознак попередньої оплати з від'ємною компенсацією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дату першого застосування МСФЗ 9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дату першого застосування МСФЗ 9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дату першого застосування МСФЗ 9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на дату першого застосування МСФЗ 9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утримувані для торгівлі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які є простроченими або такими, корисність яких зменшилась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які є простроченими або такими, корисність яких зменшилась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які є простроченими або такими, корисність яких зменшилась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які є простроченими або такими, корисність яких зменшилась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асоційованих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асоційованих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асоційованих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асоційованих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спільних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спільних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спільних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активи, до яких застосовується підхід накладення для спільних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за справедливою вартістю через прибуток або збиток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за типом ставки відсотка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за типом ставки відсотка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за типом ставки відсотка[таблиця]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за типом ставки відсотка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призначених за справедливою вартістю через прибуток або збиток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інструменти, утримувані для торгівлі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дату першого застосування МСФЗ 9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дату першого застосування МСФЗ 9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дату першого застосування МСФЗ 9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на дату першого застосування МСФЗ 9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фінансові зобов'язання, утримувані для торгівлі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управління фінансовим ризиком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перше застосування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форми фінансування структурованого суб'єкта господарювання та їх середньозважений строк дії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загальні та адміністративні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загальний облік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загальної інформації про фінансову звітність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географічні регіони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географічні регіони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географічні регіони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географічні регіони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безперервність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гудвіл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державні гранти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облік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те, як суб'єкт господарювання подає у сукупності частки участі у подібних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те, як суб'єкт господарювання здійснює управління ризиком ліквідності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звітність в умовах гіперінфляції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та сторнування збитку від зменшення корисності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та сторнування збитку від зменшення корисності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та сторнування збитку від зменшення корисності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та сторнування збитку від зменшення корисності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визнаний або сторнований для одиниці, яка генерує грошові кошти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визнаний або сторнований для одиниці, яка генерує грошові кошти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визнаний або сторнований для одиниці, яка генерує грошові кошти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збиток від зменшення корисності, визнаний або сторнований для одиниці, яка генерує грошові кошти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зменшення корисності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податок на прибуток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опосередковану оцінку справедливої вартості отриманих товарів чи послуг, надані протягом періоду інші інструменти власного капіталу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опосередковану оцінку справедливої вартості отриманих товарів чи послуг, надані протягом періоду опціони на акції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опосередковану оцінку справедливої вартості отриманих товарів чи послуг, модифіковані протягом періоду угод про платіж на основі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діяльність що підпадає під тарифне регулювання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діяльність що підпадає під тарифне регулювання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діяльність що підпадає під тарифне регулювання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діяльність що підпадає під тарифне регулювання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сільськогосподарську продукцію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сільськогосподарську продукцію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сільськогосподарську продукцію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сільськогосподарську продукцію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визнані у зв'язку із залишками на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визнані у зв'язку із залишками на рахунку відстрочених тарифних різниць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визнані у зв'язку із залишками на рахунку відстрочених тарифних різниць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визнані у зв'язку із залишками на рахунку відстрочених тарифних різниць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що вплинули на звіт про сукупний дохід в результаті обліку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що вплинули на звіт про сукупний дохід в результаті обліку хеджування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що вплинули на звіт про сукупний дохід в результаті обліку хеджування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суми, що вплинули на звіт про сукупний дохід в результаті обліку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консолідованих структурованих суб'єктів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консолідованих структурованих суб'єктів господарювання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консолідованих структурованих суб'єктів господарювання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консолідованих структурованих суб'єктів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вразливість до кредитних ризиків, призначених як оцінених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величину кредитних ризиків, призначених як оцінених за справедливою вартістю через прибуток або збиток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величину кредитних ризиків, призначених як оцінених за справедливою вартістю через прибуток або збиток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величину кредитних ризиків, призначених як оцінених за справедливою вартістю через прибуток або збиток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що виникає за контрактами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що виникає за контрактами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що виникає за контрактами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кредитний ризик, що виникає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програми з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працівників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очікуване визнання контрактної сервісної маржі в прибутку або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очікуване визнання контрактної сервісної маржі в прибутку або збитку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очікуване визнання контрактної сервісної маржі в прибутку або збитку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очікуване визнання контрактної сервісної маржі в прибутку або збитку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у структурованому суб'єкті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провідний управлінський персонал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угоди щодо ліквідності, гарантії або інші загальні зобов'язання з третіми сторонами, які можуть вплинути на справедливу вартість або ризик часток у структурованих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виконання зобов'язань за визначеною виплатою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методи, вхідні дані та припущення, застосовані при розподілі ціни операції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методи, вхідні дані та припущення, застосовані для визначення можливих обмежень змінного перемінного відшкодування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методи, вхідні дані та припущення, застосовані для визначення ціни операції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методи, вхідні дані та припущення, застосовані для оцінки зобов'язань за поверненням, відшкодуванням та іншими подібними зобов'язаннями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асоційованих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асоційованих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асоційованих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асоційованих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спільних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спільних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спільних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для спільних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можливі різниці між балансовою вартістю та справедливою вартістю контрактів, описаних у МСФЗ 7.29 b та МСФЗ 7.29 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асоційованих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асоційованих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асоційованих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асоційованих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спільних підприємств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спільних підприємств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спільних підприємств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для спільних підприємств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інструментів хеджування та їхній вплив на майбутні потоки грошових коштів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інструментів хеджування та їхній вплив на майбутні потоки грошових коштів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інструментів хеджування та їхній вплив на майбутні потоки грошових коштів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інструментів хеджування та їхній вплив на майбутні потоки грошових коштів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які перебувають під контролем інвестиційного суб'єкта господарювання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які перебувають під контролем інвестиційного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неконсолідовані дочірні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неконсолідовані дочірні підприємства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неконсолідовані дочірні підприємства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неконсолідовані дочірні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щодо одиниць, які генерують грошові кошти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щодо одиниць, які генерують грошові кошти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щодо одиниць, які генерують грошові кошти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щодо одиниць, які генерують грошові кошти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інструменти власного капіталу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яка дозволяє користувачам фінансової звітності оцінити зміни в зобов'язаннях, що виникають від фінансової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перше застосування стандартів або тлумачень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перше застосування стандартів або тлумачень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перше застосування стандартів або тлумачень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перше застосування стандартів або тлумачень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вхідних даних для застосування методів, що використовувались для оцінювання контрактів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вхідних даних для застосування методів, що використовувались для оцінювання контрактів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вхідних даних для застосування методів, що використовувались для оцінювання контрактів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вхідних даних для застосування методів, що використовувались для оцінювання контрактів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страхові контракти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дохід від страхових премій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страховий ризик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та гудвіл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які є суттєвими для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які є суттєвими для суб'єкта господарювання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які є суттєвими для суб'єкта господарювання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які є суттєвими для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з невизначеним строком корисного використання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з невизначеним строком корисного використання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з невизначеним строком корисного використання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нематеріальні активи з невизначеним строком корисного використання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процентні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частку у фондах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процентні доходи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процентні доходи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в асоційованих підприємствах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у спільній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в інших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у дочірніх підприємствах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у неконсолідованих структурованих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проміжну фінансову звітність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внутрішній кредитний рейтинг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внутрішній кредитний рейтинг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внутрішній кредитний рейтинг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внутрішній кредитний рейтинг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запаси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за інвестиційними контрактами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інвестиційних суб'єктів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інвестиційну нерухомість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інвестиції, що обліковуються за методом участі в капіталі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інвестиції за винятком тих, що обліковуються за методом участі в капіталі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статутний капітал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спільної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спільної діяльності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спільної діяльності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спільної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спільні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спільні підприємства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спільні підприємства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спільні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попередні платежі за орендою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оренду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оцінені за справедливою вартістю та випущені з невід'ємним посиленням кредиту з боку третіх сторін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оцінені за справедливою вартістю та випущені з невід'ємним посиленням кредиту з боку третіх сторін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оцінені за справедливою вартістю та випущені з невід'ємним посиленням кредиту з боку третіх сторін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оцінені за справедливою вартістю та випущені з невіддільним посиленням кредиту з боку третіх сторін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ризик ліквідності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ризик ліквідності страхових контрактів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кредити та аванси банкам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кредити та аванси клієнтам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основних клієнтів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основних клієнтів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основних клієнтів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основних клієнтів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ринковий ризик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ринковий ризик страхових контрактів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похідних фінансових зобов'язань за строками погашення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похідних фінансових зобов'язань за строками погашення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похідних фінансових зобов'язань за строками погашення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похідних фінансових зобов'язань за строками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фінансових активів, утримуваних для управління ризиком ліквідності, за строками погашення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фінансових активів, утримуваних для управління ризиком ліквідності, за строками погашення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фінансових активів, утримуваних для управління ризиком ліквідності, за строками погашення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фінансових активів, утримуваних для управління ризиком ліквідності, за строками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за строками погашення для ризику ліквідності, що виникає за контрактами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за строками погашення для ризику ліквідності, що виникає за контрактами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за строками погашення для ризику ліквідності, що виникає за контрактами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за строками погашення для ризику ліквідності, що виникає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непохідних фінансових зобов'язань за строками погашення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непохідних фінансових зобов'язань за строками погашення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непохідних фінансових зобов'язань за строками погашення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непохідних фінансових зобов'язань за строками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до отримання за фінансовою орендою за строками погашення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до отримання за фінансовою орендою за строками погашення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до отримання за фінансовою орендою за строками погашення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до отримання за фінансовою орендою за строками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за операційною орендою за строками погашення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за операційною орендою за строками погашення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за операційною орендою за строками погашення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платежів за операційною орендою за строками погашення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пов'язані з фінансовими інструментами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пов'язані з фінансовими інструментами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пов'язані з фінансовими інструментами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пов'язані з фінансовими інструментами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пов'язані з страховими контрактами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виникають за контрактами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виникають за контрактами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виникають за контрактами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характер та рівень ризиків, що виникають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вартість чистих активів, які належать власникам одиниць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чисте зобов'язання (актив) за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чисте зобов'язання (актив) за визначеною виплатою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чисте зобов'язання (актив) за визначеною виплатою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чисте зобов'язання (актив) за визначеною виплатою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чисті, валові та пов'язані з часткою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суми, що виникають внаслідок страхових контрактів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чисті, валові та пов'язані з часткою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суми, що виникають внаслідок страхових контрактів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чисті, валові та пов'язані з часткою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суми, що виникають внаслідок страхових контрактів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чисті, валові та пов'язані з часткою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суми, що виникають внаслідок страхових контрактів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події, що не вимагають коригування після звітного періоду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події, що не вимагають коригування після звітного періоду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події, що не вимагають коригування після звітного періоду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події, що не вимагають коригування після звітного періоду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частки, що не забезпечують контролю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непоточні активи, утримувані для продажу, та припинену діяльність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непоточні активи або групи вибуття, класифіковані як утримувані для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примітки та іншої пояснювальної інформації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ціни виконання інших інструментів власного капіталу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ціни виконання опціонів на акції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строки дії, що залишились за договором для невиконаних опціонів на акції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строки дії, що залишились за договором для невиконаних опціонів на акції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строки дії, що залишились за договором для невиконаних опціонів на акції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кількість та середньозважені строки дії, що залишились за договором для невиконаних опціонів на акції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цілі, політику та процеси щодо управління капіталом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цілі, політику та процеси щодо управління капіталом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цілі, політику та процеси щодо управління капіталом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цілі, політику та процеси щодо управління капіталом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активів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активів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активів та фінансових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зобов'язань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зобов'язань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згортання фінансових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операційні сегменти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операційні сегменти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операційні сегменти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операційні сегменти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поточні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поточні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непоточні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непоточні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операційні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операційні доходи (витрати)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операційні доходи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забезпечення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забезпечення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забезпечення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інші забезпечення, умовні зобов'язання та умовні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щодо виконання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щодо виконання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щодо виконання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зобов'язання щодо виконання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попередні платежі та інші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продукти та послуги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продукти та послуги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продукти та послуги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продукти та послуги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прибуток (збиток) від операційної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основні засоби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матрицю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матрицю забезпечення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матрицю забезпечення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матрицю забезпечення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забезпечення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оренду для орендаря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оренду для орендодавця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активи з права користування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активи з права користування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активи з права користування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кількісної інформації про активи з права користування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діапазон цін виконання невиконаних опціонів на акції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діапазон цін виконання невиконаних опціонів на акції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діапазон цін виконання невиконаних опціонів на акції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діапазон цін виконання невиконаних опціонів на акції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ранжування та суми потенційних збитків у структурованих суб'єктах господарювання, які несуть сторони, частки яких за рангом нижче, ніж частки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фінансових активів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фінансових активів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статей або зміни у поданні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статей або зміни у поданні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статей або зміни у поданні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перекласифікацію</w:t>
      </w:r>
      <w:proofErr w:type="spellEnd"/>
      <w:r w:rsidRPr="000E10AE">
        <w:rPr>
          <w:rFonts w:ascii="Times New Roman" w:hAnsi="Times New Roman" w:cs="Times New Roman"/>
        </w:rPr>
        <w:t xml:space="preserve"> статей або зміни у поданні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між інвестицією, визнання якої припинено, та визнаними активами та зобов'язаннями, перехід з обліку інвестиції за собівартістю або відповідно до МСФЗ 9 на облік активів та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між інвестицією, визнання якої припинено, та визнаними активами та зобов'язаннями, перехід з методу участі в капіталі на облік активів та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біологічних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біологічних активів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біологічних активів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біологічних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гудвілу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гудвілу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гудвілу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компонентами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компонентами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компонентами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компонентами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залишком періоду покриття та страховими вимогами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залишком періоду покриття та страховими вимогами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залишком періоду покриття та страховими вимогами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страхових контрактах за залишком періоду покриття та страховими вимогами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нематеріальних активів та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нематеріальних активів та гудвілу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нематеріальних активів та гудвілу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нематеріальних активів та гудвілу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величині можливих збитків та пояснення змін валової балансової вартості для фінансових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величині можливих збитків та пояснення змін валової балансової вартості для фінансових інструментів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величині можливих збитків та пояснення змін валової балансової вартості для фінансових інструментів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змін у величині можливих збитків та пояснення змін валової балансової вартості для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фінансових активів, які є предметом заліку взаємних вимог, забезпечені правовою санкцією основні угоди про взаємну компенсацію або подібні угоди з окремими статтями у звіті про фінансовий стан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фінансових зобов'язань, які є предметом заліку взаємних вимог, забезпечені правовою санкцією основні угоди про взаємну компенсацію або подібні угоди з окремими статтями у звіті про фінансовий стан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зобов'язань, що виникають від фінансової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зобов'язань, що виникають від фінансової діяльності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зобов'язань, що виникають від фінансової діяльності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зобов'язань, що виникають від фінансової діяльності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підсумкової фінансової інформації асоційованого підприємства, облікованого за методом участі в капіталі, з балансовою вартістю частки в асоційованому підприємстві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узгодження підсумкової фінансової інформації спільного підприємства, облікованого за методом участі в капіталі, з балансовою вартістю частки у спільному підприємстві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заборону на викуп, переміщення між фінансовими зобов'язаннями та власним капіталом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перепризначені фінансові активи та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перепризначені фінансові активи та зобов'язання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перепризначені фінансові активи та зобов'язання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перепризначені фінансові активи та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перепризначення фінансових активів на дату першого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перепризначення фінансових активів на дату першого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перепризначення фінансових активів на дату першого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перепризначення фінансових активів на дату першого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рахунки відстрочених тарифних різниць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права на відшкодування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права на відшкодування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права на відшкодування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права на відшкодування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перестрахування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пов'язані сторони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договори продажу із зворотним викупом та договори купівлі із зворотним </w:t>
      </w:r>
      <w:proofErr w:type="spellStart"/>
      <w:r w:rsidRPr="000E10AE">
        <w:rPr>
          <w:rFonts w:ascii="Times New Roman" w:hAnsi="Times New Roman" w:cs="Times New Roman"/>
        </w:rPr>
        <w:t>продажем</w:t>
      </w:r>
      <w:proofErr w:type="spellEnd"/>
      <w:r w:rsidRPr="000E10AE">
        <w:rPr>
          <w:rFonts w:ascii="Times New Roman" w:hAnsi="Times New Roman" w:cs="Times New Roman"/>
        </w:rPr>
        <w:t xml:space="preserve">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витрати на дослідження та розробку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резерви у власному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резерви у власному капіталі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резерви у власному капіталі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резерви у власному капіталі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обмежені до використання грошові кошти та їх еквіваленти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дохід від продажу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дохід від договорів з клієнтами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стратегію управління ризиками, пов'язану з обліком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стратегію управління ризиками, пов'язану з обліком хеджування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стратегію управління ризиками, пов'язану з обліком хеджування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стратегію управління ризиками, пов'язану з обліком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w:t>
      </w:r>
      <w:proofErr w:type="spellStart"/>
      <w:r w:rsidRPr="000E10AE">
        <w:rPr>
          <w:rFonts w:ascii="Times New Roman" w:hAnsi="Times New Roman" w:cs="Times New Roman"/>
        </w:rPr>
        <w:t>актуарних</w:t>
      </w:r>
      <w:proofErr w:type="spellEnd"/>
      <w:r w:rsidRPr="000E10AE">
        <w:rPr>
          <w:rFonts w:ascii="Times New Roman" w:hAnsi="Times New Roman" w:cs="Times New Roman"/>
        </w:rPr>
        <w:t xml:space="preserve"> припущень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активи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активи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активи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до змін вхідних даних, що не можна спостерігати на активних ринках, інструменти власного капіталу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зобов'язання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зобов'язання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оцінки справедливої вартості змін вхідних даних, що не можна спостерігати на активних ринках,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аналізу чутливості за винятком передбаченого параграфом 128(а)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до змін у </w:t>
      </w:r>
      <w:proofErr w:type="spellStart"/>
      <w:r w:rsidRPr="000E10AE">
        <w:rPr>
          <w:rFonts w:ascii="Times New Roman" w:hAnsi="Times New Roman" w:cs="Times New Roman"/>
        </w:rPr>
        <w:t>вразливостях</w:t>
      </w:r>
      <w:proofErr w:type="spellEnd"/>
      <w:r w:rsidRPr="000E10AE">
        <w:rPr>
          <w:rFonts w:ascii="Times New Roman" w:hAnsi="Times New Roman" w:cs="Times New Roman"/>
        </w:rPr>
        <w:t xml:space="preserve"> до ризиків, що виникають за контрактами у сфері застосування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до змін у </w:t>
      </w:r>
      <w:proofErr w:type="spellStart"/>
      <w:r w:rsidRPr="000E10AE">
        <w:rPr>
          <w:rFonts w:ascii="Times New Roman" w:hAnsi="Times New Roman" w:cs="Times New Roman"/>
        </w:rPr>
        <w:t>вразливостях</w:t>
      </w:r>
      <w:proofErr w:type="spellEnd"/>
      <w:r w:rsidRPr="000E10AE">
        <w:rPr>
          <w:rFonts w:ascii="Times New Roman" w:hAnsi="Times New Roman" w:cs="Times New Roman"/>
        </w:rPr>
        <w:t xml:space="preserve"> до ризиків, що виникають за контрактами у сфері застосування МСФЗ 17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до змін у </w:t>
      </w:r>
      <w:proofErr w:type="spellStart"/>
      <w:r w:rsidRPr="000E10AE">
        <w:rPr>
          <w:rFonts w:ascii="Times New Roman" w:hAnsi="Times New Roman" w:cs="Times New Roman"/>
        </w:rPr>
        <w:t>вразливостях</w:t>
      </w:r>
      <w:proofErr w:type="spellEnd"/>
      <w:r w:rsidRPr="000E10AE">
        <w:rPr>
          <w:rFonts w:ascii="Times New Roman" w:hAnsi="Times New Roman" w:cs="Times New Roman"/>
        </w:rPr>
        <w:t xml:space="preserve"> до ризиків, що виникають за контрактами у сфері застосування МСФЗ 17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аналізу чутливості до змін у </w:t>
      </w:r>
      <w:proofErr w:type="spellStart"/>
      <w:r w:rsidRPr="000E10AE">
        <w:rPr>
          <w:rFonts w:ascii="Times New Roman" w:hAnsi="Times New Roman" w:cs="Times New Roman"/>
        </w:rPr>
        <w:t>вразливосяхі</w:t>
      </w:r>
      <w:proofErr w:type="spellEnd"/>
      <w:r w:rsidRPr="000E10AE">
        <w:rPr>
          <w:rFonts w:ascii="Times New Roman" w:hAnsi="Times New Roman" w:cs="Times New Roman"/>
        </w:rPr>
        <w:t xml:space="preserve"> до ризиків, що виникають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чутливості до страхового ризику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окремої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договори концесії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акціонерний капітал, резерви та інший додатковий капітал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угоду про платіж на основі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по суттєві аспекти облікової політики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коригувань отриманих результатів оцінки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суджень та припущень, зроблених по відношенню до часток участі в інших суб'єктах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суджень і змін у судженнях, здійснених при застосуванні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активів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активів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власного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власного капіталу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власного капіталу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власного капіталу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зобов'язань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зобов'язань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зобов'язань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значних вхідних даних, що не можна спостерігати на активних ринках, які використані для оцінки справедливої вартості зобов'язань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Розкриття інформації про </w:t>
      </w:r>
      <w:proofErr w:type="spellStart"/>
      <w:r w:rsidRPr="000E10AE">
        <w:rPr>
          <w:rFonts w:ascii="Times New Roman" w:hAnsi="Times New Roman" w:cs="Times New Roman"/>
        </w:rPr>
        <w:t>субординовані</w:t>
      </w:r>
      <w:proofErr w:type="spellEnd"/>
      <w:r w:rsidRPr="000E10AE">
        <w:rPr>
          <w:rFonts w:ascii="Times New Roman" w:hAnsi="Times New Roman" w:cs="Times New Roman"/>
        </w:rPr>
        <w:t xml:space="preserve">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дочірні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дочірні підприємства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дочірні підприємства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дочірні підприємства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податкову дебіторську та кредиторську заборгованість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тимчасові різниці, невикористані податкові збитки та невикористані податкові вигоди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тимчасові різниці, невикористані податкові збитки та невикористані податкові вигоди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тимчасові різниці, невикористані податкові збитки та невикористані податкові вигоди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тимчасові різниці, невикористані податкові збитки та невикористані податкові вигоди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угоди про платіж на основі акцій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угоди про платіж на основі акцій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угоди про платіж на основі акцій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умови угоди про платіж на основі акцій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торговельну та іншу кредиторську заборгованість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торговельну та іншу дебіторську заборгованість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доходи (витрати) від торгівлі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ціну операції, яка розподіляється на зобов'язання щодо виконання, що залишилися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ціну операції, яка розподіляється на зобов'язання щодо виконання, що залишилися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ціну операції, яка розподіляється на зобов'язання щодо виконання, що залишилися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ціну операції, яка розподіляється на зобов'язання щодо виконання, що залишилися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між пов'язаними сторонами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між пов'язаними сторонами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між пов'язаними сторонами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між пов'язаними сторонами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що визнані окремо від придбання активів та нарахування зобов'язань при об'єднанні бізнесу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що визнані окремо від придбання активів та нарахування зобов'язань при об'єднанні бізнесу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що визнані окремо від придбання активів та нарахування зобов'язань при об'єднанні бізнесу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операції, що визнані окремо від придбання активів та прийняття зобов'язань при об'єднанні бізнесу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передані фінансові активи, визнання яких не припинено повністю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передані фінансові активи, визнання яких не припинено повністю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передані фінансові активи, визнання яких не припинено повністю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передані фінансові активи, визнання яких не припинено повністю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передачу фінансових активів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власні викуплені акції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типи страхових контрактів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типи страхових контрактів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типи страхових контрактів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типи страхових контрактів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невизначеності щодо здатності суб'єкта господарювання продовжувати діяльність безперервно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неконсолідованих структурованих суб'єктів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добровільні зміни в обліковій політиці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добровільні зміни в обліковій політиці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добровільні зміни в обліковій політиці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добровільні зміни в обліковій політиці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кривої доходності, що використовується для дисконтування грошових потоків, які не змінюються в залежності від доходності базових статей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кривої доходності, що використовується для дисконтування грошових потоків, які не змінюються в залежності від доходності базових статей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кривої доходності, що використовується для дисконтування грошових потоків, які не змінюються в залежності від доходності базових статей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кривої доходності, що використовується для дисконтування грошових потоків, які не змінюються в залежності від доходності базових статей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те, що операції між пов'язаними сторонами були здійснені на умовах, еквівалентних тим, які існують при операціях за принципом витягнутої руки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підхід накладення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Розкриття інформації про тимчасове звільнення від вимог МСФЗ 9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Припинена діяльність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для підготовки прогнозів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у поточній розрахунковій оцінці вартості при використанні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при поточній оцінці справедливої вартості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у минулій розрахунковій оцінці вартості при використанні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при попередній оцінці справедливої вартості за вирахуванням витрат на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застосована для відображення часової вартості грошей, залишки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дисконту,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Дисконтований грошовий потік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Дисконтована негарантована ліквідаційна вартість активів, яка є об'єктом фінансової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впливу на фінансову звітність, що очікується в результаті першого застосування нового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Групи вибуття, класифіковані як утримувані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основного дочірнього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нематеріальні активи та гудвіл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нематеріальні активи за винятком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та вибуття з використання, основні засоби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збут та адміністративні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збут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дивідендів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класифіковані як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акціонерам материнського підприємства,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на частки,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на частки, що не забезпечують контролю,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звичайні акції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звичайні акції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інші акції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сплачені, інші акції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до сплати, розподіл негрошових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запропоновані або оголошені перед затвердженням фінансової звітності до випуску, але не визнані як розподілені між власниками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запропоновані або оголошені перед затвердженням фінансової звітності до випуску, але не визнані як розподілені між власниками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 від асоційованих підприємств,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 від інвестицій, облік яких ведеться за методом участі в капіталі,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 від спільних підприємств,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отримані,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на частки,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між власниками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між власниками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між власниками материнського підприємства, що відносяться до поточного року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між власниками материнського підприємства, що відносяться до попередніх років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як розподілені між власниками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для інвестицій в інструменти власного капіталу, які призначені за справедливою вартістю через інший сукупний дохід, визнання яких було припинено протягом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Дивіденди, визнані для інвестицій в інструменти власного капіталу, які призначені за справедливою вартістю через інший сукупний дохід,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Походження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благодійні внески та субсидії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на акцію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на акцію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на акцію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на акцію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Вплив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Вплив коригувань, внесених при зміні суб'єктом господарювання основи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нижньої межі активу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змін валютного курсу на грошові кошти та їх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змін валютного курсу на грошові кошти та їх еквіваленти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Вплив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підходом накладення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переходу на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рішення про відмову від коригування контрактної сервісної маржі на деякі зміни в грошових потоках виконання для контрактів з умовами прямої участі на коригування контрактної сервісної маржі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Дати проведення переоцінки, активи за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Дати проведення переоцінки,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Дати проведення переоцінки,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Ефективна ставка відсотка, визначена на дату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для активів, </w:t>
      </w:r>
      <w:proofErr w:type="spellStart"/>
      <w:r w:rsidRPr="000E10AE">
        <w:rPr>
          <w:rFonts w:ascii="Times New Roman" w:hAnsi="Times New Roman" w:cs="Times New Roman"/>
        </w:rPr>
        <w:t>перекласіфікованих</w:t>
      </w:r>
      <w:proofErr w:type="spellEnd"/>
      <w:r w:rsidRPr="000E10AE">
        <w:rPr>
          <w:rFonts w:ascii="Times New Roman" w:hAnsi="Times New Roman" w:cs="Times New Roman"/>
        </w:rPr>
        <w:t xml:space="preserve"> з категорії за справедливою вартістю через прибуток або збиток в категорію за амортизованою собівартістю або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Ефективна ставка відсотка, визначена на дату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з категорії за справедливою вартістю через прибуток або збиток,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Ефективна ставка відсотка, визначена на дату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зобов'язань з категорії за справедливою вартістю через прибуток або збиток,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Ефективна ставка відсотка для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доступних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Ефективна ставка відсотка для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вісім років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Розподіл електроенергії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Вилучення з </w:t>
      </w:r>
      <w:proofErr w:type="spellStart"/>
      <w:r w:rsidRPr="000E10AE">
        <w:rPr>
          <w:rFonts w:ascii="Times New Roman" w:hAnsi="Times New Roman" w:cs="Times New Roman"/>
        </w:rPr>
        <w:t>міжсегментних</w:t>
      </w:r>
      <w:proofErr w:type="spellEnd"/>
      <w:r w:rsidRPr="000E10AE">
        <w:rPr>
          <w:rFonts w:ascii="Times New Roman" w:hAnsi="Times New Roman" w:cs="Times New Roman"/>
        </w:rPr>
        <w:t xml:space="preserve"> сум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працівників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працедавця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енергію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Нарахування на передачу енергії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Прийняття значних загальних зобов'язань або умовних зобов'язань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Суб'єкти господарювання, які здійснюють спільний контроль або значний вплив над суб'єктом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власного капіталу суб'єкта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власного капіталу суб'єкта господарювання, включені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асоційованих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об'єднання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одиниць, які генерують грошові кошти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консолідованих структурованих суб'єктів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зовнішніх кредитних рейтингів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зменшення корисності фінансових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окремих активів або одиниць, які генерують грошові кошти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внутрішніх кредитних рейтингів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операцій спільної діяльності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спільних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ймовірності дефолту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пов'язаних сторін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консолідованих сегментів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дочірніх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неконсолідованих структурованих суб'єктів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суб'єкта господарювання щодо неконсолідованих дочірніх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та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та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що відноситься до власників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що відноситься до власників материнського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капіталу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Частки участі покупця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 власний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Ціновий ризик власного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Власний капітал, </w:t>
      </w:r>
      <w:proofErr w:type="spellStart"/>
      <w:r w:rsidRPr="000E10AE">
        <w:rPr>
          <w:rFonts w:ascii="Times New Roman" w:hAnsi="Times New Roman" w:cs="Times New Roman"/>
        </w:rPr>
        <w:t>перекласифікований</w:t>
      </w:r>
      <w:proofErr w:type="spellEnd"/>
      <w:r w:rsidRPr="000E10AE">
        <w:rPr>
          <w:rFonts w:ascii="Times New Roman" w:hAnsi="Times New Roman" w:cs="Times New Roman"/>
        </w:rPr>
        <w:t xml:space="preserve"> у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Власний капітал, зобов'язання та залишки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Розрахункова оцінка внесків, надходження яких до програми очікується протягом наступного річного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Оцінка недисконтованих страхових вимог,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Розрахункові грошові потоки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доступних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Розрахункові грошові потоки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Розрахунковий фінансовий вплив умовних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Розрахунковий фінансовий вплив умовних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Розрахунковий фінансовий вплив,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Оцінки теперішньої вартості майбутніх грошових потоків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Оцінки теперішньої вартості майбутнього надходження грошових коштів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Оцінки теперішньої вартості майбутнього вибуття (надходження) грошових коштів, що виникає за контрактами у сфері застосування МСФЗ 17, яке належить до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Оцінки теперішньої вартості майбутнього вибуття грошових коштів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Оцінки теперішньої вартості майбутніх грошових потоків, крім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Оцінки теперішньої вартості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Події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Події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Курсові різниці від переведення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акцизом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Ціна виконання невиконаних опціонів на акції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Ціна виконання,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Очікуване вибуття грошових потоків у результаті погашення чи викупу фінансових інструментів з правом дострокового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Очікуваний рівень збитків за кредитами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кредитні збитки за сукупною оцінкою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кредитні збитки за індивідуальною оцінкою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дивіденди як відсоток,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дивіденди,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Очікуване відшкодування,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Очікуване відшкодування,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цінові коливання,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(доходи), включені до прибутку чи збитку, зобов'язання за випущеними страховими контрактами та контрактами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розвідкою та оцінкою запасів корисних копалин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через скасування дисконту на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вимогами про відшкодування збитків та виплатами держателям страхових полісів, без зменшення на утримуване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від операцій, платіж за якими здійснюється на основі акцій з використанням грошових коштів та при яких отримані товари чи послуги не відповідають критеріям для визнання як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від подальшої участі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Витрати від подальшої участі у фінансових активах, визнані </w:t>
      </w:r>
      <w:proofErr w:type="spellStart"/>
      <w:r w:rsidRPr="000E10AE">
        <w:rPr>
          <w:rFonts w:ascii="Times New Roman" w:hAnsi="Times New Roman" w:cs="Times New Roman"/>
        </w:rPr>
        <w:t>кумулятивно</w:t>
      </w:r>
      <w:proofErr w:type="spellEnd"/>
      <w:r w:rsidRPr="000E10AE">
        <w:rPr>
          <w:rFonts w:ascii="Times New Roman" w:hAnsi="Times New Roman" w:cs="Times New Roman"/>
        </w:rPr>
        <w:t>,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від операцій, платіж за якими здійснюється на основі акцій з використанням інструментів власного капіталу та при яких отримані товари чи послуги, що не відповідають критеріям для визнання як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операціями з працівниками, платіж за якими здійснюється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визнані протягом періоду щодо безнадійної та сумнівної заборгованості за операцією зі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орендою малоцінних активів, до яких застосовано звільнення від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короткостроковою орендою, до яких застосовано звільнення від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зі змінними орендними виплатами, не включені в оцінку орендних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що пов'язані з утримуваним перестрахуванням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характером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Витрати від розподілу премій, сплачених </w:t>
      </w:r>
      <w:proofErr w:type="spellStart"/>
      <w:r w:rsidRPr="000E10AE">
        <w:rPr>
          <w:rFonts w:ascii="Times New Roman" w:hAnsi="Times New Roman" w:cs="Times New Roman"/>
        </w:rPr>
        <w:t>перестраховикові</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Витрати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доступних для продажу фінансових активів, визнаних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Витрати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визнаних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характером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коригувань знаменників, застосованих для обчислення базового та розбавленого прибутку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коригувань чисельника для обчислення базового прибутку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коригувань чисельника для обчислення розбавленого прибутку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коригувань, необхідних для досягнення об'єктивного подання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суми,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між прибутком або збитком та іншим сукупним доходом при застосуванні підходу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будь-яких змін у діапазоні недисконтованих результатів та причин цих змін для умовної компенсації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будь-яких змін визнаних сум умовної компенсації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активів, придбаних за рахунок державного гранту та первісно визнаних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основи для підготовки нескоригованої порівняльної інформації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орган затвердження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 у діяльності, що дали страховикові змогу переоцінити, чи його діяльність пов'язана в основному зі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 у діяльності, внаслідок яких страховик втратив право на застосування тимчасового звільнення від вимог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зміни у бізнес-моделі управління фінансовими активами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зміни назви суб'єкта господарювання, що звітує, або інших способів ідентифікації у порівнянні з кінцем попереднього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 застосовуваних ставок оподаткування у порівнянні з попереднім обліковим періодом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змін в описі програми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договірних зобов'язань придбати, побудувати або розвинути інвестиційну нерухомість або щодо ремонту, технічного обслуговування чи покращення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практики управління кредитними ризиками і її відношення до визнання та оцінки очікуваних кредитних збитків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перехресного посилання на інформацію у проміжній фінансовій звітності щодо першого застосування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відхилення від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призначених фінансових активів, які утримуються не в межах юридичної особи, яка випускає контракти за діючим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детальної інформації про будь-яку інвестицію в працедавця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детальної інформації щодо гарантій наданих чи отриманих за непогашеною заборгованістю за операцією з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детальної інформації щодо інвестиції, яка перевищує п'ять відсотків чистих активів, наявних для виплат, або п'ять відсотків будь-якого класу чи типу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як визначається справедлива вартість отриманих товарів чи послуг або справедлива вартість інструментів власного капіталу, наданих за операціями, платіж за якими здійснюється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різниці між зобов'язаннями за операційною орендою згідно з МСБО 17 та орендними зобов'язаннями, визнаними на дату першого застосування МСФЗ 16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як була визначена пряма оцінка за справедливою вартістю отриманих товарів чи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вибуття інвестиційної нерухомості, що відображена за собівартістю або згідно з МСФЗ 16 у межах моделі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вплив зміни, завдяки якій можна достовірно оцінити справедливу вартість біологічного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вплив змін у припущеннях для оцінки страхових активів та страхових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вплив змін у структурі суб'єкта господарювання протягом проміжного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вплив змін у плані продажу непоточного активу або групи вибуття, утримуваної для продажу, на результати діяльності поточного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вплив змін у плані продажу непоточного активу або групи вибуття, утримуваної для продажу, на результати діяльності минулого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платежів на основі акцій на фінансовий стан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платежів на основі акцій на прибуток або збиток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переходу на грошові потоки, що відображені у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переходу на фінансові результати, що відображені у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переходу на відображений фінансовий стан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що має строк здійснення зобов'язань щодо виконання і типовий строк оплати на договірні активи та зобов'язання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розрахункову оцінку фінансового впливу умовних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розрахункову оцінку фінансового впливу умовних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 розрахункову оцінку фінансового впливу,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подій після проміжного періоду, які не були відображені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факту та основи складання фінансової звітності, коли вона складається не на основі безперервної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факту </w:t>
      </w:r>
      <w:proofErr w:type="spellStart"/>
      <w:r w:rsidRPr="000E10AE">
        <w:rPr>
          <w:rFonts w:ascii="Times New Roman" w:hAnsi="Times New Roman" w:cs="Times New Roman"/>
        </w:rPr>
        <w:t>нерозкриття</w:t>
      </w:r>
      <w:proofErr w:type="spellEnd"/>
      <w:r w:rsidRPr="000E10AE">
        <w:rPr>
          <w:rFonts w:ascii="Times New Roman" w:hAnsi="Times New Roman" w:cs="Times New Roman"/>
        </w:rPr>
        <w:t xml:space="preserve"> та пояснення, чому розкриття інформації про доходи та прибуток або збиток є неможливим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сукупна балансова вартість гудвілу або нематеріальних активів з невизначеним строком корисної експлуатації, віднесених до одиниць, які генерують грошові кошти, є значною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балансова вартість гудвілу або нематеріальних активів з невизначеним строком корисної експлуатації, встановленим для сум очікуваного відшкодування, не є значною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власники суб'єкта господарювання або інші особи мають повноваження вносити зміни до фінансової звітності після її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визнання фінансових інструментів, справедливу вартість яких раніше не можна було достовірно оцінити,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фінансову звітність та відповідні цифри за попередні періоди було перераховано у зв'язку зі змінами в загальній купівельній спроможності функціональної валюти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не подано фінансову звітність за попередні періоди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максимальна сума платежу за угодами про умовну компенсації та за активами відшкодування є необмеженою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факту, що акції не мають номінальної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чинників, які впливають на прийняття рішення про надання підтримки раніше неконсолідованому структурованому суб’єкту господарювання, результатом якого є отримання контролю над 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фактів та обставин, про ситуацію, яка виникає </w:t>
      </w:r>
      <w:proofErr w:type="spellStart"/>
      <w:r w:rsidRPr="000E10AE">
        <w:rPr>
          <w:rFonts w:ascii="Times New Roman" w:hAnsi="Times New Roman" w:cs="Times New Roman"/>
        </w:rPr>
        <w:t>рідко</w:t>
      </w:r>
      <w:proofErr w:type="spellEnd"/>
      <w:r w:rsidRPr="000E10AE">
        <w:rPr>
          <w:rFonts w:ascii="Times New Roman" w:hAnsi="Times New Roman" w:cs="Times New Roman"/>
        </w:rPr>
        <w:t xml:space="preserve"> ситуацію, та при якій здійснюється </w:t>
      </w: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фактів та обставин продажу чи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та очікуваного вибуття, спосіб та термін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фінансового впливу коригувань, що стосуються об'єднання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фінансового впливу відхилення від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фінансового впливу події, що не вимагає коригування після звітного періоду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прибутку чи збитку,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загального характеру суперечки та причини </w:t>
      </w:r>
      <w:proofErr w:type="spellStart"/>
      <w:r w:rsidRPr="000E10AE">
        <w:rPr>
          <w:rFonts w:ascii="Times New Roman" w:hAnsi="Times New Roman" w:cs="Times New Roman"/>
        </w:rPr>
        <w:t>нерозкриття</w:t>
      </w:r>
      <w:proofErr w:type="spellEnd"/>
      <w:r w:rsidRPr="000E10AE">
        <w:rPr>
          <w:rFonts w:ascii="Times New Roman" w:hAnsi="Times New Roman" w:cs="Times New Roman"/>
        </w:rPr>
        <w:t xml:space="preserve"> інформації про умовний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загального характеру суперечки та причини </w:t>
      </w:r>
      <w:proofErr w:type="spellStart"/>
      <w:r w:rsidRPr="000E10AE">
        <w:rPr>
          <w:rFonts w:ascii="Times New Roman" w:hAnsi="Times New Roman" w:cs="Times New Roman"/>
        </w:rPr>
        <w:t>нерозкриття</w:t>
      </w:r>
      <w:proofErr w:type="spellEnd"/>
      <w:r w:rsidRPr="000E10AE">
        <w:rPr>
          <w:rFonts w:ascii="Times New Roman" w:hAnsi="Times New Roman" w:cs="Times New Roman"/>
        </w:rPr>
        <w:t xml:space="preserve"> інформації про умовне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загального характеру суперечки та причини </w:t>
      </w:r>
      <w:proofErr w:type="spellStart"/>
      <w:r w:rsidRPr="000E10AE">
        <w:rPr>
          <w:rFonts w:ascii="Times New Roman" w:hAnsi="Times New Roman" w:cs="Times New Roman"/>
        </w:rPr>
        <w:t>нерозкриття</w:t>
      </w:r>
      <w:proofErr w:type="spellEnd"/>
      <w:r w:rsidRPr="000E10AE">
        <w:rPr>
          <w:rFonts w:ascii="Times New Roman" w:hAnsi="Times New Roman" w:cs="Times New Roman"/>
        </w:rPr>
        <w:t xml:space="preserve"> інформації про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гудвіл не віднесений на одиницю, яка генерує грошові кошти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неефективності хеджування, джерела якого виникли з відносин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та як суб'єкт господарювання мав та вже не має функціональної валюти, для якої немає достовірного загального індексу цін та яку не можна обміняти на стабільну іноземну валюту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порядку визначення суб'єктом господарювання оцінки страхових контрактів на дату переходу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зв'язку з тарифним регулятором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як класифіковано угоду про концесію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впливу значних змін у валовій балансовій вартості фінансових інструментів на величину можливих збитків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як строки здійснення зобов'язань щодо виконання пов'язані з типовим строком оплати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першого застосування вимог щодо зменшення корисності для фінансових інструментів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вхідних даних, припущень та методології оцінки, використаних для застосування вимог щодо зменшення корисності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фінансових доходів (витрат) за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процентних доходів, відображених за вирахуванням процентних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інвестиційних та фінансових операцій, які не вимагають використання грошових коштів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участі незалежного оцінювача у переоцінці,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залучення незалежного оцінщика для переоцінки, активи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випусків, викупів та виплат боргу та інструментів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основних класів активів, на які вплинули збитки від зменшення корисності або сторнування збитків від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основних подій та обставин, результатом яких стало визнання збитків від зменшення корисності та сторнування збитків від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суджень управлінського персоналу в ході застосування облікової політики суб'єкта господарювання із значним впливом на визнані суми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баз оцінки, застосованих при складанні фінансової звітності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методу, основних параметрів і припущень, покладених в основу наданої інформації, аналізу чутливості за винятком передбаченого параграфом 128(а)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методів, що використовувались для визначення фінансових доходів (витрат) за страхуванням, визнаних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модифікацій, модифіковані угоди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коригувань сум, раніше відображених у звітності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суми змін в розрахункових оцінках сум, відображених у попередніх проміжних періодах або попередніх фінансових роках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суми статей, що впливають на активи, зобов'язання, власний капітал, чистий прибуток або грошові потоки, які є незвичними через свій характер або сферу дії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суми значних операцій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зобов'язання щодо придбання чи побудови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зобов'язання щодо поставки чи прав на отримання зазначених активів наприкінці періоду концесії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зобов'язання щодо надання чи прав на очікування надання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інших прав та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можливостей відновлення та припинення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та рівню прав на використання зазначених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характеру вимоги в МСФЗ та висновку, чому вимога суперечить цілі фінансової звітності, викладеної в Концептуальній основі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нових стандартів або тлумачень, які не застосовуються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мети застосованого методу та обмежень, що можуть забезпечити формування наданої інформації, аналізу чутливості за винятком передбаченого параграфом 128(а)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періоду, на який управлінський персонал зробив прогноз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можливості відшкодування, умовні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можливості відшкодування,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процесу, застосованого для визначення припущень при оцінці визнаних активів, зобов'язань, доходу та витрат,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причини, чому визначення сум виправлень у зв'язку з помилками попередніх періодів є неможливим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причини, чому визначення сум коригувань у зв'язку зі зміною в обліковій політиці є неможливим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причини змін величини можливих збитків для фінансових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 значних змін у статтях фінансового звіту внаслідок застосування МСФЗ 15</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 чому суб'єкт господарювання вирішив застосовувати МСФЗ так, наче він ніколи не припиняв застосування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взаємозв'язку між виплаченими на вимогу сумами, що виникають за контрактами у сфері застосування МСФЗ 17, та балансовою вартістю відповідних груп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взаємозв'язку між фінансовими доходами (витратами) за страхуванням та інвестиційним прибутком на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взаємозв'язку між </w:t>
      </w:r>
      <w:proofErr w:type="spellStart"/>
      <w:r w:rsidRPr="000E10AE">
        <w:rPr>
          <w:rFonts w:ascii="Times New Roman" w:hAnsi="Times New Roman" w:cs="Times New Roman"/>
        </w:rPr>
        <w:t>чутливостями</w:t>
      </w:r>
      <w:proofErr w:type="spellEnd"/>
      <w:r w:rsidRPr="000E10AE">
        <w:rPr>
          <w:rFonts w:ascii="Times New Roman" w:hAnsi="Times New Roman" w:cs="Times New Roman"/>
        </w:rPr>
        <w:t xml:space="preserve"> до змін у вразливості до ризику за страховими контрактами та за утримуваними фінансовими активами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взаємозв'язків між материнським підприємством та дочірніми підприємствами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актуальних чинників, які впливали на прийняття рішення надати підтримку неконсолідованому структурованому суб’єкту господарювання, в результаті якої отримано контроль над 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обмежень розподілу дооцінки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обмежень можливості реалізації інвестиційної нерухомості або передачі доходу та надходжень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стратегії управління ризиками, пов'язаної з обліком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сезонності або циклічності діяльності у проміжному періоді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значних змін у договірних активах та договірних зобов'язаннях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значних змін в чистих інвестиціях у фінансову оренду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значного зменшення рівня державних грантів для сільськогосподарської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значних умов договорів концесії, які можуть вплинути на суму, строки та впевненості у виникненні майбутніх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джерел невизначеності оцінки із значним ризиком спричинення суттєвого коригування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умов непогашеної заборгованості за операцією зі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переміщення накопиченого прибутку або збитку у складі власного капіталу інвестиції в інструменти капіталу, призначені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невиконаних умов та інших непередбачених витрат, що відносяться до державної допомоги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значення, що присвоєно ключовому припущенню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того, на який час суб'єкт господарювання планує визнання контрактної сервісної маржі в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коли саме суб'єкт господарювання очікує визнати ціну операції, віднесеної до решти зобов'язань щодо виконання, як дохід від звичайної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якщо будь-яка компенсація за договорами з клієнтами не включена в розкриття інформації про ціну операції, віднесеної до зобов'язань щодо виконання, які залишились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були усунені порушення, які дозволили кредиторові вимагати прискореної виплати або чи було досягнуто домовленість про зміну умов заборгованості за кредитами до затвердження фінансової звітності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Пояснення, чи було </w:t>
      </w:r>
      <w:proofErr w:type="spellStart"/>
      <w:r w:rsidRPr="000E10AE">
        <w:rPr>
          <w:rFonts w:ascii="Times New Roman" w:hAnsi="Times New Roman" w:cs="Times New Roman"/>
        </w:rPr>
        <w:t>усунено</w:t>
      </w:r>
      <w:proofErr w:type="spellEnd"/>
      <w:r w:rsidRPr="000E10AE">
        <w:rPr>
          <w:rFonts w:ascii="Times New Roman" w:hAnsi="Times New Roman" w:cs="Times New Roman"/>
        </w:rPr>
        <w:t xml:space="preserve"> невиконання зобов'язань або чи було досягнуто домовленість про зміну умов заборгованості за кредитами до затвердження фінансової звітності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застосовував суб'єкт господарювання для оцінки інвестиційної нерухомості модель справедливої вартості або модель собівартості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застосовував суб'єкт господарювання виняток, передбачений МСБО 24.25</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зобов'язаний суб'єкт господарювання повернути продану чи перезаставлену заставу за відсутністю невиконання зобов'язань з боку власника застави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роблять учасники внески до програми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чи застосовується практична доцільність для розкриття ціни операції, розподіленої на зобов'язання щодо виконання, які залишилися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яку інформацію неможливо розкрити, і пояснення причин неможливості її розкриття, якщо на момент затвердження фінансової звітності до оприлюднення первісний облік об'єднання бізнесу є незавершеним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причин, через які суб'єкт господарювання дійшов інакших висновків під час нового оцінювання з застосуванням параграфів 4.1.2(а) або 4.1.2А(а) МСФЗ 9 на дату першого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суб'єкт господарювання не розглядається на основі принципу безперервної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для біологічних активів, які раніше оцінювались за собівартістю, стає достовірною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достовірна оцінка біологічних активів за справедливою вартістю є неможливою,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справедливу вартість неможливо достовірно визначити для інвестиційної нерухомості, за собівартістю або у межах моделі справедливої вартості згідно з МСФЗ 16</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достовірна оцінка інвестиційної нерухомості за справедливою вартістю є неможливою, модель собівартості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методи, застосовані для визнання доходу, правдиво відображають передачу товарів або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чому не відображаються доходи від зовнішніх клієнтів за кожним товаром та послугою або кожною групою подібних товарів та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Пояснення, коли відбувалась найбільш велика передача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розвідки та оцінки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кредитного ризику за кредитними зобов'язаннями та контрактами фінансових гарантій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кредитного ризику за кредитними зобов'язаннями та контрактами фінансових гарантій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кредитного ризику за кредитними зобов'язаннями та контрактами фінансових гарантій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Експропріація значних активів урядом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Зовнішній кредитний рейтинг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Зовнішній кредитний рейтинг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Факторинг дебіторської заборгованості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як доцільна собівартість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який був би визнаним в іншому сукупному доході, якби фінансові активи не були </w:t>
      </w:r>
      <w:proofErr w:type="spellStart"/>
      <w:r w:rsidRPr="000E10AE">
        <w:rPr>
          <w:rFonts w:ascii="Times New Roman" w:hAnsi="Times New Roman" w:cs="Times New Roman"/>
        </w:rPr>
        <w:t>перекласифіковані</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який був би визнаний у прибутку або збитку, якби фінансові активи не були </w:t>
      </w:r>
      <w:proofErr w:type="spellStart"/>
      <w:r w:rsidRPr="000E10AE">
        <w:rPr>
          <w:rFonts w:ascii="Times New Roman" w:hAnsi="Times New Roman" w:cs="Times New Roman"/>
        </w:rPr>
        <w:t>перекласифіковані</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який був би визнаним в прибутках або збитках, якби фінансові активи не були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з групи за справедливою вартістю через прибуток або збиток в групу за справедливою вартістю через інший сукупний дохід,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який був би визнаний у прибутку або збитку або в іншому сукупному доході, якби фінансові активи не були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як оцінені за амортизованою собівартістю,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який був би визнаний у прибутку чи збитку або через інший сукупний дохід, якби фінансові зобов'язання не були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як оцінені за амортизованою собівартістю,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доступних до продажу фінансових активів, не визнаних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доступних до продажу фінансових активів , визнаних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не визнаних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за справедливою вартістю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які визнані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Модель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придбаної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активів, що представляють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відповідних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Справедлива вартість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в групу оцінених за амортизованою вартістю,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Справедлива вартість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оцінених за справедливою вартістю через інший сукупний дохід до категорії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Справедлива вартість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оцінених за справедливою вартістю через прибуток або збиток в категорію оцінених за справедливою вартістю через інший сукупний дохід,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Справедлива вартість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за справедливою вартістю через прибуток або збиток в категорію за амортизованою собівартістю або в категорію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Справедлива вартість фінансових зобов'язань,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в групу оцінених за амортизованою собівартістю,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інвестицій в асоційовані підприємства, для яких існують оголошені ринкові ціни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інвестицій в інструменти капіталу, призначені за справедливою вартістю через інший сукупний дохід на дату припинення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інвестицій у спільні підприємства, для яких існують оголошені ринкові ціни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зобов'язань, що представляють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основних засобів, яка суттєво відрізняється від балансової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дочірніх підприємств, консолідація яких припиняється на дату зміни статусу інвестиційного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переданих фінансових активів (пов'язаних фінансових зобов'язань), визнання яких не припинено повністю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переданих фінансових активів (пов'язаних фінансових зобов'язань), визнання яких не припинено повністю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переданих фінансових активів, визнання яких не припинено повністю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базових статей для контрактів з умовами прямої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витрати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 (витрати)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витрати, що виникають з фінансових зобов'язань не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 (витрати), що виникають з фінансових активів або фінансових зобов'язань, які обліковувались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Комісійні доходи (витрати), що пов'язані з трастовою та </w:t>
      </w:r>
      <w:proofErr w:type="spellStart"/>
      <w:r w:rsidRPr="000E10AE">
        <w:rPr>
          <w:rFonts w:ascii="Times New Roman" w:hAnsi="Times New Roman" w:cs="Times New Roman"/>
        </w:rPr>
        <w:t>фідуціарною</w:t>
      </w:r>
      <w:proofErr w:type="spellEnd"/>
      <w:r w:rsidRPr="000E10AE">
        <w:rPr>
          <w:rFonts w:ascii="Times New Roman" w:hAnsi="Times New Roman" w:cs="Times New Roman"/>
        </w:rPr>
        <w:t xml:space="preserve"> діяльністю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Комісійні доходи та витрати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Комісійний дохід, що виникає з фінансових активів не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за розміром останньої заробітної плати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витрати сплачені,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дохід (витрати) від утримуваних контрактів перестрахування, які виключено з прибутку або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дохід (витрати) від утримуваних контрактів перестрахування, які виключено з прибутку або збитку,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дохід (витрати) від утримуваних контрактів перестрахування, які виключено з прибутку або збитку,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дохід (витрати) від утримуваних контрактів перестрахування, які визнано в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за чистими інвестиціями у фінансову оренду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отримані,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фінансовою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вплинули зміни, що вносяться до МСФЗ 9, стосовно ознак попередньої оплати з від'ємною компенсацією, категорія оцінки після застосування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вплинуло перепризначення на дату першого застосування МСФЗ 17, балансова вартість після перепризначення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вплинуло перепризначення на дату першого застосування МСФЗ 17, балансова вартість безпосередньо перед перепризначенням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вплинуло перепризначення на дату першого застосування МСФЗ 17, категорія оцінки після перепризначення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вплинуло перепризначення на дату першого застосування МСФЗ 17, категорія оцінки безпосередньо перед перепризначенням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амортизованою собівартістю,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за </w:t>
      </w:r>
      <w:proofErr w:type="spellStart"/>
      <w:r w:rsidRPr="000E10AE">
        <w:rPr>
          <w:rFonts w:ascii="Times New Roman" w:hAnsi="Times New Roman" w:cs="Times New Roman"/>
        </w:rPr>
        <w:t>амортизованоюсобі</w:t>
      </w:r>
      <w:proofErr w:type="spellEnd"/>
      <w:r w:rsidRPr="000E10AE">
        <w:rPr>
          <w:rFonts w:ascii="Times New Roman" w:hAnsi="Times New Roman" w:cs="Times New Roman"/>
        </w:rPr>
        <w:t xml:space="preserve"> вартістю,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інший сукупний дохід,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класифіковані як утримувані для торгівлі,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призначені при первісному визнанні або пізніше,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обов'язково оцінені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через прибуток або збиток, обов'язково оцінені за справедливою вартістю,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оцінюються за справедливою вартістю через прибуток або збиток на підставі звільнення для зворотного придбання власних інструментів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оцінюються за справедливою вартістю через прибуток або збиток на підставі звільнення для зворотного придбання власних інструментів власного капіталу,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оцінюються за справедливою вартістю через прибуток або збиток на підставі звільнення для продажу зі зворотним викупом власних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оцінюються за справедливою вартістю через прибуток або збиток на підставі звільнення для продажу зі зворотним викупом власних фінансових зобов'язань,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доступні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доступні для продажу,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які разом оцінені для покриття кредитних збитків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описані в параграфі 39Ґ(а) МСФЗ 4, які не мають низького кредитного ризику, балансова вартість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описані в параграфі 39Ґ(а) МСФЗ 4, які не мають низького кредитного ризику,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описані в параграфі 39Ґ(а) МСФЗ 4, балансова вартість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описані в параграфі 39Ґ(а) МСФЗ 4,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призначені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утримувані для управління ризиком ліквідності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корисності фінансових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які індивідуально оцінені для покриття кредитних збитків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оцінені за справедливою вартістю через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оцінені за справедливою вартістю через інший сукупний дохід,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які не є прострочені та за якими не зменшено корисність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крім описаних у параграфі 39Ґ(а) МСФЗ 4,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на які не поширюється сфера застосування МСФЗ 7,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прострочені, але за якими не зменшено корисність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передані у заставу як забезпечення зобов'язання чи умовного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які раніше були призначені за справедливою вартістю через прибуток або збиток, але більше так не призначаються,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які раніше були призначені за справедливою вартістю через прибуток або збиток,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зв'язку з вимогами МСФЗ 9,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які раніше були призначені за справедливою вартістю через прибуток або збиток,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добровільно,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з доступних для продажу фінансових активів,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з доступних для продажу фінансових активів, балансова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активи,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балансова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які індивідуально визнані як такі, за якими зменшено корисність, справедлива вартість утримуваної застави та інших посилень кредитів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були призначені як такі, що оцінюються за справедливою вартістю через прибуток або збиток, до застосування МСФЗ 17, але більше так не призначаються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винятків за ознаками попередньої оплати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вимог, пов'язаних зі зміною елементу часової вартості грошей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 договірними грошовими потоками, зміненими протягом звітного періоду, для яких величина можливих збитків оцінюється за очікуваними кредитними збитками за весь строк їх дії, амортизована собівартість до модифікації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 договірними грошовими потоками, зміненими протягом звітного періоду, величина можливих збитків за очікуваними кредитними збитками за весь строк їх дії, прибуток (збиток) від модифікації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 модифікованими договірними грошовими потоками, за якими величина резерву під збитки оцінюється за очікуваними кредитними збитками за весь строк дії та для яких величина можливих збитків змінилася протягом звітного періоду на 12-місячні очікувані кредитні збитки, валова балансова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списані протягом звітного періоду, які залишаються предметом примусових заходів, непогашена сума боргу за договором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балансова вартість безпосередньо після першого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балансова вартість безпосередньо перед першим застосуванням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категорія оцінки безпосередньо після першого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активи, категорія оцінки безпосередньо перед першим застосуванням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активів, тип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вплив переходу з попередніх ЗПБО на МСФЗ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прогноз надходження (вибуття) грошових коштів для одиниці, яка генерує грошові кошти,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прогноз прибутку (збитку) для одиниці, яка генерує грошові кошти,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фінансової гарантії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кредитно-знецінені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кредитно-знецінені після придбання або створення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призначені як інструменти хеджування,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не кредитно-знецінені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придбані або створені кредитно-знецінені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які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які є предметом забезпеченої правовою санкцією основної угоди про взаємну компенсацію або подібної угоди, яка не компенсується за рахунок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які раніше не можна було достовірно оцінити за справедливою вартістю на момент припинення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інструменти,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на які вплинули зміни, що вносяться до МСФЗ 9, стосовно ознак попередньої оплати з від'ємною компенсацією, категорія оцінки після застосування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амортизованою собівартістю,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амортизованою собівартістю,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які відповідають визначенню утримуваних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які відповідають визначенню утримуваних для торгівлі,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через прибуток або збиток, призначені при первісному визнанні або пізніше,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на які не поширюється сфера застосування МСФЗ 7,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раніше призначені за справедливою вартістю через прибуток або збиток, але більше так не призначаються,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зобов'язання, раніше призначені за справедливою вартістю через прибуток або збиток,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зв'язку з вимогами МСФЗ 9,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зобов'язання, раніше призначені за справедливою вартістю через прибуток або збиток,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добровільно,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зобов'язання,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балансова вартість безпосередньо після першого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балансова вартість безпосередньо перед першим застосуванням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клас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категорія оцінки безпосередньо після першого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категорія оцінки безпосередньо перед першим застосуванням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зобов'язання, тип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п'ять років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Фіксована ставка відсотка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з фіксованою ціною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Пристосування та приладдя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Пристосування та приладдя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за розміром незмінної заробітної плати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Плаваюча ставка відсотка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Іноземні країни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курсових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Валютні курси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Форвардний контракт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чотири роки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плати за франшизу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Франшиза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паливо та енергію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паливо та енергію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паливо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Угоди про фінансування програм з визначеною виплатою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Угоди про фінансування програм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Ф'ючерсний контракт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GSM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виникає від припинення визнання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виникає від припинення визнання фінансових активів, оцінених за амортизованою собівартістю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виникає від різниці між балансовою вартістю погашеного фінансового зобов'язання та сплаченої компенсації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діяльності з передачі протягом періоду, що представляє найбільшу діяльність з передачі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фінансових активів, визнання яких припинено, на дату передачі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припинення консолідації дочірніх підприємств через зміну статусу інвестиційного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змін у справедливій вартості об'єкта хеджування, яка використовується для визнання неефективності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від змін у справедливій вартості </w:t>
      </w:r>
      <w:proofErr w:type="spellStart"/>
      <w:r w:rsidRPr="000E10AE">
        <w:rPr>
          <w:rFonts w:ascii="Times New Roman" w:hAnsi="Times New Roman" w:cs="Times New Roman"/>
        </w:rPr>
        <w:t>хеджованого</w:t>
      </w:r>
      <w:proofErr w:type="spellEnd"/>
      <w:r w:rsidRPr="000E10AE">
        <w:rPr>
          <w:rFonts w:ascii="Times New Roman" w:hAnsi="Times New Roman" w:cs="Times New Roman"/>
        </w:rPr>
        <w:t xml:space="preserve"> інструмента, який використовується для визнання неефективності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змін у впливі обмеження прав на відшкодування верхньою межею вартості активу за винятком процентного доходу або процентних витрат, право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при призначенні фінансового інструмента як оціненого за справедливою вартістю через прибуток або збиток тому, що кредитний похідний інструмент використовується для управління кредитним ризиком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неефективності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неефективності хеджування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неефективності хеджування, визнаний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неефективності хеджування, визнаний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переоцінки, чисте зобов'язання (актив)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переоцінки, чисте зобов'язання (актив) з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переоцінки, права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переоцінки, права на відшкодування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визнаний як результат переоцінки до справедливої вартості частки участі в капіталі об'єкта придбання, утримуваного покупцем до об'єднання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визнаний в результаті припинення визнання фінансових інструментів, справедливу вартість яких раніше не можна було достовірно оцінити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визнаний від оцінки до справедливої вартості за вирахуванням витрат на продаж або від вибуття активів чи груп вибуття, що входять до складу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від відшкодування кредитів та авансів, списаних раніше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визнаний від операції з вигідної покупки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що виникають від різниці між попередньою амортизованою собівартістю та справедливою вартістю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за амортизованої собівартістю в категорію оцінених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що виникають від операцій продажу або зворотної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що виникають з розрахунків, чисте зобов'язання (актив)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доступних для продажу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хеджування грошових потоків,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хеджування грошових потоків,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у справедливій вартості за вирахуванням витрат на продаж біологічних активів за поточний період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у справедливій вартості похідних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справедливої вартості похідних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вартості форвардних елементів форвардних контрактів,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вартості форвардних елементів форвардних контрактів,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часової вартості опціонів,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зміни часової вартості опціонів,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інвестиційної нерухомості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інвестиційної нерухомості, відображеної в обліку за собівартістю або згідно МСФЗ 16 у межах моделі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інвестиції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інвестиції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непоточних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інших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вибуття основних засобів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курсових різниць за перерахунком з однієї валюти в іншу,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курсових різниць за перерахунком з однієї валюти в іншу,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коригування справедливої вартості у зв'язку з фізичними змінами,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коригування справедливої вартості у зв'язку зі змінами цін,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коригування справедливої вартості,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коригування справедливої вартості, біологічні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коригування справедливої вартості,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за справедливою вартістю через прибуток або збиток, обов'язково оцінені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оцінених за справедливою вартістю через інший сукупний дохід,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активів, оцінених за справедливою вартістю через інший сукупний дохід,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доступних для продажу фінансових активів, визнаних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визнані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зобов'язань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зобов'язань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зобов'язань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фінансових зобов'язань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об'єкта хеджування, пов'язаного з ризиком хеджування, хеджування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хеджування чистих інвестицій в закордонну господарську одиницю,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хеджування чистих інвестицій в закордонну господарську одиницю,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інструмента хеджування, хеджування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інвестицій, утримуваних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неефективності хеджування грошових потоків, визнаного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неефективності хеджування чистих інвестицій в закордонну господарську одиницю, визнаних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первісного визнання біологічних активів та сільськогосподарської продукції за поточний період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врегулювання судових позовів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врегулювання судових позовів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кредитів та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чистої грошової позиції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прибутки чи збитки,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прибутки чи збитки,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переоцінки доступних для продажу фінансових активів,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переоцінки доступних для продажу фінансових активів,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подальшого збільшення справедливої вартості за вирахуванням витрат на продаж, що не перевищують визнаного накопиченого збитку від зменшення корисності або часткового списання до справедливої вартості за вирахуванням витрат на продаж</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за винятком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за винятком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за винятком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 урахуванням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 урахуванням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з урахуванням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від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від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від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від фінансових зобов'язань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оцінка за справедливою вартістю,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оцінка за справедливою вартістю,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в іншому сукупному доході, оцінка за справедливою вартістю,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пов'язаному зі зміною в нереалізованих прибутках чи збитках від активів,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пов'язаному зі зміною в нереалізованих прибутках чи збитках від інструментів власного капіталу суб'єкта господарювання,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пов'язаному зі зміною в нереалізованих прибутках чи збитках від зобов'язань, утримуваних на кінець періоду, оцінка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за винятком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за винятком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за винятком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 урахуванням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 урахуванням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з урахуванням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від купівлі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від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від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від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від фінансових зобов'язань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оцінка за справедливою вартістю,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оцінка за справедливою вартістю,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прибутку чи збитку, оцінка за справедливою вартістю,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визнані у разі втрати контролю над дочірнім підприємством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що виникають від припинення визнання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зміни справедливої вартості похідних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вибуття інвестицій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вибуття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вибуття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від врегулювання судових позовів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Ігрові ліцензії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Розподіл газу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Загальні та адміністративні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Географічні регіони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Географічні регіони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Товари або послуги, передані в певний момент часу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Товари або послуги, передані з часом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Товари, реалізовані / продані безпосередньо покупцям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Товари, реалізовані / продані через посередників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визнання якого припинено без попереднього включення до групи вибуття, класифікованої як утримуваної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який очікується, що буде вираховуваний для цілей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Гудвіл, визнаний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Орган державного управління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Державні замовники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Державні боргові інструменти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Державні гранти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Валова сума, що пов'язана з страховими контрактами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Валова балансова вартість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договірні суми до отримання за придбану дебіторську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фінансові активи, які компенсуються фінансовими зобов'язаннями,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фінансові активи,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фінансові зобов'язання, які компенсуються фінансовими активами,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фінансові зобов'язання,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зобов'язання за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Валові зобов'язання з кредитування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Валовий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Темп зростання, який застосовується для екстраполяції прогнозів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Гарантії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Інвестиції </w:t>
      </w:r>
      <w:proofErr w:type="spellStart"/>
      <w:r w:rsidRPr="000E10AE">
        <w:rPr>
          <w:rFonts w:ascii="Times New Roman" w:hAnsi="Times New Roman" w:cs="Times New Roman"/>
        </w:rPr>
        <w:t>хедж</w:t>
      </w:r>
      <w:proofErr w:type="spellEnd"/>
      <w:r w:rsidRPr="000E10AE">
        <w:rPr>
          <w:rFonts w:ascii="Times New Roman" w:hAnsi="Times New Roman" w:cs="Times New Roman"/>
        </w:rPr>
        <w:t>-фонду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Об'єкт хеджування,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Об'єкт хеджування,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Об'єкти хеджування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Об'єкт хеджування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чистої інвестиції в закордонну господарську одиницю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Хеджування чистої інвестиції в закордонну господарську одиницю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Прибутки (збитки) від хеджування для хеджування групи об'єктів з позиціями ризику, що згортаються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хеджування,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хеджування,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хеджування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Інструменти хеджування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утримувані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утримувані до погашення,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Історія цінових коливань акцій,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що можуть бути ідентифіковані, придбані (зобов'язання нараховані)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що можуть бути ідентифіковані,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Визначення нескоригованої порівняльної інформації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Незрілі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від зменшення корисності та сторнування збитку від зменшення корисності (збиток від зменшення корисності), визначені згідно з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(прибуток від зменшення корисності і сторнування збитку від зменшення корисності), визначений згідно з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(сторнування збитку від зменшення корисності), торгівельна дебіторська заборгованість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(сторнування збитку від зменшення корисності), визнаний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(сторнування збитку від зменшення корисності), визнаний у складі прибутку чи збитку, кредити та аванси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(сторнування збитку від зменшення корисності), визнаний у складі прибутку чи збитку, кредити та аванси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знецінення (сторнування збитку від знецінення), визнаний у прибутку чи збитку, торгівельна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за дебіторською заборгованістю або договірними активами в результаті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в іншому сукупному доході,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в іншому сукупному доході,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Збиток від зменшення корисності, визнаний у прибутку чи збитку, відстрочені </w:t>
      </w:r>
      <w:proofErr w:type="spellStart"/>
      <w:r w:rsidRPr="000E10AE">
        <w:rPr>
          <w:rFonts w:ascii="Times New Roman" w:hAnsi="Times New Roman" w:cs="Times New Roman"/>
        </w:rPr>
        <w:t>аквизиційні</w:t>
      </w:r>
      <w:proofErr w:type="spellEnd"/>
      <w:r w:rsidRPr="000E10AE">
        <w:rPr>
          <w:rFonts w:ascii="Times New Roman" w:hAnsi="Times New Roman" w:cs="Times New Roman"/>
        </w:rPr>
        <w:t xml:space="preserve"> витрати, пов'язані з договорами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або збитку, кредити та аванси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визнаний у прибутку чи збитку, торгівельна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від зменшення корисності, активи, визнані за витратами, понесеними при укладанні або виконанні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корисності фінансових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Відповідно до МСФЗ 9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(витрати) від утримуваних контрактів перестрахування за винятком фінансового доходу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(витрати) від утримуваних контрактів перестрахування за винятком фінансового доходу (витрат)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Дохідний підхід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що виникають від розвідки та оцінки запасів корисних копалин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що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Капіталізація доходу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Дохід від сум, що підлягають відшкодуванню </w:t>
      </w:r>
      <w:proofErr w:type="spellStart"/>
      <w:r w:rsidRPr="000E10AE">
        <w:rPr>
          <w:rFonts w:ascii="Times New Roman" w:hAnsi="Times New Roman" w:cs="Times New Roman"/>
        </w:rPr>
        <w:t>перестраховиком</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подальшої участі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Доходи від подальшої участі у фінансових активах, визнання яких припинено, визнаний </w:t>
      </w:r>
      <w:proofErr w:type="spellStart"/>
      <w:r w:rsidRPr="000E10AE">
        <w:rPr>
          <w:rFonts w:ascii="Times New Roman" w:hAnsi="Times New Roman" w:cs="Times New Roman"/>
        </w:rPr>
        <w:t>кумулятивно</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діяльності, що триває, який відноситься до власників материнської компанії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Доходи від контрактів з </w:t>
      </w:r>
      <w:proofErr w:type="spellStart"/>
      <w:r w:rsidRPr="000E10AE">
        <w:rPr>
          <w:rFonts w:ascii="Times New Roman" w:hAnsi="Times New Roman" w:cs="Times New Roman"/>
        </w:rPr>
        <w:t>перестраховиками</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припиненої діяльності, що відносяться до власників материнської компанії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штрафів та пені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державних грантів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державних грантів, пов'язаних із сільськогосподарською діяльністю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відшкодування за страховими полісами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структурованих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суборенди активів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Доходи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доступних для продажу фінансових активів, визнаних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Дохід від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 визнаний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Доходи, пов'язані зі змінними орендними </w:t>
      </w:r>
      <w:proofErr w:type="spellStart"/>
      <w:r w:rsidRPr="000E10AE">
        <w:rPr>
          <w:rFonts w:ascii="Times New Roman" w:hAnsi="Times New Roman" w:cs="Times New Roman"/>
        </w:rPr>
        <w:t>платежами</w:t>
      </w:r>
      <w:proofErr w:type="spellEnd"/>
      <w:r w:rsidRPr="000E10AE">
        <w:rPr>
          <w:rFonts w:ascii="Times New Roman" w:hAnsi="Times New Roman" w:cs="Times New Roman"/>
        </w:rPr>
        <w:t xml:space="preserve"> для операційної оренди, яка не залежить від індексу чи тарифу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Доходи, пов'язані зі змінними орендними </w:t>
      </w:r>
      <w:proofErr w:type="spellStart"/>
      <w:r w:rsidRPr="000E10AE">
        <w:rPr>
          <w:rFonts w:ascii="Times New Roman" w:hAnsi="Times New Roman" w:cs="Times New Roman"/>
        </w:rPr>
        <w:t>платежами</w:t>
      </w:r>
      <w:proofErr w:type="spellEnd"/>
      <w:r w:rsidRPr="000E10AE">
        <w:rPr>
          <w:rFonts w:ascii="Times New Roman" w:hAnsi="Times New Roman" w:cs="Times New Roman"/>
        </w:rPr>
        <w:t>, які не включені до оцінки чистих інвестицій у фінансову оренду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Наслідки оподаткування податком на прибуток дивідендів, запропонованих чи оголошених до затвердження фінансової звітності до випуску, не визнаних як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застосування підходу накладення в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доступних для продажу фінансових активів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хеджування грошових потоків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зміни вартості форвардних елементів форвардних контрактів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зміни вартості у часовій вартості опціонів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змін у справедливій вартості фінансового зобов'язання, що пов'язане зі зміною кредитного ризику зобов'язання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змін у дооцінці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компонентів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компонентів іншого сукупного доходу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компонентів іншого сукупного доходу,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компонентів іншого сукупного доходу,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компонентів іншого сукупного доходу,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компонентів іншого сукупного доходу,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курсових різниць у результаті переведення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фінансового доходу (фінансових витрат), за утримуваними контрактами перестрахування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фінансових активів, що оцінюються за справедливою вартістю через інший сукупний дохід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хеджування інвестицій в інструменти власного капіталу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хеджування чистих інвестицій в закордонну господарську одиницю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будуть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інвестицій в інструменти власного капіталу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чистої зміни залишків на рахунку відстрочених тарифних різниць, пов'язаних зі статтями,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прибутки чи збитки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чистої зміни залишків на рахунку відстрочених тарифних різниць, пов'язаних зі статтями,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прибутки чи збитки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інших індивідуально несуттєвих компонентів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переоцінки пенсійної програми з визначеною виплатою у складі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w:t>
      </w:r>
      <w:proofErr w:type="spellStart"/>
      <w:r w:rsidRPr="000E10AE">
        <w:rPr>
          <w:rFonts w:ascii="Times New Roman" w:hAnsi="Times New Roman" w:cs="Times New Roman"/>
        </w:rPr>
        <w:t>капіталі,що</w:t>
      </w:r>
      <w:proofErr w:type="spellEnd"/>
      <w:r w:rsidRPr="000E10AE">
        <w:rPr>
          <w:rFonts w:ascii="Times New Roman" w:hAnsi="Times New Roman" w:cs="Times New Roman"/>
        </w:rPr>
        <w:t xml:space="preserve">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що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(повернені)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(повернені)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(повернені),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(повернені),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(повернені),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Податки на прибуток сплачені,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Повернення податків на прибуток (сплата)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Повернення податків на прибуток, класифіковане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витрати, прибутки чи збитки від фінансових інструментів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застосування МСФЗ 15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змін в обліковій політиці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змін в обліковій політиці та виправлення помилок попередніх періодів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змін в обліковій політиці, що вимагаються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виправлення помилок попередніх періодів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відхилення від вимоги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добровільних змін в обліковій політиці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облікової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накопиченого відстроченого податку, визнаного в іншому сукупному доході через зміну ставки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сумарної різниці між справедливою вартістю на момент первісного визнання та ціною операції, яка ще не визнана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рахунку резервів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суми, визнаної щодо відстроченого податкового активу до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грошових коштів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грошових коштів та їх еквівалентів до впливу зміни валютного курсу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грошових коштів та їх еквівалентів,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умовного компенсаційного активу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умовних зобов'язань, визнаних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кредитних похідних інструментів,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кредитних похідних інструментів, номінальна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поточних витрат (доходів) на податки внаслідок тарифного регулювання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відстрочених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витрат, пов'язані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відстрочених витрат (доходів) на податки внаслідок тарифного регулювання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відстроченого податкового зобов'язання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зобов'язання за визначеною виплатою через обґрунтовано можливе зменшення </w:t>
      </w:r>
      <w:proofErr w:type="spellStart"/>
      <w:r w:rsidRPr="000E10AE">
        <w:rPr>
          <w:rFonts w:ascii="Times New Roman" w:hAnsi="Times New Roman" w:cs="Times New Roman"/>
        </w:rPr>
        <w:t>актуарного</w:t>
      </w:r>
      <w:proofErr w:type="spellEnd"/>
      <w:r w:rsidRPr="000E10AE">
        <w:rPr>
          <w:rFonts w:ascii="Times New Roman" w:hAnsi="Times New Roman" w:cs="Times New Roman"/>
        </w:rPr>
        <w:t xml:space="preserve"> припущення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зобов'язання за визначеною виплатою через обґрунтовано можливе збільшення </w:t>
      </w:r>
      <w:proofErr w:type="spellStart"/>
      <w:r w:rsidRPr="000E10AE">
        <w:rPr>
          <w:rFonts w:ascii="Times New Roman" w:hAnsi="Times New Roman" w:cs="Times New Roman"/>
        </w:rPr>
        <w:t>актуарного</w:t>
      </w:r>
      <w:proofErr w:type="spellEnd"/>
      <w:r w:rsidRPr="000E10AE">
        <w:rPr>
          <w:rFonts w:ascii="Times New Roman" w:hAnsi="Times New Roman" w:cs="Times New Roman"/>
        </w:rPr>
        <w:t xml:space="preserve"> припущення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дивідендів до сплати через зміни у справедливій вартості негрошових активів, утримуваних для виплат власникам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власного капіталу через обґрунтовано можливе зменшення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власного капіталу через обґрунтовано можливе зменшення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власного капіталу через обґрунтовано можливе збільшення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власного капіталу через обґрунтовано можливе збільшення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вразливості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вразливості до кредитного ризику за кредитними зобов'язаннями та контрактами фінансової гарантії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іншому сукупному доході,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зменшення вхідних даних, що не можна спостерігати на відкритих ринках, визнане в прибутку або збитку,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іншому сукупному доході,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через обґрунтовано можливе збільшення вхідних даних, що не можна спостерігати на відкритих ринках, визнане в прибутку або збитку,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вхідні дані змінюються індивідуально,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вхідні дані змінюються індивідуально,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вхідні дані змінюються індивідуально,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кілька вхідних даних змінюються одночасно,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кілька вхідних даних змінюються одночасно,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для аналізів чутливості, в яких кілька вхідних даних змінюються одночасно,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оцінки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кредитних похідних інструментів або подібних інструментів, що пов'язані з фінансовими активами, призначеними як оцінені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пов'язаних з кредитами або дебіторською заборгованістю кредитних похідних інструментів або подібних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фінансових активів, описаних у параграфі 39Ґ(а)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фінансових активів, призначених як оцінені за справедливою вартістю через прибуток або збиток, пов'язаних зі змінами кредитного ризику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фінансових активів, крім описаних у параграфі 39Ґ(а)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фінансового зобов'язання, пов'язаного зі змінами кредитного ризику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справедливої вартості кредитів чи дебіторської заборгованості, пов'язаної зі змінами кредитного ризику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активів, що виникає від зміни обсягу оцінки,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активів на основі категорії оцінки,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зобов'язань, що виникає від зміни обсягу оцінки,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фінансових зобов'язань на основі категорії оцінки,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зобов'язання (активу)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страхового зобов'язання, за вирахуванням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нематеріальних активів та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нематеріальних активів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запасів готової продукції та незавершеного виробництва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зобов'язань,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зобов'язання за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чистих активів, наявних для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чистого зобов'язання (активу)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чистих інвестицій у фінансову оренду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кількості випущених звичайних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кількості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інших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прибутку (збитку) через обґрунтовано можливе зменшення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прибутку (збитку) через обґрунтовано можливе зменшення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прибутку (збитку) через обґрунтовано можливе збільшення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прибутку (збитку) через обґрунтовано можливе збільшення вразливості до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 забезпеченні незаробленої премії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залишків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залишків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прав на відшкодування,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перестрахування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резерву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робочого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придбання дочірнього підприємства,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додаткові статті, необхідні для розуміння змін,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коригування, що пов'язані зі </w:t>
      </w:r>
      <w:proofErr w:type="spellStart"/>
      <w:r w:rsidRPr="000E10AE">
        <w:rPr>
          <w:rFonts w:ascii="Times New Roman" w:hAnsi="Times New Roman" w:cs="Times New Roman"/>
        </w:rPr>
        <w:t>сплином</w:t>
      </w:r>
      <w:proofErr w:type="spellEnd"/>
      <w:r w:rsidRPr="000E10AE">
        <w:rPr>
          <w:rFonts w:ascii="Times New Roman" w:hAnsi="Times New Roman" w:cs="Times New Roman"/>
        </w:rPr>
        <w:t xml:space="preserve"> часу, рахунок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коригування, що пов'язані зі </w:t>
      </w:r>
      <w:proofErr w:type="spellStart"/>
      <w:r w:rsidRPr="000E10AE">
        <w:rPr>
          <w:rFonts w:ascii="Times New Roman" w:hAnsi="Times New Roman" w:cs="Times New Roman"/>
        </w:rPr>
        <w:t>сплином</w:t>
      </w:r>
      <w:proofErr w:type="spellEnd"/>
      <w:r w:rsidRPr="000E10AE">
        <w:rPr>
          <w:rFonts w:ascii="Times New Roman" w:hAnsi="Times New Roman" w:cs="Times New Roman"/>
        </w:rPr>
        <w:t xml:space="preserve"> часу, зобов'язання за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коригування, що пов'язані зі </w:t>
      </w:r>
      <w:proofErr w:type="spellStart"/>
      <w:r w:rsidRPr="000E10AE">
        <w:rPr>
          <w:rFonts w:ascii="Times New Roman" w:hAnsi="Times New Roman" w:cs="Times New Roman"/>
        </w:rPr>
        <w:t>сплином</w:t>
      </w:r>
      <w:proofErr w:type="spellEnd"/>
      <w:r w:rsidRPr="000E10AE">
        <w:rPr>
          <w:rFonts w:ascii="Times New Roman" w:hAnsi="Times New Roman" w:cs="Times New Roman"/>
        </w:rPr>
        <w:t xml:space="preserve"> часу, 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амортизацію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суми, визнані у прибутку чи збитку, сумарна різниця між справедливою вартістю на момент первісного визнання та ціною операції, яка ще не визнана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використання нерозподіленого прибутку,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залишки, визнані у поточному періоді у звіті про фінансовий стан,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залишки, визнані у поточному періоді у звіті про фінансовий стан,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у результаті об'єднання бізнесу та вибуття,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у результаті об'єднання бізнесу та вибуття, права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у результаті об'єднання бізнесу, відстрочене податкове зобов'язання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грошові потоки,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грошові потоки,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ставки дисконту,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ставки дисконту,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капіталу дочірніх підприємств,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в коригуванні на нефінансовий ризик, які не стосуються послуг, що будуть надані в майбутньому або були надані в минулому,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ставок дисконту,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ставок дисконту,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в оцінках, які коригують контрактну сервісну маржу,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в оцінках, які не коригують контрактної сервісної маржі,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в справедливій вартості,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валютних курсів,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валютних курсів,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валютних курсів,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моделі або параметрів ризику,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моделі або параметрів ризику,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у частках участі в дочірніх підприємствах, які не призводять до втрати контролю,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у частках участі в дочірніх підприємствах, які не призводять до втрати контролю, власний капітал, який належить власникам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пов'язані з поточними послугами,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пов'язані з поточними послугами,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пов'язані з майбутніми послугами,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пов'язані з майбутніми послугами,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зміни, пов'язані з наданими в минулому послугами,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конвертацію інструментів, які можна конвертувати,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зміни оцінки ціни операції,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зміни оцінки ціни операції,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зміни оцінки ходу виконання,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зміни оцінки ходу виконання,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модифікації договору,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внаслідок модифікації договору,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накопичені коригування доходу,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вибуття дочірнього підприємства,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вплив змін валютних курсів,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вплив змін у ризику невиконання емітентом утримуваних контрактів перестрахування,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вплив контрактів, придбаних протягом періоду,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вплив контрактів, первісно визнаних протягом періоду,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вплив груп обтяжливих контрактів, первісно визнаних протягом періоду,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виконання опціонів,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виконання </w:t>
      </w:r>
      <w:proofErr w:type="spellStart"/>
      <w:r w:rsidRPr="000E10AE">
        <w:rPr>
          <w:rFonts w:ascii="Times New Roman" w:hAnsi="Times New Roman" w:cs="Times New Roman"/>
        </w:rPr>
        <w:t>варантів</w:t>
      </w:r>
      <w:proofErr w:type="spellEnd"/>
      <w:r w:rsidRPr="000E10AE">
        <w:rPr>
          <w:rFonts w:ascii="Times New Roman" w:hAnsi="Times New Roman" w:cs="Times New Roman"/>
        </w:rPr>
        <w:t>,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коригування на підставі досвіду,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фінансові потоки грошових коштів,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різниці та інші зміни,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різниці та інші зміни, вразливість до кредитного ризику за кредитними зобов'язаннями та контрактами фінансової гарантії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та інші зміни,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та інші зміни, фінансові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різниці,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курсові різниці,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прибутки (збитки)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страхові вимоги та інші понесені витрати на страхові послуги,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страхові вимоги та інші понесені витрати на страхові послуги, сплачені у зв’язку з випущеними страховими контрактами, за винятком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страхові вимоги та інші витрати на страхові послуги, компенсовані за утримуваними контрактами перестрахування,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грошові потоки,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фінансові доходи або витрати за страхуванням,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дохід від страхування, не пов'язаний із контрактами, що існували на дату переходу, до якого було застосовано модифікований ретроспективний підхід або підхід на основі справедливої вартості,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дохід від страхування, пов'язаний із контрактами, що існували на дату переходу, до якого було застосовано підхід на основі справедливої вартості,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дохід від страхування, пов'язаний із контрактами, що існували на дату переходу, до якого було застосовано модифікований ретроспективний підхід,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дохід від страхування,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дохід від страхування,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витрати на страхові послуги,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витрати на страхові послуги,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результат страхових послуг для узгоджень за компонентами,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результат страхових послуг для узгоджень за залишком періоду покриття та страховими вимогами, зобов'язання (актив) за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результат страхових послуг,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інвестиційні компоненти, виключені з доходу від страхування та витрат на страхові послуги,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втрату контролю над дочірнім підприємством, відстрочене податкове зобов'язання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руху грошових коштів за контрактом,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зміну потоків грошових коштів за договором,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рахунок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чисті курсові різниці,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 контрактами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відстрочене податкове зобов'язання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нематеріальний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нематеріальний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чисті курсові різниці, зобов'язання за страховими контрактами та контрактами перестрахування </w:t>
      </w:r>
      <w:proofErr w:type="spellStart"/>
      <w:r w:rsidRPr="000E10AE">
        <w:rPr>
          <w:rFonts w:ascii="Times New Roman" w:hAnsi="Times New Roman" w:cs="Times New Roman"/>
        </w:rPr>
        <w:t>випущенними</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права на відшкодування,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чисті курсові різниці, 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нові операції, сумарна різниця між справедливою вартістю на момент первісного визнання та ціною операції, яка ще не визнана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отримання або втрату контролю над дочірніми компаніями або іншими підприємствами,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рахунок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інші зміни,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зі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зобов'язання за страховими контрактами та договорами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залишки за кредитом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залишки за дебетом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зміни, 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дії,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інші дії,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премії, сплачені за утримуваними контрактами перестрахування,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премії, одержані за випущеними страховими контрактами,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визнання контрактної сервісної маржі в прибутку або збитку для відображення передавання послуг,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(зменшення) через еквівалентний облік, відстрочені </w:t>
      </w:r>
      <w:proofErr w:type="spellStart"/>
      <w:r w:rsidRPr="000E10AE">
        <w:rPr>
          <w:rFonts w:ascii="Times New Roman" w:hAnsi="Times New Roman" w:cs="Times New Roman"/>
        </w:rPr>
        <w:t>аквізиційні</w:t>
      </w:r>
      <w:proofErr w:type="spellEnd"/>
      <w:r w:rsidRPr="000E10AE">
        <w:rPr>
          <w:rFonts w:ascii="Times New Roman" w:hAnsi="Times New Roman" w:cs="Times New Roman"/>
        </w:rPr>
        <w:t xml:space="preserve"> витрати, пов'язані зі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операції, платіж за якими здійснюється на основі акцій,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операції з власниками,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переміщення між дооцінкою та нерозподіленим прибутком,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переміщення до резервного капіталу,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нематеріальні активи та гудвіл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нематеріальний активи за винятком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та інші зміни, основні засоби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переведення з (до) інвестиційної нерухомості,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переведення з незавершеного будівництва,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переведення до груп вибуття,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переведення до груп вибуття,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переведення,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зобов'язання за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передачу,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через операції з власними викупленими акціями,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існуючих зобов’язань, умовних зобов’язань, визнаних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існуючих резервів,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іншому сукупному доході,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після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оцінки справедливої вартості внаслідок зміни кількох вхідних даних, що не можна спостерігати на активних ринках, для відображення обґрунтовано можливих альтернативних припущень, визнане в прибутку або збитку, до оподаткування,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через коригування, що пов'язані зі </w:t>
      </w:r>
      <w:proofErr w:type="spellStart"/>
      <w:r w:rsidRPr="000E10AE">
        <w:rPr>
          <w:rFonts w:ascii="Times New Roman" w:hAnsi="Times New Roman" w:cs="Times New Roman"/>
        </w:rPr>
        <w:t>сплином</w:t>
      </w:r>
      <w:proofErr w:type="spellEnd"/>
      <w:r w:rsidRPr="000E10AE">
        <w:rPr>
          <w:rFonts w:ascii="Times New Roman" w:hAnsi="Times New Roman" w:cs="Times New Roman"/>
        </w:rPr>
        <w:t xml:space="preserve"> часу,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Збільшення через коригування, що пов'язані зі </w:t>
      </w:r>
      <w:proofErr w:type="spellStart"/>
      <w:r w:rsidRPr="000E10AE">
        <w:rPr>
          <w:rFonts w:ascii="Times New Roman" w:hAnsi="Times New Roman" w:cs="Times New Roman"/>
        </w:rPr>
        <w:t>сплином</w:t>
      </w:r>
      <w:proofErr w:type="spellEnd"/>
      <w:r w:rsidRPr="000E10AE">
        <w:rPr>
          <w:rFonts w:ascii="Times New Roman" w:hAnsi="Times New Roman" w:cs="Times New Roman"/>
        </w:rPr>
        <w:t xml:space="preserve"> часу,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об'єднання бізнесу,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об'єднання бізнесу,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статті, придбані в результаті об'єднання бізнесу,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статті, придбані в результаті об'єднання бізнесу,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нову оренду, 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видачу або придбання, вразливість до кредитного ризику за кредитними зобов'язаннями та контрактами фінансової гарантії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видачу або придбання,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через інші внески власників, власний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Додаткова справедлива вартість надана, модифіковані угоди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Компенсаційні активи,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Ознака частоти припинення і поновлення </w:t>
      </w:r>
      <w:proofErr w:type="spellStart"/>
      <w:r w:rsidRPr="000E10AE">
        <w:rPr>
          <w:rFonts w:ascii="Times New Roman" w:hAnsi="Times New Roman" w:cs="Times New Roman"/>
        </w:rPr>
        <w:t>зв'язків</w:t>
      </w:r>
      <w:proofErr w:type="spellEnd"/>
      <w:r w:rsidRPr="000E10AE">
        <w:rPr>
          <w:rFonts w:ascii="Times New Roman" w:hAnsi="Times New Roman" w:cs="Times New Roman"/>
        </w:rPr>
        <w:t xml:space="preserve">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Ознака наявності інших форм державної допомоги з прямими виплатами суб'єкту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Ознака існування невизначеності щодо суми чи часу вибуття грошових потоків, умовні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Ознака існування невизначеності щодо суми чи часу грошових потоків, умовні зобов'язання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Ознака існування невизначеності щодо суми або часу грошових потоків,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Індивідуальні активи або одиниці, які генерують грошові кошти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Індивідуальні активи або одиниці, які генерують грошові кошти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Індивідуально незначні контрагенти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грошових коштів від інвестиційної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заставу, яка утримується в якості забезпечення та інше посилення кредиту для фінансових активів кредитно-знецінених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наслідки невиконання встановлених обов'язкових зовнішніх вимог стосовно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умовні активи, чому розкриття інформації є неможливим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умовні зобов'язання, чому розкриття інформації є неможливим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кредитну якість фінансових активів, які не є ані простроченими, ані такими, за якими зменшено корисність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кредитну якість утримуваних контрактів перестрахування, що належать до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кредитного ризику, притаманну фінансовим активам, які описано в параграфі 39Ґ(а)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вплив нормативно-правової бази, в якій працює суб'єкт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визначення дефолту суб'єктом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кредитного ризику, що пов'язаний з орендою, яка ще не розпочалася і за якою орендар прийняв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Інформація </w:t>
      </w:r>
      <w:proofErr w:type="spellStart"/>
      <w:r w:rsidRPr="000E10AE">
        <w:rPr>
          <w:rFonts w:ascii="Times New Roman" w:hAnsi="Times New Roman" w:cs="Times New Roman"/>
        </w:rPr>
        <w:t>провразливість</w:t>
      </w:r>
      <w:proofErr w:type="spellEnd"/>
      <w:r w:rsidRPr="000E10AE">
        <w:rPr>
          <w:rFonts w:ascii="Times New Roman" w:hAnsi="Times New Roman" w:cs="Times New Roman"/>
        </w:rPr>
        <w:t xml:space="preserve"> до ринкового ризику, що пов'язаний з вбудованими похідними інструментами, які містяться в основному страховому контракті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групи або портфелі фінансових інструментів з особливими ознаками, які можуть вплинути на велику частку такої групи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зв'язок призначеного компоненту ризику з об'єктом хеджування у його сукупності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суб'єктом господарювання компонента ризику, встановленого об'єктом хеджування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очікуваного вибуття грошового потоку при відшкодуванні чи викупі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очікуваних цінових коливань,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оцінки справедливої вартості,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того, що є справедливим, якщо оцінка не базувалася на наявній ринковій ціні, інші інструменти власного капіталу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управління орендодавцем ризиком, пов'язаним з правами, які він зберігає у активах, що лежать в основі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максимальної вразливості до ризику збитку від подальшої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максимальної вразливості до ризику збитку від часток участі у структурованих суб'єктах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ризику орендаря, що виникає з опцій подовження та припинення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ризику орендаря, що виникає з негарантованої ліквідаційної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ризику орендаря, що виникає зі змінних орендних платежів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основних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ринок для фінансових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характер орендної діяльності орендаря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характер орендної діяльності орендодавця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цілі, політику та процеси управління зобов'язанням суб'єкта господарювання щодо викупу чи погашення фінансових інструментів з правом дострокового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вразливість до ризику за майбутнім вибуттям грошових коштів, не відображених в оцінці орендного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Інформація про зв'язок між розкриттям інформації про </w:t>
      </w:r>
      <w:proofErr w:type="spellStart"/>
      <w:r w:rsidRPr="000E10AE">
        <w:rPr>
          <w:rFonts w:ascii="Times New Roman" w:hAnsi="Times New Roman" w:cs="Times New Roman"/>
        </w:rPr>
        <w:t>дезагрегований</w:t>
      </w:r>
      <w:proofErr w:type="spellEnd"/>
      <w:r w:rsidRPr="000E10AE">
        <w:rPr>
          <w:rFonts w:ascii="Times New Roman" w:hAnsi="Times New Roman" w:cs="Times New Roman"/>
        </w:rPr>
        <w:t xml:space="preserve"> дохід від договорів з клієнтами і про дохід за звітними сегментами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обмеження або умови, накладені орендою на орендаря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стратегію управління ризиками за правами, які залишаються за орендодавцем для активів, що лежать в основі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операції продажу та зворотної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значні судження та припущення, зроблені при визначенні того, що суб'єкт господарювання є інвестиційним суб'єктом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Інформація про основну стратегію управління ризиками щодо </w:t>
      </w:r>
      <w:proofErr w:type="spellStart"/>
      <w:r w:rsidRPr="000E10AE">
        <w:rPr>
          <w:rFonts w:ascii="Times New Roman" w:hAnsi="Times New Roman" w:cs="Times New Roman"/>
        </w:rPr>
        <w:t>зв'язків</w:t>
      </w:r>
      <w:proofErr w:type="spellEnd"/>
      <w:r w:rsidRPr="000E10AE">
        <w:rPr>
          <w:rFonts w:ascii="Times New Roman" w:hAnsi="Times New Roman" w:cs="Times New Roman"/>
        </w:rPr>
        <w:t xml:space="preserve"> хеджування, які суб'єкт господарювання часто змінює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звідки користувач фінансової звітності може одержати будь-яку інформацію за МСФЗ 9, не надану в консолідованій фінансовій звітності, що оприлюднюються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наявність наміру суб'єкта господарювання позбутися цих фінансових інструментів та у який спосіб</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оцінки справедливої вартості, інші інструменти капіталу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політику суб'єкта господарювання щодо списання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як суб'єкт господарювання застосовував вимоги МСФЗ 9 щодо класифікації до фінансових активів, класифікація яких зазнала зміни внаслідок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суб'єктом господарювання тих фінансових активів, кредитна корисність яких зменшилася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визначення суб'єктом господарювання, чи збільшився суттєво кредитний ризик фінансових інструментів після їх первісного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Інформація про те, як суб'єкт господарювання </w:t>
      </w:r>
      <w:proofErr w:type="spellStart"/>
      <w:r w:rsidRPr="000E10AE">
        <w:rPr>
          <w:rFonts w:ascii="Times New Roman" w:hAnsi="Times New Roman" w:cs="Times New Roman"/>
        </w:rPr>
        <w:t>перепризначив</w:t>
      </w:r>
      <w:proofErr w:type="spellEnd"/>
      <w:r w:rsidRPr="000E10AE">
        <w:rPr>
          <w:rFonts w:ascii="Times New Roman" w:hAnsi="Times New Roman" w:cs="Times New Roman"/>
        </w:rPr>
        <w:t xml:space="preserve"> фінансові активи, класифікація яких змінилась при першому застосуванні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оцінки наданої додаткової справедливої вартості, модифіковані угоди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спосіб групування інструментів в разі оцінки очікуваних кредитних збитків на сукупній основі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застосування вимог для модифікації передбачених договором грошових потоків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чи були включені при оцінці справедливої вартості очікувані дивіденди та в який спосіб, інші інструменти капіталу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чи були включені при оцінці справедливої вартості інші характеристики та в який спосіб, інші інструменти власного капіталу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чи були включені при оцінці справедливої вартості інші характеристики, та в який спосіб,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чи виконував суб'єкт господарювання будь-які зовнішні вимоги стосовно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Інформація про те, чи є сума очікуваного відшкодування активу справедливою вартістю за вирахуванням витрат на вибуття чи вартістю при використанні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Вперше застосовані МСФЗ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Вперше застосовані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Вхідні дані для застосування методу, що використовувався для оцінювання контрактів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Вхідні дані для застосування методів, що використовувались для оцінювання контрактів у сфері застосування МСФЗ 17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Вхідні дані для застосування методів, що використовувались для оцінювання контрактів у сфері застосування МСФЗ 17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за компонентами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за компонентами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за залишком періоду покриття та страховими вимогами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за залишком періоду покриття та страховими вимогами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Випущені страхові контракти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Випущені страхові контракти, що належать до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Випущені страхові контракти, що належать до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(актив) за страховими контрактами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Зобов'язання (актив) за страховими контрактами на дату зміни, контракти з умовами прямої участі, для яких суб'єкт господарювання змінив основу </w:t>
      </w:r>
      <w:proofErr w:type="spellStart"/>
      <w:r w:rsidRPr="000E10AE">
        <w:rPr>
          <w:rFonts w:ascii="Times New Roman" w:hAnsi="Times New Roman" w:cs="Times New Roman"/>
        </w:rPr>
        <w:t>дезагрегування</w:t>
      </w:r>
      <w:proofErr w:type="spellEnd"/>
      <w:r w:rsidRPr="000E10AE">
        <w:rPr>
          <w:rFonts w:ascii="Times New Roman" w:hAnsi="Times New Roman" w:cs="Times New Roman"/>
        </w:rPr>
        <w:t xml:space="preserve"> фінансових доходів (витрат) за страхуванням з прибутку або збитку на інший сукупний дохід чи навпаки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(актив) за страховими контрактами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за винятком тих, до яких було застосовано підхід на основі розподілу премії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активів,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активів,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зобов'язань,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що належать до зобов'язань,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до яких було застосовано підхід на основі розподілу премії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(витрати) за страхуванням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(витрати) за страхуванням від випущених страхових контрактів, які виключено з прибутку або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Фінансові доходи (витрати) за страхуванням від випущених страхових контрактів, які визнано в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Дохід від страхування розподіл часток премій, що стосуються відшкодування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суми, що стосуються змін у зобов'язанні на залишок періоду покриття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суми, що стосуються змін у зобов'язанні на залишок періоду покриття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зміна в коригуванні на нефінансовий ризик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контрактна сервісна маржа, визнана в прибутку або збитку у зв'язку з передаванням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страхування, витрати на страхові послуги, понесені протягом періоду, що оцінюються за сумами, очікуваними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страхові послуги за випущеними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Результат страхових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Результат страхових послуг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нематеріального активу, яка використана як доцільна собівартість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придбані шляхом державного гранту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придбані шляхом державного гранту, первісно визнана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та гудвіл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та гудвіл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та гудвіл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та гудвіл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які є суттєвими для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які є суттєвими для суб'єкта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які є суттєвими для суб'єкта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дооцінка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переоцінені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за винятком гудвілу, переоцінені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передані у заставу, як забезпечення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що пов'язані зі страховими контрактами, придбаними при об'єднанні бізнесу чи в результаті передачі портфелів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на етапі розробки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на етапі розробки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 обмеженим правом власності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 невизначеним строком корисної експлуатації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 невизначеним строком корисної експлуатації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з невизначеним строком корисної експлуатації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Нематеріальна активи розвідки та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Нематеріальна активи розвідки та оцінки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Видатки за процентами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Капіталізовані видатки за процентами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Видатки за процентами понесені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(дохід),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фінансовими зобов'язаннями, що не оцінено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банківськими кредитами та овердрафтами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облігаціями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позиками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випущеними борговими інструментами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депозитами від банків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депозитами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фінансовими зобов'язаннями, визначеними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фінансовими зобов'язаннями, утримуваними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орендними зобов'язаннями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зобов'язаннями перед центральними банками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іншими фінансовими зобов'язаннями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витрати за договорами продажу із зворотним викупом та грошове забезпечення за наданими в кредит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та процентні витрати за фінансовими активами або фінансовими зобов'язаннями, що не оцінюються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фінансових активів, що не оцінюються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доступних для продажу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грошових коштів та банківських залишків в центральних банках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грошових коштів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боргових інструментів утримуваних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депозитів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фінансових активів, призначені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фінансових активів, утримуваних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інвестицій, утримуваних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нараховані на фінансові активи, за якими зменшено корисність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нараховані на фінансові активи, за якими зменшено корисність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кредитів та авансів банкам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кредитів та авансів клієнтам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кредитів та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від інших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Процентні доходи від договорів купівлі із зворотним </w:t>
      </w:r>
      <w:proofErr w:type="spellStart"/>
      <w:r w:rsidRPr="000E10AE">
        <w:rPr>
          <w:rFonts w:ascii="Times New Roman" w:hAnsi="Times New Roman" w:cs="Times New Roman"/>
        </w:rPr>
        <w:t>продажем</w:t>
      </w:r>
      <w:proofErr w:type="spellEnd"/>
      <w:r w:rsidRPr="000E10AE">
        <w:rPr>
          <w:rFonts w:ascii="Times New Roman" w:hAnsi="Times New Roman" w:cs="Times New Roman"/>
        </w:rPr>
        <w:t xml:space="preserve"> та грошове забезпечення за отриманими в кредит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Процентні доходи, права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сплачені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сплачені,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сплачені,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сплачені,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Контракт процентного </w:t>
      </w:r>
      <w:proofErr w:type="spellStart"/>
      <w:r w:rsidRPr="000E10AE">
        <w:rPr>
          <w:rFonts w:ascii="Times New Roman" w:hAnsi="Times New Roman" w:cs="Times New Roman"/>
        </w:rPr>
        <w:t>свопу</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ставок відсотка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відсотка,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до отримання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отримані,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Проценти отримані,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Процентний дохід (витрати), визнані щодо фінансових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справедливої вартості через прибуток або збиток,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Процентний дохід (витрати), визнані щодо фінансових зобов'язань,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за справедливою вартістю через прибуток або збиток, перше застосування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Процентний дохід, обчислений із застосуванням методу ефективного відсотка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Процентний дохід від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Процентний дохід від фінансових активів, оцінених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Процентний дохід (витрати), визнані щодо активів, </w:t>
      </w:r>
      <w:proofErr w:type="spellStart"/>
      <w:r w:rsidRPr="000E10AE">
        <w:rPr>
          <w:rFonts w:ascii="Times New Roman" w:hAnsi="Times New Roman" w:cs="Times New Roman"/>
        </w:rPr>
        <w:t>перекласифікованих</w:t>
      </w:r>
      <w:proofErr w:type="spellEnd"/>
      <w:r w:rsidRPr="000E10AE">
        <w:rPr>
          <w:rFonts w:ascii="Times New Roman" w:hAnsi="Times New Roman" w:cs="Times New Roman"/>
        </w:rPr>
        <w:t xml:space="preserve"> з категорії за справедливою вартістю через прибуток або збиток в категорію за амортизованою собівартістю або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Внутрішній кредитний рейтинг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Внутрішній кредитний рейтинг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Внутрішньо згенерований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Внутрішня вартість зобов'язань від операцій, платіж за якими здійснюється на основі акцій і за якими контрагент набув право на отримання грошових коштів або інших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Запаси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Запаси, передані у заставу як забезпечення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Запаси, за справедливою вартістю за вирахуванням витрат на продаж</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Запаси, за чистою вартістю реалізації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Запаси,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Часткове списання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Інвестиційні фонди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Інвестиційні фонди,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відображена в обліку за собівартістю або згідно з МСФЗ 16 у межах моделі справедливої вартості, на час реалізації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завершена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завершена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інвестиційної нерухомості, що використана як доцільна собівартість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на етапі будівництва або проектування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Інвестиційна нерухомість на етапі будівництва або проектування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облік яких ведеться за методом участі в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облік яких ведеться за методом участі в капіталі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за ризиком власників полісів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асоційовані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асоційовані підприємства, облік яких ведеться за методом участі у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інструменти власного капіталу, призначені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інструменти власного капіталу, призначені за справедливою вартістю через інший сукупний дохід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інструменти власного капіталу, призначені за справедливою вартістю через інший сукупний дохід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 спільні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у спільні підприємства, облік яких ведеться за методом участі у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дочірні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дочірні підприємства, спільні підприємства та асоційовані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в дочірні підприємства, спільні підприємства та асоційовані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Інвестиції за винятком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випуск, не визнані як витрати, пов'язані з операцією, що визнана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Випуск інструментів, які можна конвертувати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Випуск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Статутний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Статутний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Випуск,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Випуск,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Випуск,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для подання рахунків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що знаходяться в процесі стягнення від інших банків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що знаходяться в процесі переведення до інших банків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умовних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умовних зобов'язань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спільної діяльності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спільної діяльності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Спільні підприємства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Спільні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Спільні підприємства, в яких суб'єкт господарювання виступає контролюючим учасником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 інші довгострокові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 виплати по закінченні трудової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 короткострокові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Винагорода провідному управлінському персоналу, виплати при звільненні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Провідний управлінський персонал суб'єкта господарювання або материнського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LTE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Земля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Земля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Земля та будівлі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Земля та будівлі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Земля та будівлі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п'ятнадцяти років і не більше двадцяти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п'яти років і не більше семи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п'яти років і не більше десяти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чотирьох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чотирьох років та не більше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місяця та не більше шести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місяця та не більше трьох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місяця та не більше двох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року та не більше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року та не більше трьох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одного року та не більше двох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семи років і не більше десяти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шести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шести місяців та не більше одного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десяти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десяти років і не більше п'ятнадцяти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місяців та не більше чотирьох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місяців та не більше одного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місяців та не більше шести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років та не більше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трьох років та не більше чотирьох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двадцяти років та не більше двадцяти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двох місяців та не більше трьох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двох років та не більше п'яти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Більше двох років та не більше трьох років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Орендні зобов'язання за договорами короткострокової оренди, за якими застосовано звільнення від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Орендні зобов'язання </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Орендні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орендою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Поліпшення орендованої нерухомості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Облік оренди орендарем, операції з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Облік оренди орендодавцем, операції з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Правова форма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Умовне зобов'язання, пов'язане з судовим провадженням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пов'язане з судовим провадженням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пов'язане з судовим провадженням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пов'язане з судовим провадженням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Тривалість строку існування суб'єкта господарювання з обмеженим строком існування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1 ієрархії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2 та 3 ієрархії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2 ієрархії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3 ієрархії справедливої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участі суб'єкта господарювання у порівнянні з іншими суб'єктами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індексу цін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Рівень округлення, використаний у фінансовій звітності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Рівні ієрархії справедливої вартості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у зв'язку з розвідкою та оцінкою запасів корисних копалин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від фінансової діяльності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від фінансової діяльності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від фінансової діяльності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від фінансової діяльності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перед центральними банками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страховими вимогами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фактичними страховими вимогами, що виникають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від операцій, платіж за якими здійснюється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у дочірніх підприємствах чи господарських одиницях придбаних чи проданих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включені до груп вибуття, класифікованих як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понесені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оцінені за справедливою вартістю та випущені з невідокремлюваним посиленням кредиту з боку третіх сторін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оцінені за справедливою вартістю та випущені з невідокремлюваним посиленням кредиту з боку третіх сторін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або компоненти власного капіталу, що мають відношення до умов дискреційної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Зобов'язання за винятком </w:t>
      </w:r>
      <w:proofErr w:type="spellStart"/>
      <w:r w:rsidRPr="000E10AE">
        <w:rPr>
          <w:rFonts w:ascii="Times New Roman" w:hAnsi="Times New Roman" w:cs="Times New Roman"/>
        </w:rPr>
        <w:t>актуарної</w:t>
      </w:r>
      <w:proofErr w:type="spellEnd"/>
      <w:r w:rsidRPr="000E10AE">
        <w:rPr>
          <w:rFonts w:ascii="Times New Roman" w:hAnsi="Times New Roman" w:cs="Times New Roman"/>
        </w:rPr>
        <w:t xml:space="preserve"> теперішньої вартості обіцяних пенсійних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визнані у фінансовій звітності суб'єкта господарювання по відношенню до структурованих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на які поширюються значні обмеження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страховими контрактами та контрактами перестрахування випущеними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страховими контрактами та контрактами перестрахування випущеними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страховими контрактами та контрактами перестрахування випущеними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зі значним ризиком суттєвих коригувань протягом наступного фінансового року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ліцензійних платежів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та франшизи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та франшизи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Контракти страхування життя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Очікувані кредитні збитки за весь строк дії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Ризик ліквідності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Живі тварини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кредитами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придбані при об'єднанні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та аванси банкам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та аванси клієнтам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та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та дебіторська заборгованість, категорія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до сплати у разі порушення, що дало підставу кредиторові вимагати прискореного повернення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до сплати у разі невиконання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покупцям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покупцям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корпоративним суб'єктам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корпоративним суб'єктам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уряду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Кредити уряду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Довгострокові позики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Довгострокові договори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Довгострокові депозити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Збиток (прибуток)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Компонент збитку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що пов'язані з розрахунками, чисте (актив) зобов'язання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в іншому сукупному доході, за винятком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в іншому сукупному доході, за винятком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в іншому сукупному доході, від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в іншому сукупному доході, від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у прибутку чи збитку, за винятком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у прибутку чи збитку, за винятком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у прибутку чи збитку, від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(прибутки), визнані у прибутку чи збитку, від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що пов'язані з припиненням визнання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понесені у зв'язку з частками участі у структурованих суб'єктах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від зміни справедливої вартості похідних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від вибуття інвестицій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від вибуття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від вибуття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Збитки у зв'язку з врегулюванням судових позовів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Машини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Машини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Значне об'єднання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компоненти витрат на сплату податку (доходу від повернення податку)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клієнти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операції зі звичайними акціями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придбання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Висновок управлінського персоналу щодо об'єктивного подання в результаті відхилення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Обов'язкові резервні депозити в центральних банках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Ринковий підхід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Підприємства на ринку, що можна порівняти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Ціни на ринку, що можна порівняти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Ринковий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Ринки клієнтів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Ринки клієнтів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Титульні дані та видавнича інформація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Титульні дані та видавнича інформація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Суттєві доходи та витрати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Суттєві узгоджувальні статті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Матричне ціноутворення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Зрілі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погашення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кредитного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кредитного ризику фінансових активів, призначених як оцінені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кредитного ризику кредитів чи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кредитного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кредитного ризику, фінансові активи, до яких не застосовуються вимоги МСФЗ 9 щодо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ризику збитку від подальшої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вразливість до ризику збитку від часток участі у структурованих суб'єктах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Максимальна сума збитків від структурованих суб'єктів господарювання, які суб'єкт господарювання зобов'язаний поглинути перед іншими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Основи оцінки,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періоду оцінки, визнані для конкретних активів, зобов'язань, часток, що не забезпечують контролю або статей компенсацій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засобів масової інформації на виробництво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злиття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злиття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оцінки очікуваних кредитних збитків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оцінки очікуваних кредитних збитків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застосований для обліку інвестицій в асоційовані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застосований для обліку інвестицій у спільні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застосований для обліку інвестицій у дочірні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застосований для визначення суми розрахунків, в рамках взаємовідносин, що існували раніше стосовно операції, яка визнана окремо від придбання активів та нарахування зобов'язань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 генерування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 генерування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 що використовувались для оцінювання контрактів у сфері застосування МСФЗ 17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 що використовувались для оцінювання контрактів у сфері застосування МСФЗ 17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 застосовані для оцінки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Видобувні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Видобувні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Видобувна нерухомість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на видобуток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компоненти власного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поточні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поточні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Різний власний капітал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непоточні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непоточні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Різний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інші операційні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Різний інший операційний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інші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інші забезпечення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інші резерви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Різні часові інтервали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Іпотека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Автомобілі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Автомобілі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Програми з визначеною виплатою за участю кількох працедавців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надлишкового прибутку за кілька періодів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об'єкта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асоційованого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суб'єкта господарювання, консолідована фінансова звітність якого складена до оприлюднення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органу державної влади та характер взаємовідносин з органом державної влади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операції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спільного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материнського підприємства вищого рівня, що складає фінансову звітність, яка оприлюднюється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суб'єкта господарювання, що звітує, або інші засоби ідентифікації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дочірнього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фактичного материнського підприємства групи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Назви працедавців та застрахованих груп працівників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сума, що пов'язана з страховими договорами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Чисті суми для процентних </w:t>
      </w:r>
      <w:proofErr w:type="spellStart"/>
      <w:r w:rsidRPr="000E10AE">
        <w:rPr>
          <w:rFonts w:ascii="Times New Roman" w:hAnsi="Times New Roman" w:cs="Times New Roman"/>
        </w:rPr>
        <w:t>свопів</w:t>
      </w:r>
      <w:proofErr w:type="spellEnd"/>
      <w:r w:rsidRPr="000E10AE">
        <w:rPr>
          <w:rFonts w:ascii="Times New Roman" w:hAnsi="Times New Roman" w:cs="Times New Roman"/>
        </w:rPr>
        <w:t>, за якими сплачують плаваючу ставку відсотка (в обмін на отримання фіксованої ставки відсотка), щодо яких відбувається обмін чистих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чистих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активи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активи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активи, що є наявними для виплат,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активи, що є наявними для виплат,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фінансової діяльності (використані у фінансовій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фінансової діяльності (використані у фінансовій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фінансової діяльності (використані у фінансовій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інвестиційної діяльності (використані в інвестиційній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інвестиційної діяльності (використані в інвестиційній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інвестиційної діяльності (використані в інвестиційній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операційної діяльності (використані в операційній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операційної діяльності (використані в операційній діяльності), діяльність,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операційної діяльності (використані в операційній діяльності),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грошові потоки від (використані у)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поточні активи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поточні активи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борг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відстрочені податкові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відстрочені податкові активи та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відстрочені податкові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відстрочене податкове зобов'язання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актив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(актив) за визначеною виплатою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(актив) за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(актив) за визначеною виплатою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зобов'язання (актив) за визначеною виплатою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зароблена премія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справедлива вартість переданих фінансових активів (пов'язаних фінансових зобов'язань), визнання яких не припинено повністю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комісійний дохід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активи,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активи, що є предметом заліку взаємних вимог, забезпечені правовою санкцією основні угоди про взаємну компенсацію або подібні угоди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Чисті фінансові активи, </w:t>
      </w:r>
      <w:proofErr w:type="spellStart"/>
      <w:r w:rsidRPr="000E10AE">
        <w:rPr>
          <w:rFonts w:ascii="Times New Roman" w:hAnsi="Times New Roman" w:cs="Times New Roman"/>
        </w:rPr>
        <w:t>ящо</w:t>
      </w:r>
      <w:proofErr w:type="spellEnd"/>
      <w:r w:rsidRPr="000E10AE">
        <w:rPr>
          <w:rFonts w:ascii="Times New Roman" w:hAnsi="Times New Roman" w:cs="Times New Roman"/>
        </w:rPr>
        <w:t xml:space="preserve">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активи,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фінансових зобов'язань, що є предметом заліку взаємних вимог, забезпечені правовою санкцією основні угоди про взаємну компенсацію або подібні угоди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прибуток від курсових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збиток від курсових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прибуток (збиток), що виникає внаслідок припинення визнання фінансових активів,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зміни справедливої вартості похідних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вибуття інвестиції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вибуття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вибуття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прибутки (збитки) від урегулювання судових позовів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придбані активи, що можуть бути ідентифіковані (нараховані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збиток від зменшення корисності (сторнування збитку від зменшення корисності), визнаний у складі прибутку або збитку, кредити та аванси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збиток від зменшення корисності (сторнування збитку від зменшення корисності), визнаний у прибутку чи збитку, торгівельна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дохід (витрати) від утримуваних контрактів перестрахування, за винятком фінансового доходу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збільшення (зменшення) грошових коштів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Чисте збільшення (зменшення) грошових коштів та їх еквівалентів до впливу змін валютного курсу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інвестиції у фінансову оренду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зобов'язання або активи за залишком періоду покриття за винятком компоненту збитків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у відстроченому податку внаслідок зміни залишків рахунку відстрочених тарифних різниць, пов'язана з прибутком або збитком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в інших залишках рахунку відстрочених тарифних різниць, пов'язана з прибутком або збитком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іншим сукупним доходом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 і чистою зміною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 і чистими змінами у відповідному відстроченому податку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 і безпосередньо пов'язана з припиненням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зміна залишків рахунку відстрочених тарифних різниць, пов'язана з прибутком або збитком, яка відноситься до неконтрольованих часток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Чиста вартість раніше наданих послуг та прибутки (збитки), що пов'язані з розрахунками,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дохід (витрати) від сплати за обслуговування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Чистий надлишок (дефіцит) за програмою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часткові списання (сторнування часткових списань)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Чисті часткові списання (сторнування часткових списань)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Інфраструктура мережі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Нові МСФЗ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Нові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Нові зобов'язання,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Нові забезпечення,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дев'ять років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Номінальна сума інструменту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Номінальна або основна сума фінансового інструменту при припиненні оцінки за справедливою вартістю через прибуток або збиток тому, що кредитний похідний фінансовий інструмент використовується для управління кредитним ризиком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Події, що не вимагають коригування після звітного періоду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Події, що не вимагають коригування після звітного періоду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Негрошові активи, оголошені для виплат власникам перед затвердженням фінансової звітності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Негрошові активи, оголошені для виплат власникам перед затвердженням фінансової звітності до випуску,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Негрошові активи, передані у заставу, які одержувач має право, за договором або за звичаєм, продати чи перезаставити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участі в об'єкті придбання, яка не забезпечує контролю, визнана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Частки участі, які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Частки участі, які не забезпечують контролю[компонент]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Непоточний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аванси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утримувані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або групи вибуття, класифіковані як утримувані для виплати власникам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або групи вибуття, класифіковані як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або групи вибуття, класифіковані як утримувані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або групи вибуття, класифіковані як утримувані для продажу або як утримувані для виплати власникам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або групи вибуття, класифіковані як утримувані для продажу або як утримувані для виплати власникам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за винятком фінансових інструментів, відстрочених податкових активів, активів виплат по закінченні трудової діяльності та прав, що виникають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біологічні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договірні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договірні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боргові інструменти,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депозити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похідні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похідні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дивіденди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за акцизом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за фінансовою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що відображаються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за справедливою вартістю через прибуток або збиток, обов'язково оцінені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оцінені за справедливою вартістю через прибуток або збиток на підставі звільнення для зворотного придбання власних інструментів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оцінені за справедливою вартістю через прибуток або збиток на підставі звільнення для продажу зі зворотним викупом власних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доступні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активи,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 за справедливою вартістю через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 за справедливою вартістю через прибуток або збиток, класифіковані як утримувані для торгівлі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фінансові зобов'язання за справедливою вартістю через прибуток або збиток, призначені при первісному визнанні або пізніше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державні гранти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інвестиції, утримувані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проценти до сплати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проценти до отримання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запаси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запаси, що пов'язані з видобувною діяльністю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інвестиції в інструменти власного капіталу, призначені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інвестиції за винятком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орендні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попередні платежі за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на судове провадження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зобов'язання,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кредити та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різні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Непоточний чистий актив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чисте зобов'язання за програмою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негрошові активи, передані у заставу, які одержувач має право, за договором або за звичаєм, продати чи перезаставити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за обтяжливими договорами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запаси руди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за придбання енергії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за придбання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за соціальним забезпеченням та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перед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випущених непоточних облігацій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запозичень, за типом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випущених комерційних паперів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кредитів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випущених векселів та боргових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забезпечених банківських кредитів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непоточних незабезпечених банківських кредитів отриманих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частина інших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попередні платежі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попередні платежі та непоточний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попередні платежі та непоточний нарахований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активи програмування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на виведення з експлуатації, відновлення та реабілітацію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на винагороди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спільних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пов'язаних сторін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від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від оренди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від реалізації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за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Непоточні обмежені до використання грошових кошти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утримувана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торговельна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торговельна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кредиторська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Непоточна дебіторська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Непоточне забезпечення за гарантією якості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Непохідні фінансові зобов'язання, недисконтовані грошові потоки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за непохідними інвестиційними контрактами, що оцінюються за справедливою вартістю через прибуток або збиток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Недержавні клієнти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Нестрахові активи, придбані шляхом реалізації прав на стягнення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Страхові контракти, не пов'язані зі страхуванням життя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Нетипова оцінка за справедливою вартістю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тиражу без передплати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 внутрішньо генерований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 більше одного місяця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 більше одного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 більше трьох місяців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 оцінені за справедливою вартістю у звіті про фінансовий стан, але для яких інформація про справедливу вартість розкривається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Векселі та боргові зобов'язання випущені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Номінальна сума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та середня кількість працівників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працівників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інструментів, наданих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інструментів чи часток, випущених або допущених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живих тварин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які підлягають виконанню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виконаних або таких, які дозволені до виконання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строк яких закінчився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вилучених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наданих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не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не виконаних за угодою про платіж на основі акцій,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інструментів власного капіталу, не виконаних за угодою про платіж на основі акцій,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інших учасників програми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учасників програми пенсійного забезпечення, які отримують виплати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які можна виконати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строк яких закінчився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вилучених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наданих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не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не виконаних за угодою про платіж на основі акцій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опціонів на акції, не виконаних за угодою про платіж на основі акцій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дозволених до випуску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суб'єкта господарювання, утримуваних суб'єктом господарювання або його дочірніми підприємствами чи асоційованими підприємствами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випущених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випущених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випущених та повністю оплачених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випущених, але не повністю оплачених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 обігу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в обігу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Кількість акцій, зарезервованих для випуску на умовах опціонів та договорів на продаж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розміщення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Офісне обладнання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Офісне обладнання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Нафтові і газові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Нафтові і газові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 вимогу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один рік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за обтяжливими договорами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обтяжливими договорами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обтяжливими договорами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обтяжливими договорами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Операційні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Операційні витрати за винятком собівартості реалізації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операційної оренди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Операційні сегменти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Опціонний контракт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дії опціону,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Модель ціноутворення опціонів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Звичайні акції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Початкові активи до передачі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коригування негрошових статей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коригування, для яких грошовим впливом є інвестиційний чи фінансовий грошовий потік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коригування для узгодження прибутку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суми до сплати особі, якій передані активи, щодо переданих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активи, використані суб'єктом господарювання, що включені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активи,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банківські угоди, класифіковані як грошові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позики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грошові кошти та їх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виплати грошових коштів за операційною діяльністю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виплати грошових коштів для придбання інструментів капіталу або боргових інструментів інших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виплати грошових коштів для придбання інструментів капіталу чи боргових інструментів інших суб'єктів господарювання,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виплати грошових коштів для придбання часток у спільних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виплати грошових коштів для придбання часток у спільних підприємствах,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Інші надходження грошових коштів від операційної </w:t>
      </w:r>
      <w:proofErr w:type="spellStart"/>
      <w:r w:rsidRPr="000E10AE">
        <w:rPr>
          <w:rFonts w:ascii="Times New Roman" w:hAnsi="Times New Roman" w:cs="Times New Roman"/>
        </w:rPr>
        <w:t>діяльністі</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грошових коштів від продажу інструментів капіталу чи боргових інструментів інших суб'єктів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грошових коштів від продажу інструментів капіталу чи боргових інструментів інших суб'єктів господарювання,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грошових коштів від продажу часток участі у спільних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грошових коштів від продажу часток участі у спільних підприємствах,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компоненти відстрочених витрат на сплату податку (доходів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який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який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який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який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що відноситься до часток участі,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що відноситься до власників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застосування підходу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застосування підходу накладення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доступні для продажу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хеджування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зміни у справедливій вартості фінансового зобов'язання, що пов'язані зі змінами кредитного ризику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зміни у вартості базисних валютних </w:t>
      </w:r>
      <w:proofErr w:type="spellStart"/>
      <w:r w:rsidRPr="000E10AE">
        <w:rPr>
          <w:rFonts w:ascii="Times New Roman" w:hAnsi="Times New Roman" w:cs="Times New Roman"/>
        </w:rPr>
        <w:t>спредів</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зміни у вартості форвардних елементів форвардних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зміни у часовій вартості опціонів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курсові різниці в результаті переведення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фінансовий дохід (фінансові витрати) від утримуваних контрактів перестрахування, виключені з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зміни у вартості, фінансові активи,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прибутки (збитки) від інвестицій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прибутки (збитки) від інструментів хеджування,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інвестиції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прибутки (збитки) від переоцінки програм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прибутки (збитки) від переоцінки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до оподаткування, хеджування чистих інвестицій в закордонну господарську одиницю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до оподаткування, чиста зміна залишків рахунку відстрочених тарифних різниць, пов'язаний зі статтями,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застосування підходу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застосування підходу накладення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доступні для продажу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хеджування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зміни у справедливій вартості фінансового зобов'язання, що пов'язані зі змінами кредитного ризику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зміна у вартості базисних валютних </w:t>
      </w:r>
      <w:proofErr w:type="spellStart"/>
      <w:r w:rsidRPr="000E10AE">
        <w:rPr>
          <w:rFonts w:ascii="Times New Roman" w:hAnsi="Times New Roman" w:cs="Times New Roman"/>
        </w:rPr>
        <w:t>спредів</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зміна у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часовим періодом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зміни у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операцією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зміна у вартості форвардних елементів форвардних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зміни у вартості форвардних елементів форвардних контрактів,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часовим періодом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зміни у вартості форвардних елементів форвардних контрактів,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операцією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зміни у часовій вартості опціонів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зміни у часовій вартості опціонів,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часовим періодом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зміни у часовій вартості опціонів,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пов'язані з операцією об'єкти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курсові різниці в результаті переведення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фінансовий дохід (фінансові витрати) від утримуваних контрактів перестрахування, виключені з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фінансові активи оцінені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прибутки (збитки) від інвестицій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прибутки (збитки) за інструментами хеджування,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інвестиції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прибутки (збитки) від переоцінки програм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прибутки (збитки) від переоцінки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сукупний дохід, після оподаткування, хеджування чистих інвестицій в закордонну господарську одиницю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чиста зміна залишків рахунку відстрочених тарифних різниць, пов'язаний за статтями, що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чиста зміна залишків рахунку відстрочених тарифних різниць, пов'язаних за статтями, що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Інший сукупний дохід, після оподаткування, чиста зміна залишків рахунку відстрочених тарифних різниць, пов'язаних зі статтями, які не будуть </w:t>
      </w: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у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умовні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позики та поточна частина інших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запаси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нефінансові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нефінансові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поточна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поточні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поточна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боргові інструменти утримувані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зменшення, сумарна різниця між справедливою вартістю на момент первісного визнання та ціною операції, яка ще не визнана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різниці грошових коштів та їх еквівалентів у звіті про рух грошових коштів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вибуття активів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витрати на працівників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умовні зобов'язання, що пов'язані з довкіллям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 що пов'язане з довкіллям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частка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частка участі в капіталі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цінні папери, які надають право власності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витрата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витрата, за функцією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витрати, за характером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комісійні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комісійні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фінансові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фінансові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фінансові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прибутки (збитки)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активи, корисність яких зменшилась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доходи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доходи (витрати) від дочірніх підприємств, спільно контрольованих суб'єктів господарювання та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збільшення, сумарна різниця між справедливою вартістю на момент первісного визнання та ціною операції, яка ще не визнана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індивідуально несуттєві компоненти іншого сукупного доходу,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індивідуально несуттєві компоненти іншого сукупного доходу,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(вибуття) грошових коштів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(вибуття) грошових коштів,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(вибуття) грошових коштів,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надходження (вибуття) грошових коштів, класифіковані як операційна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нематеріальні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нематеріальні активи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зобов'язання з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довгострокові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Інші суттєві </w:t>
      </w: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припущення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Інші суттєві </w:t>
      </w:r>
      <w:proofErr w:type="spellStart"/>
      <w:r w:rsidRPr="000E10AE">
        <w:rPr>
          <w:rFonts w:ascii="Times New Roman" w:hAnsi="Times New Roman" w:cs="Times New Roman"/>
        </w:rPr>
        <w:t>актуарні</w:t>
      </w:r>
      <w:proofErr w:type="spellEnd"/>
      <w:r w:rsidRPr="000E10AE">
        <w:rPr>
          <w:rFonts w:ascii="Times New Roman" w:hAnsi="Times New Roman" w:cs="Times New Roman"/>
        </w:rPr>
        <w:t xml:space="preserve"> припущення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суттєві негрошові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нефінансові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непоточні нефінансові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непоточна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непоточне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непоточна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нефінансові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операційні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ціновий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основні засоби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Інше забезпечення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зв'язані сторони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резерви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резерви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резерви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дохід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сторнування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короткострокові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передані матеріальні чи нематеріальні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податковий вплив на узгодження облікового прибутку з витратами на сплату податку (доходами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Інший вплив ставки оподаткування на узгодження облікового прибутку з витратами на сплату податку (доходами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тимчасові різниці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Інші доходи (витрати)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Інша робота, виконана суб'єктом господарювання та капіталізована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грошових коштів від інвестиційної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Виробництво сільськогосподарської продукції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Непогашена заборгованість за операціями між пов'язаними сторонами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Невиконані загальні зобов'язання, взяті суб'єктом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Невиконані загальні зобов'язання, взяті від імені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Зайнята власником нерухомість, оцінена з використанням моделі справедливої вартості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Зайнята власником нерухомість, оцінена з використанням моделі справедливої вартості інвестиційної нерухомості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Номінальна вартість акції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Материнське підприємство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Участь у програмі з визначеною виплатою, яка розподіляє ризик між суб'єктами господарювання групи,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Прострочений статус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Прострочений статус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раніше наданих послуг та прибутки (збитки), що пов'язані з розрахунками,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раніше наданих послуг та прибутки (збитки), що пов'язані з розрахунками, чисте зобов'язання (актив) за визначеною виплатою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раніше наданих послуг,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придбання енергії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придбання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соціальним забезпеченням та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перед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витратами на випуск боргових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витратами на підготовку проекту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витратами на розвідку та оцінку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Виплати за преміями та вимогами про відшкодування збитків, </w:t>
      </w:r>
      <w:proofErr w:type="spellStart"/>
      <w:r w:rsidRPr="000E10AE">
        <w:rPr>
          <w:rFonts w:ascii="Times New Roman" w:hAnsi="Times New Roman" w:cs="Times New Roman"/>
        </w:rPr>
        <w:t>ануїтетами</w:t>
      </w:r>
      <w:proofErr w:type="spellEnd"/>
      <w:r w:rsidRPr="000E10AE">
        <w:rPr>
          <w:rFonts w:ascii="Times New Roman" w:hAnsi="Times New Roman" w:cs="Times New Roman"/>
        </w:rPr>
        <w:t xml:space="preserve"> та іншими виплатами за полісами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витратами на випуск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в результаті змін у частках участі в капіталі дочірніх підприємств, які не спричиняють втрату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договорами, що утримуються в дилерських чи торговельних цілях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програмою,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пов'язані з розрахунками,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пов'язані з розрахунками, права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орендними зобов'язаннями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орендними зобов'язаннями, класифікованими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за іншими інструментами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 метою придбання або викупу акцій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працівникам та виплати від їх імені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з метою виробництва або придбання активів, утримуваних для здачі в оренду іншим та в подальшому, утримуваних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постачальникам за товари та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Виплати постачальникам за товари та послуги і виплати працівникам та виплати від їх імені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Пенсійні програми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доходу суб'єкта господарювання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Відсоток обґрунтовано можливого зменшення </w:t>
      </w:r>
      <w:proofErr w:type="spellStart"/>
      <w:r w:rsidRPr="000E10AE">
        <w:rPr>
          <w:rFonts w:ascii="Times New Roman" w:hAnsi="Times New Roman" w:cs="Times New Roman"/>
        </w:rPr>
        <w:t>актуарного</w:t>
      </w:r>
      <w:proofErr w:type="spellEnd"/>
      <w:r w:rsidRPr="000E10AE">
        <w:rPr>
          <w:rFonts w:ascii="Times New Roman" w:hAnsi="Times New Roman" w:cs="Times New Roman"/>
        </w:rPr>
        <w:t xml:space="preserve"> припущення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зменшення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зменшення вхідних даних, що не можна спостерігати на відкритих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зменшення вхідних даних, що не можна спостерігати на відкритих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зменшення вхідних даних, що не можна спостерігати на відкритих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Відсоток обґрунтовано можливого збільшення </w:t>
      </w:r>
      <w:proofErr w:type="spellStart"/>
      <w:r w:rsidRPr="000E10AE">
        <w:rPr>
          <w:rFonts w:ascii="Times New Roman" w:hAnsi="Times New Roman" w:cs="Times New Roman"/>
        </w:rPr>
        <w:t>актуарного</w:t>
      </w:r>
      <w:proofErr w:type="spellEnd"/>
      <w:r w:rsidRPr="000E10AE">
        <w:rPr>
          <w:rFonts w:ascii="Times New Roman" w:hAnsi="Times New Roman" w:cs="Times New Roman"/>
        </w:rPr>
        <w:t xml:space="preserve"> припущення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збільшення вразливості до ризику, що виникає за контрактами у сфері застосування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збільшення вхідних даних, що не можна спостерігати на відкритих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збільшення вхідних даних, що не можна спостерігати на відкритих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обґрунтовано можливого збільшення вхідних даних, що не можна спостерігати на відкритих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Відсоток придбаних часток участі в капіталі з правом голосу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щодо виконання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щодо виконання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щодо виконання, виконані у певний момент часу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Зобов'язання щодо виконання, виконані через певний час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Період, який охоплюється фінансовою звітністю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програми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програми,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Рослини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управління портфелем та інша плата за управлінські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Частина сплаченої (отриманої) компенсації, отриманої грошовими коштами та їх еквівалентами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Частина прибутків (збитків), визнаних у разі втрати контролю над дочірнім підприємством, що відноситься до припинення визнання залишків рахунку відстрочених тарифних різниць в колишньому дочірньому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Частина прибутків (збитків), визнаних у разі втрати контролю над дочірнім підприємством, що відноситься до визнання інвестиції, яка залишилась у колишньому дочірньому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виплати після закінчення трудової діяльності, програми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виплати після закінчення трудової діяльності, програми з визначеним внеском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Плани виплат на медичне забезпечення після закінчення трудової діяльності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з потенційно звичайними акціями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що генерують енергію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Передконтрактні</w:t>
      </w:r>
      <w:proofErr w:type="spellEnd"/>
      <w:r w:rsidRPr="000E10AE">
        <w:rPr>
          <w:rFonts w:ascii="Times New Roman" w:hAnsi="Times New Roman" w:cs="Times New Roman"/>
        </w:rPr>
        <w:t xml:space="preserve"> витрати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Привілейовані акції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Премії виписані, за вирахуванням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Ризик дострокового погашення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Попередні платежі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Попередні платежі та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Попередні платежі та нарахований дохід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Теперішня вартість зобов'язання за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Подання оренди для орендаря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Представлення підходу накладення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Попередні ЗПБО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Раніше представлені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Зміни індексу цін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Ціни, вказані у форвардних контрактах на придбання фінансових активів за грошові кошти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 асоційованого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 суб'єкта господарювання, консолідована фінансова звітність якого була складена до оприлюднення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 операції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 спільного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Основне місце ведення господарської діяльності дочірнього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Ймовірність невиконання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Ймовірність невиконання зобов'язань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Ймовірність невиконання зобов'язань,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запозичень,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змін у частках участі в капіталі дочірніх підприємств, які не спричиняють втрату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внесків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активів розвідки та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видобувних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непоточних активів або груп вибуття, класифіковані як утримувані для продажу та припинена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нафтогазових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або погашення доступних для продажу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вибуття основних засобів, нематеріальних активів за винятком гудвілу, інвестиційної нерухомості та інших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виконання опціонів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державних грантів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державних грантів, класифіковані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державних грантів,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випуску облігацій, векселів та боргових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випуску звичайних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випуску привілейованих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Надходження від випуску </w:t>
      </w:r>
      <w:proofErr w:type="spellStart"/>
      <w:r w:rsidRPr="000E10AE">
        <w:rPr>
          <w:rFonts w:ascii="Times New Roman" w:hAnsi="Times New Roman" w:cs="Times New Roman"/>
        </w:rPr>
        <w:t>субординованих</w:t>
      </w:r>
      <w:proofErr w:type="spellEnd"/>
      <w:r w:rsidRPr="000E10AE">
        <w:rPr>
          <w:rFonts w:ascii="Times New Roman" w:hAnsi="Times New Roman" w:cs="Times New Roman"/>
        </w:rPr>
        <w:t xml:space="preserve">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випуску інших інструментів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випуску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або випуску в обіг власних викуплених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нематеріальних активів,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часток участі в асоційованих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інвестицій за винятком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інших довгострокових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інших довгострокових активів,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основних засобів,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або погашення фінансових інструментів, класифіковані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діяльності з передачі протягом періоду, що представляє найбільшу діяльність з передачі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Продукти та послуги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Продукти та послуги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оплату професійних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діяльності,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діяльності, що триває, який відноситься до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діяльності, що триває, який відноситься до власників звичайних акцій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від діяльності, що триває, який відноситься до власників звичайних акцій материнського підприємства, включаючи </w:t>
      </w:r>
      <w:proofErr w:type="spellStart"/>
      <w:r w:rsidRPr="000E10AE">
        <w:rPr>
          <w:rFonts w:ascii="Times New Roman" w:hAnsi="Times New Roman" w:cs="Times New Roman"/>
        </w:rPr>
        <w:t>розбавляючий</w:t>
      </w:r>
      <w:proofErr w:type="spellEnd"/>
      <w:r w:rsidRPr="000E10AE">
        <w:rPr>
          <w:rFonts w:ascii="Times New Roman" w:hAnsi="Times New Roman" w:cs="Times New Roman"/>
        </w:rPr>
        <w:t xml:space="preserve"> вплив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припиненої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припиненої діяльності, який відноситься до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припиненої діяльності, який відноситься до власників звичайних акцій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від припиненої діяльності, який відноситься до власників звичайних акцій материнського підприємства, включаючи </w:t>
      </w:r>
      <w:proofErr w:type="spellStart"/>
      <w:r w:rsidRPr="000E10AE">
        <w:rPr>
          <w:rFonts w:ascii="Times New Roman" w:hAnsi="Times New Roman" w:cs="Times New Roman"/>
        </w:rPr>
        <w:t>розбавляючий</w:t>
      </w:r>
      <w:proofErr w:type="spellEnd"/>
      <w:r w:rsidRPr="000E10AE">
        <w:rPr>
          <w:rFonts w:ascii="Times New Roman" w:hAnsi="Times New Roman" w:cs="Times New Roman"/>
        </w:rPr>
        <w:t xml:space="preserve"> вплив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операційної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об'єкта придбання з дати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об'єднаного суб'єкта господарювання, так ніби об'єднання відбулось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від вибуття інвестицій та змін у вартості інвестицій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визнаний в результаті обміну послуг з будівництва на фінансовий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визнаний в результаті обміну послуг з будівництва на нематеріальний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власників звичайних акцій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власників звичайних акцій материнського підприємства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Прибуток (збиток), що відноситься до власників звичайних акцій материнського підприємства, включаючи </w:t>
      </w:r>
      <w:proofErr w:type="spellStart"/>
      <w:r w:rsidRPr="000E10AE">
        <w:rPr>
          <w:rFonts w:ascii="Times New Roman" w:hAnsi="Times New Roman" w:cs="Times New Roman"/>
        </w:rPr>
        <w:t>розбавляючий</w:t>
      </w:r>
      <w:proofErr w:type="spellEnd"/>
      <w:r w:rsidRPr="000E10AE">
        <w:rPr>
          <w:rFonts w:ascii="Times New Roman" w:hAnsi="Times New Roman" w:cs="Times New Roman"/>
        </w:rPr>
        <w:t xml:space="preserve"> вплив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що відноситься до власників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включаючи чисту зміну залишків на рахунку відстрочених тарифних різниць, пов'язаний з прибутком або збитком і чисту зміну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неконтрольованих часток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власників материнської компанії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або збиток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програмування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будівництво об'єктів нерухомості та на управління проектом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будівництва об'єктів нерухомості та на управління проектом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Нерухомість, призначена для продажу в ході звичайного ведення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управління нерухомістю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Нерухомість, зайнята суб'єктом господарювання, яка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оплату обслуговування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від оплати обслуговування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оплати обслуговування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оплати обслуговування нерухомості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за податком 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за статусом операційної оренди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за статусом операційної оренди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Cправедлива</w:t>
      </w:r>
      <w:proofErr w:type="spellEnd"/>
      <w:r w:rsidRPr="000E10AE">
        <w:rPr>
          <w:rFonts w:ascii="Times New Roman" w:hAnsi="Times New Roman" w:cs="Times New Roman"/>
        </w:rPr>
        <w:t xml:space="preserve"> вартість основних засобів, використана як доцільна собівартість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що не є предметом операційної оренди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що є предметом операційної оренди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активи, що вибули з активного використання та не класифіковані як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видатки, визнані в ході їх будівництва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валова балансова вартість повністю амортизованих активів, які ще використовуються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передані у заставу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обмеження на права власності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переоцінка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дооцінка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переоцінені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переоцінені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Основні засоби, що тимчасово не використовуються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частки участі в асоційованому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частки участі в операції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частки участі у спільному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частки участі у дочірньому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часток участі, який належить власникам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прав голосу, який належить власникам часток, що не забезпечують контролю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прав голосу в асоційованому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прав голосу в операції спільної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прав голосу у спільному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Пропорційний відсоток прав голосу у дочірньому підприємстві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щодо загальних кредитних зобов'язань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виведення з експлуатації, відновлення та реабілітацію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виведення з експлуатації, відновлення та реабілітацію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виведення з експлуатації, відновлення та реабілітацію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податки крім податку на прибуток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гарантій або застави суб'єктом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гарантій або застави суб'єкту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Забезпечення використані, інші </w:t>
      </w:r>
      <w:proofErr w:type="spellStart"/>
      <w:r w:rsidRPr="000E10AE">
        <w:rPr>
          <w:rFonts w:ascii="Times New Roman" w:hAnsi="Times New Roman" w:cs="Times New Roman"/>
        </w:rPr>
        <w:t>забезпечння</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що виникають за результатами перевірок на адекватність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сумнівних боргів, пов'язаних з непогашеною заборгованістю за операцією зі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винагород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майбутніх неврахованих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доступних для продажу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активів розвідки та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фінансових інструментів, яке класифіковане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нематеріальних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нематеріальних активів, яке класифіковане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часток участі в асоційованих підприємствах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часток участі в інвестиціях,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інвестицій за винятком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видобувних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нафтових і газових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інших довгострокових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інших довгострокових активів, яке класифіковане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основних засобів, яке класифіковане як інвестиційна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основних засобів, нематеріальних активів за винятком гудвілу, інвестиційної нерухомості та інших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Викуп власних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Придбані опціони </w:t>
      </w:r>
      <w:proofErr w:type="spellStart"/>
      <w:r w:rsidRPr="000E10AE">
        <w:rPr>
          <w:rFonts w:ascii="Times New Roman" w:hAnsi="Times New Roman" w:cs="Times New Roman"/>
        </w:rPr>
        <w:t>кол</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товарів,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нерухомості та інших активів,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Придбання,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Якісна оцінка розрахованого впливу практичної доцільності при ретроспективному застосуванні МСФЗ 15</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Якісний опис впливу змін у діяльності, що дали страховикові змогу переоцінити, чи його діяльність пов'язана в основному зі страхуванням, на фінансову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Якісний опис впливу змін у діяльності, внаслідок яких страховик втратив право на застосування тимчасового звільнення від вимог МСФЗ 9, на фінансову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Якісна інформації про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Якісна інформації про цілі, політику та процеси суб'єкта господарювання стосовно управління капіталом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Якісна інформація про чутливість та інформація про ті умови страхових контрактів, які мають суттєвий вплив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 розрахункових оцінок, в межах якого ймовірно перебуває справедлива вартість біологічних активів,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 розрахункових оцінок, в межах якого ймовірно перебуває справедлива вартість інвестиційної нерухомості, за собівартістю або згідно з МСФЗ 16 у межах моделі справедливої 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 розрахункових оцінок, в межах якого ймовірно перебуває справедлива вартість інвестиційної нерухомості, модель собівартості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Діапазони цін виконання для невиконаних опціонів на акції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Діапазони цін виконання для невиконаних опціонів на акції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Ставка доходності, застосована для відображення часової вартості грошей, залишки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Діяльність, що підлягає тарифному регулюванню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кредитного ризику, який має рейтинг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Сировина та витратні матеріали використані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Нерухомість,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за договорами, що утримуються в дилерських чи торговельних цілях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Надходження за преміями та вимогами про відшкодування збитків, </w:t>
      </w:r>
      <w:proofErr w:type="spellStart"/>
      <w:r w:rsidRPr="000E10AE">
        <w:rPr>
          <w:rFonts w:ascii="Times New Roman" w:hAnsi="Times New Roman" w:cs="Times New Roman"/>
        </w:rPr>
        <w:t>ануїтетами</w:t>
      </w:r>
      <w:proofErr w:type="spellEnd"/>
      <w:r w:rsidRPr="000E10AE">
        <w:rPr>
          <w:rFonts w:ascii="Times New Roman" w:hAnsi="Times New Roman" w:cs="Times New Roman"/>
        </w:rPr>
        <w:t xml:space="preserve"> та іншими виплатами за полісами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Надходження за орендою та подальшим </w:t>
      </w:r>
      <w:proofErr w:type="spellStart"/>
      <w:r w:rsidRPr="000E10AE">
        <w:rPr>
          <w:rFonts w:ascii="Times New Roman" w:hAnsi="Times New Roman" w:cs="Times New Roman"/>
        </w:rPr>
        <w:t>продажем</w:t>
      </w:r>
      <w:proofErr w:type="spellEnd"/>
      <w:r w:rsidRPr="000E10AE">
        <w:rPr>
          <w:rFonts w:ascii="Times New Roman" w:hAnsi="Times New Roman" w:cs="Times New Roman"/>
        </w:rPr>
        <w:t xml:space="preserve"> активів, утримуваних для оренди іншими особами і в подальшому утримуваних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роялті, плати за послуги, комісійних та інших доходів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Надходження від продажу товарів та надання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та кредиторська заборгованість, що відносяться до страхових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спільних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пов'язаних сторін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договорами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договорами з клієнтами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договорами із клієнтами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договорами з клієнтами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від оренди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від продажу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податками за винятком податку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Рецепти, формули, моделі, дизайнерські проекти та прототипи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Рецепти, формули, моделі, дизайнерські проекти та прототипи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при застосуванні підходу накладення,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при застосуванні підходу накладення,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доступних для продажу,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доступних для продажу,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за грошовими потоками, за якими більше не очікують </w:t>
      </w:r>
      <w:proofErr w:type="spellStart"/>
      <w:r w:rsidRPr="000E10AE">
        <w:rPr>
          <w:rFonts w:ascii="Times New Roman" w:hAnsi="Times New Roman" w:cs="Times New Roman"/>
        </w:rPr>
        <w:t>хеджованих</w:t>
      </w:r>
      <w:proofErr w:type="spellEnd"/>
      <w:r w:rsidRPr="000E10AE">
        <w:rPr>
          <w:rFonts w:ascii="Times New Roman" w:hAnsi="Times New Roman" w:cs="Times New Roman"/>
        </w:rPr>
        <w:t xml:space="preserve"> майбутніх грошових потоків,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за грошовими потоками, за якими об'єкт хеджування вплинув на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за грошовими потоками, для яких резерв хеджування грошових потоків не буде відшкодований в одному або декількох майбутніх періодах,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грошових потоків,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грошових потоків,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форвардних елементів форвардних контрактів,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форвардних елементів форвардних контрактів,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у часовій вартості опціонів,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зміни вартості у часовій вартості опціонів,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курсових різниць у результаті переведення,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курсових різниць у результаті переведення,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фінансовими доходами (витратами) від утримуваних контрактів перестрахування, які виключено з прибутку або збитку,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за фінансовими доходами (витратами) від утримуваних контрактів перестрахування, які виключено з прибутку або збитку,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оцінених за справедливою вартістю через інший сукупний дохід,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оцінених за справедливою вартістю через інший сукупний дохід,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призначення яких за підходом накладення було припинене,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призначення яких за підходом накладення було припинене,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чистих інвестицій в закордонну господарську одиницю,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хеджування чистих інвестицій в закордонну господарську одиницю,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доходів (витрат) за страхуванням від випущених страхових контрактів, які виключено з прибутку або збитку,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доходів (витрат) за страхуванням від випущених страхових контрактів, які виключено з прибутку або збитку,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чистої зміни залишків рахунку відстрочених тарифних різниць,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чистої зміни залишків рахунку відстрочених тарифних різниць,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у фінансові активи, доступні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у фінансові активи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в інвестиції, утримувані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в кредити та дебіторську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амортизованою собівартістю в категорію оцінених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амортизованою собівартістю в категорію оцінених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справедливою вартістю через інший сукупний дохід в категорію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справедливою вартістю через інший сукупний дохід в категорію оцінених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справедливою вартістю через прибуток або збиток в категорію оцінених за амортизованою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фінансових активів з категорії оцінених за справедливою вартістю через прибуток або збиток в категорію оцінених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з фінансових активів, доступних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з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з інвестицій, утримуваних до погашення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Перекласифікація</w:t>
      </w:r>
      <w:proofErr w:type="spellEnd"/>
      <w:r w:rsidRPr="000E10AE">
        <w:rPr>
          <w:rFonts w:ascii="Times New Roman" w:hAnsi="Times New Roman" w:cs="Times New Roman"/>
        </w:rPr>
        <w:t xml:space="preserve"> з кредитів та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статті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Перекласифіковані</w:t>
      </w:r>
      <w:proofErr w:type="spellEnd"/>
      <w:r w:rsidRPr="000E10AE">
        <w:rPr>
          <w:rFonts w:ascii="Times New Roman" w:hAnsi="Times New Roman" w:cs="Times New Roman"/>
        </w:rPr>
        <w:t xml:space="preserve"> статті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Визнані активи, що представляють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Визнані зобов'язання, що представляють подальшу участь у фінансових активах,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облікового прибутку, помноженого на застосовані ставки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сумарної різниці між справедливою вартістю на момент первісного визнання та ціною операції, яку ще не визнано у прибутку чи збитку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середньої ефективної ставки оподаткування та застосованої ставки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рахунку резерву під кредитні збитки від фінансових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біологічних активах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умовних зобов'язаннях, визнаних при об'єднанні бізнесу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Узгодження змін у відстрочених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витратах, пов'язаних з страховими контрактами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відстроченому податковому зобов'язанні (активі)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оцінці справедливої вартості, активи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оцінці справедливої вартості, інструменти власного капіталу суб'єкта господарювання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оцінці справедливої вартості,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гудвілі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нематеріальних активах та гудвілі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нематеріальних активах за винятком гудвілу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інвестиційній нерухомості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зобов'язаннях за страховими контрактами та договорами перестрахування випущеними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у чистих активах, наявних для виплат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інших забезпеченнях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основних засобах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змін в активах перестрахування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справедливої вартості кредитного похідного інструменту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номінальної суми кредитного похідного інструменту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кількості акцій в обігу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залишків за кредитом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залишків за дебетом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резерву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Узгодження недисконтованих орендних платежів з чистими інвестиціями у фінансову оренду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Сума відшкодування за активом або одиницею, яка генерує грошові кошти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Типова оцінка за справедливою вартістю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Перепризначена сума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Перепризначений фінансовий актив як актив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Перепризначений фінансовий актив як актив, доступний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Перепризначене фінансове зобов'язання як зобов'язання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Перепризначення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Зменшення статутного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відшкодування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відшкодування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рахунку відстрочених тарифних різниць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рахунку відстрочених тарифних різниць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рахунку відстрочених тарифних різниць, класифікованих як групи для вибуття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рахунку відстрочених тарифних різниць, не класифіковані як групи для вибуття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та відповідне відстрочене податкове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та відповідне відстрочене податкове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кредитом рахунку відстрочених тарифних різниць прямо пов'язані з групою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та відповідний відстрочений податковий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та відповідний відстрочений податковий актив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за дебетом рахунку відстрочених тарифних різниць, що прямо пов'язані з групою вибуття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Умови регулювання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Умови регулювання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на відшкодування,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на відшкодування, за справедливою вартістю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на відшкодування, за справедливою вартістю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перестрахування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перестрахування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Утримувані контракти перестрахування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Утримувані контракти перестрахування, що належать до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Утримувані контракти перестрахування, що належать до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w:t>
      </w:r>
      <w:proofErr w:type="spellStart"/>
      <w:r w:rsidRPr="000E10AE">
        <w:rPr>
          <w:rFonts w:ascii="Times New Roman" w:hAnsi="Times New Roman" w:cs="Times New Roman"/>
        </w:rPr>
        <w:t>перестраховика</w:t>
      </w:r>
      <w:proofErr w:type="spellEnd"/>
      <w:r w:rsidRPr="000E10AE">
        <w:rPr>
          <w:rFonts w:ascii="Times New Roman" w:hAnsi="Times New Roman" w:cs="Times New Roman"/>
        </w:rPr>
        <w:t xml:space="preserve"> у сумі, що пов'язана зі страховими контрактами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Пов'язані сторони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між пов'язаними сторонами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Період амортизації, що залишився для нематеріальних активів, суттєвих для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Оцінка теперішньої вартості майбутнього вибуття (надходження) грошових коштів, яке виникає за контрактами у сфері застосування МСФЗ 17, що належать до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Період відшкодування, що залишився, для залишків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Період сторнування, що залишився, для залишків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Неамортизовані прибутки (збитки), що залишились, які пов'язані з купівлею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Неамортизовані прибутки (збитки), що залишились, які пов'язані з купівлею перестрахування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Неамортизовані прибутки (збитки), що залишились, які пов'язані з купівлею перестрахування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орендний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орендний дохід, класифікований як 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Відстрочений орендний дохід, класифікований як непоточний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Орендний платіж,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Орендний дохід від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Орендний дохід від інвестиційної нерухомості за вирахуванням прямих операційних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Орендний дохід від інвестиційної нерухомості за вирахуванням прямих операційних витрат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ремонт і обслуговування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Погашення облігацій, векселів та боргових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Погашення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Погашення запозичень, класифікованих як фінансова діяльність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Погашення 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Погашення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Погашення </w:t>
      </w:r>
      <w:proofErr w:type="spellStart"/>
      <w:r w:rsidRPr="000E10AE">
        <w:rPr>
          <w:rFonts w:ascii="Times New Roman" w:hAnsi="Times New Roman" w:cs="Times New Roman"/>
        </w:rPr>
        <w:t>субординованих</w:t>
      </w:r>
      <w:proofErr w:type="spellEnd"/>
      <w:r w:rsidRPr="000E10AE">
        <w:rPr>
          <w:rFonts w:ascii="Times New Roman" w:hAnsi="Times New Roman" w:cs="Times New Roman"/>
        </w:rPr>
        <w:t xml:space="preserve">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Звітні сегменти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Відображено, якщо у відповідності з вимогами МСФЗ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Звітний рік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продажу із зворотним викупом та грошове забезпечення за наданими в кредит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дослідження та розробку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випадок катастрофи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випадок катастрофи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вирівнювання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вирівнювання виплат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хеджування грошових потоків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хеджування грошових потоків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хеджування грошових потоків, хеджування,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хеджування грошових потоків, відносини хеджування, для яких більше не застосовують облік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справедливій вартості фінансового зобов'язання, що відноситься до зміни кредитного ризику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справедливій вартості фінансового зобов'язання, що відноситься до зміни кредитного ризику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на зміни у вартості базисних валютних </w:t>
      </w:r>
      <w:proofErr w:type="spellStart"/>
      <w:r w:rsidRPr="000E10AE">
        <w:rPr>
          <w:rFonts w:ascii="Times New Roman" w:hAnsi="Times New Roman" w:cs="Times New Roman"/>
        </w:rPr>
        <w:t>спредів</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на зміни у вартості базисних валютних </w:t>
      </w:r>
      <w:proofErr w:type="spellStart"/>
      <w:r w:rsidRPr="000E10AE">
        <w:rPr>
          <w:rFonts w:ascii="Times New Roman" w:hAnsi="Times New Roman" w:cs="Times New Roman"/>
        </w:rPr>
        <w:t>спредів</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вартості форвардних елементів форвардних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вартості форвардних елементів форвардних контрактів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часовій вартості опціонів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зміни у часовій вартості опціонів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умови дискреційної участі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умови дискреційної участі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компонент власного капіталу в інструментах, які можна конвертувати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компонент власного капіталу в інструментах, які можна конвертувати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курсові зміни у результаті переведення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курсові зміни у результаті переведення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курсові зміни в результаті переведення, хеджування, що триває</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на курсові зміни в результаті переведення, відносини хеджування, для яких більше не застосовують облік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фінансового доходу (фінансових витрат) від утримуваних контрактів перестрахування, які виключено з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фінансового доходу (фінансових витрат) від утримуваних контрактів перестрахування, які виключено з прибутку або збитку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від інвестицій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від інвестицій в інструменти власного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за фінансовими активами, оцінених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за фінансовими активами, оцінених за справедливою вартістю через інший сукупний дохід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під прибутки та збитки за інструментами хеджування,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інвестиції в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під прибутки та збитки за інструментами хеджування, які </w:t>
      </w:r>
      <w:proofErr w:type="spellStart"/>
      <w:r w:rsidRPr="000E10AE">
        <w:rPr>
          <w:rFonts w:ascii="Times New Roman" w:hAnsi="Times New Roman" w:cs="Times New Roman"/>
        </w:rPr>
        <w:t>хеджують</w:t>
      </w:r>
      <w:proofErr w:type="spellEnd"/>
      <w:r w:rsidRPr="000E10AE">
        <w:rPr>
          <w:rFonts w:ascii="Times New Roman" w:hAnsi="Times New Roman" w:cs="Times New Roman"/>
        </w:rPr>
        <w:t xml:space="preserve"> інвестиції в інструменти власного капіталу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від переоцінки фінансових активів, доступних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 прибутки та збитки від переоцінки фінансових активів, доступних для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в прибуток або збиток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підходу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підходу накладення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переоцінок програм з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переоцінок програм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платежів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 платежів на основі акцій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Резерви у власному капіталі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Ризик ліквідаційної вартості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Обмежені до використання грошові кошти та їх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Обмеження щодо можливості реалізувати інвестиційну нерухомість або перевести дохід та надходження від вибуття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Умовне зобов'язання за реструктуризацією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реструктуризацію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на реструктуризацію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Нерозподілений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Нерозподілений прибуток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утриманими коштами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з використання,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з використання,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Вибуття з використання,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Ретроспективне застосування та ретроспективний перерахунок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від активів програми за винятком процентного доходу чи процентних витрат,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від прав на відшкодування, за винятком процентного доходу чи процентних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переоцінки,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Збільшення (зменшення) внаслідок переоцінки,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Переоцінка нематеріальних активів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Дооцінка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Дооцінка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звичайної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звичайної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звичайної діяльності та інший операційний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будівельних договорів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договорів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операцій готелю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Дохід від страхових контактів </w:t>
      </w:r>
      <w:proofErr w:type="spellStart"/>
      <w:r w:rsidRPr="000E10AE">
        <w:rPr>
          <w:rFonts w:ascii="Times New Roman" w:hAnsi="Times New Roman" w:cs="Times New Roman"/>
        </w:rPr>
        <w:t>випущенних</w:t>
      </w:r>
      <w:proofErr w:type="spellEnd"/>
      <w:r w:rsidRPr="000E10AE">
        <w:rPr>
          <w:rFonts w:ascii="Times New Roman" w:hAnsi="Times New Roman" w:cs="Times New Roman"/>
        </w:rPr>
        <w:t>, без зменшення утримуваного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звичайної діяльності від виконання зобов'язань, які були повністю або частково задоволені у попередніх періодах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реклами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вантажних та поштових перевезень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обробки і передачі 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ігрових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консалтингу у сфері інформаційних технологій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підтримки і експлуатації інформаційних технологій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у сфері інформаційних технологій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з підключення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інтернет-послуг і послуг з обробки і передачі 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інтернет-послуг і послуг з обробки і передачі даних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інтернет-послуг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телефонного кабельного зв'язку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мобільного телефонного зв'язку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інших послуг телекомунікації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пасажирських перевезень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поліграфічних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телекомунікаційних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телекомунікаційних послуг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послуг телефонного зв'язку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транспортних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надання кімнат для розміщення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сільськогосподарської продукції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алкоголю та алкогольних напоїв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книжок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міді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сирої нафти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електроенергії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продуктів харчування та напоїв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золота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товарів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товарів,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природного газу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нафтогазових продуктів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нафтопродуктів та нафтохімічних продуктів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поліграфічної продукції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срібла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цукру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телекомунікаційного обладнання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Коефіцієнт доходу від звичайної діяльності,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об'єкта придбання з дати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об'єднаного суб'єкта господарювання так, ніби об'єднання відбулось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визнаний в результаті обміну послуг з будівництва на фінансовий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продажу, визнаний в результаті обміну послуг з будівництва на нематеріальний актив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включений у залишок за договірними зобов'язаннями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(збиток від зменшення корисності), визнаного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в іншому сукупному доході,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в іншому сукупному доході,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складі прибутку або збитку, кредити та аванси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збитку від зменшення корисності, визнаного у прибутку чи збитку, торговельна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часткового списання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забезпечень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Сторнування, рахунок резерву для покриття кредитних збитків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Договори купівлі із зворотним </w:t>
      </w:r>
      <w:proofErr w:type="spellStart"/>
      <w:r w:rsidRPr="000E10AE">
        <w:rPr>
          <w:rFonts w:ascii="Times New Roman" w:hAnsi="Times New Roman" w:cs="Times New Roman"/>
        </w:rPr>
        <w:t>продажем</w:t>
      </w:r>
      <w:proofErr w:type="spellEnd"/>
      <w:r w:rsidRPr="000E10AE">
        <w:rPr>
          <w:rFonts w:ascii="Times New Roman" w:hAnsi="Times New Roman" w:cs="Times New Roman"/>
        </w:rPr>
        <w:t xml:space="preserve"> та грошове забезпечення за отриманими в кредит цінними паперами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Сторновані непогашені зобов'язання,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Справедлива вартість активів з права користування, застосована як доцільна собівартість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 які не відповідають визначенню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 збільшення (зменшення) приросту після переоцінки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 приріст після переоцінки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Активи з права користування, переоцінені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привілеї та обмеження, що відносяться до відповідного класу акціонерного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Коригування на нефінансовий ризик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диверсифікації ризику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Вразливість до ризику, пов'язаного з інструментами яким спільно властива ця характеристика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Вразливості до ризику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Вразливості до ризику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Безризикова</w:t>
      </w:r>
      <w:proofErr w:type="spellEnd"/>
      <w:r w:rsidRPr="000E10AE">
        <w:rPr>
          <w:rFonts w:ascii="Times New Roman" w:hAnsi="Times New Roman" w:cs="Times New Roman"/>
        </w:rPr>
        <w:t xml:space="preserve"> ставка відсотка,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Ризики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роялті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роялті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Продаж або розміщення власних викуплених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продаж та маркетинг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Канали продажу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Канали продажу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Продаж майна та інших активів,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Продаж,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Продаж,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Продаж,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Забезпечені банківські кредити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Надання цінних паперів у позику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Механізми </w:t>
      </w:r>
      <w:proofErr w:type="spellStart"/>
      <w:r w:rsidRPr="000E10AE">
        <w:rPr>
          <w:rFonts w:ascii="Times New Roman" w:hAnsi="Times New Roman" w:cs="Times New Roman"/>
        </w:rPr>
        <w:t>сек'юритизації</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Сек'юритизація</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Статті консолідації за сегментами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Сегменти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Сегменти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Прибуток (збиток) з продажу за фінансовою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 продажу, загальні та адміністративні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з продажу, загальні та адміністративні витрати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чутливості до типів ринкового ризику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Аналіз чутливості до страхового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Окрема звітність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Окремі суб'єкти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Окремі суб'єкти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концесії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концесії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Права за договорами концесії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послуги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Послуги отримані,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Виконані зобов'язання, умовні зобов'язання,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Виконання зобов'язань суб'єктом господарювання від імені пов'язаної сторони,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Виконання зобов'язань пов'язаною стороною від імені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Розрахунки,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Розрахунки,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Розрахунки,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налаштування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сім років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Акціонерний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пов'язані з випуском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суми, яка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при застосуванні підходу накладення, нещодавно призначені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суми, яка відображена в прибутку або збитку при застосуванні МСФЗ 9, фінансові активи,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суми, яка була б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з прибутку або збитку у інший сукупний дохід, застосовуючи підхід накладення, якби призначення фінансових активів не було припинене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суми, яку можливо було би відобразити у прибутку або збитку за МСФЗ 39, фінансові активи,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умовних зобов'язань асоційованих підприємств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умовних зобов'язань асоційованих підприємств, понесених спільно з іншими інвесторами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умовних зобов'язань спільних підприємств, взятих спільно з іншими інвесторами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випущених боргових інструментів, які включено в регулятивний капітал страховика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відстрочених податкових зобов'язань за зобов'язаннями, що виникають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похідних зобов'язань,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похідних зобов'язань, що використовуються для зниження рівня ризику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описаних у параграфі 39Ґ(а) МСФЗ 4, які не мають низького кредитного ризику, балансова вартість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описаних у параграфі 39Ґ(а) МСФЗ 4, які не мають низького кредитного ризику,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описаних у параграфі 39Ґ(а) МСФЗ 4, балансова вартість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описаних у параграфі 39Ґ(а) МСФЗ 4,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крім описаних у параграфі 39Ґ(а) МСФЗ 4,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фінансових активів, до яких застосовується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збільшення (зменшення) справедливої вартості фінансових активів, описаних у параграфі 39Ґ(а)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збільшення (зменшення) справедливої вартості фінансових активів, крім описаних у параграфі 39Ґ(а) МСФЗ 4</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зобов'язань,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зобов'язань за непохідними інвестиційними контрактами, що оцінюються за справедливою вартістю через прибуток або збиток із застосуванням МСБО 39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0E10AE">
        <w:rPr>
          <w:rFonts w:ascii="Times New Roman" w:hAnsi="Times New Roman" w:cs="Times New Roman"/>
        </w:rPr>
        <w:t>перекласифікована</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іншого сукупного доходу асоційованих підприємств та спільних підприємств, облік яких ведеться за методом участі в капіталі, до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після оподаткування від припиненої діяльності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від діяльності, що триває,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асоційованих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асоційованих підприємств та спільних підприємств, облік яких ведеться за методом участі в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прибутку (збитку)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призначення яких за підходом накладення було припинене,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Частка коригування </w:t>
      </w:r>
      <w:proofErr w:type="spellStart"/>
      <w:r w:rsidRPr="000E10AE">
        <w:rPr>
          <w:rFonts w:ascii="Times New Roman" w:hAnsi="Times New Roman" w:cs="Times New Roman"/>
        </w:rPr>
        <w:t>перекласифікації</w:t>
      </w:r>
      <w:proofErr w:type="spellEnd"/>
      <w:r w:rsidRPr="000E10AE">
        <w:rPr>
          <w:rFonts w:ascii="Times New Roman" w:hAnsi="Times New Roman" w:cs="Times New Roman"/>
        </w:rPr>
        <w:t xml:space="preserve"> фінансових активів, призначення яких за підходом накладення було припинене,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Частка загального сукупного доходу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Емісійний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Емісійний дохід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Угоди про платіж на основі акцій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Кораблі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Кораблі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позики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договори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депозити, класифіковані як грошові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депозити, не класифіковані як грошові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нарахування за виплатами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витрати на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витрати на виплати працівникам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Короткострокові інвестиції, класифіковані як грошові еквіваленти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вхідні дані, що не можна спостерігати на активних ринках,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вхідні дані, що не можна спостерігати на активних ринках,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Значні вхідні дані, що не можна спостерігати на активних ринках,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шість років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Внески на соціальне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Державні програми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відповідність до вимог МСФЗ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рух грошових коштів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зміни у капіталі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зміни у власному капіталі [статті]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зміни у власному капіталі [таблиця]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зміни у чистих активах, наявних для виплат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фінансовий стан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Звіт про прибутки та збитки і інший сукупний дохід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невідповідність порівняльної інформації до вимог МСФЗ 7 та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суб'єкт господарювання застосовує параграф 20 МСФЗ 17 для визначення груп страхових контрактів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суб'єкт господарювання не розкриває неопубліковану раніше інформацію про динаміку страхових вимог, що мали місце більш ніж за п'ять років до закінчення першого річного звітного періоду, в якому він уперше застосовує МСФЗ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суб'єкт господарювання вирішив скористатися звільненням, яке надає суб'єктові господарювання змогу зберегти облікові політики для фінансових інструментів, що застосовуються асоційованим або спільним підприємством, при застосуванні методу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суб'єкт господарювання обрав практичну доцільність при оцінці того, чи є договір договором оренди чи містить оренду, на дату першого застосування МСФЗ 16</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страховик застосовує підхід накладення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страховик застосовує тимчасове звільнення від вимог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страховик втратив право на застосування тимчасового звільнення від вимог МСФЗ 9</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інвестиційний суб'єкт господарювання зобов’язаний застосовувати виняток з консолідації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інвестиційний суб'єкт господарювання складає окрему фінансову звітність як свою єдину фінансову звітність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для обліку малоцінних активів орендарем застосовано звільнення від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для обліку короткострокової оренди орендарем застосовано звільнення від визнання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орендар користується практичною доцільністю у ретроспективному застосуванні МСФЗ 16 для оренди, яка класифікована як операційна оренда згідно з МСБО 17</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застосування практичної доцільності щодо наявності суттєвого компонента фінансування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застосування практичної доцільності щодо додаткових витрат при укладанні договору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орган тарифного регулювання є пов'язаною стороною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залишок рахунку відстрочених тарифних різниць більше не підлягає повному відшкодуванню або відновленню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і рівнем 2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і рівнем 2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і рівнем 2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рівнем 2 або рівнем 3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рівнем 2 або рівнем 3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відсутність переміщень між рівнем 1, рівнем 2 або рівнем 3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Твердження про те, що нескоригована порівняльна інформація підготовлена на іншій основі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Резервний капітал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Резервний капітал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Структурований борг, сума, що включена до справедливої вартості активів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Підкласифікації</w:t>
      </w:r>
      <w:proofErr w:type="spellEnd"/>
      <w:r w:rsidRPr="000E10AE">
        <w:rPr>
          <w:rFonts w:ascii="Times New Roman" w:hAnsi="Times New Roman" w:cs="Times New Roman"/>
        </w:rPr>
        <w:t xml:space="preserve"> активів, зобов'язань та капіталу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Субординовані</w:t>
      </w:r>
      <w:proofErr w:type="spellEnd"/>
      <w:r w:rsidRPr="000E10AE">
        <w:rPr>
          <w:rFonts w:ascii="Times New Roman" w:hAnsi="Times New Roman" w:cs="Times New Roman"/>
        </w:rPr>
        <w:t xml:space="preserve">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Субординовані</w:t>
      </w:r>
      <w:proofErr w:type="spellEnd"/>
      <w:r w:rsidRPr="000E10AE">
        <w:rPr>
          <w:rFonts w:ascii="Times New Roman" w:hAnsi="Times New Roman" w:cs="Times New Roman"/>
        </w:rPr>
        <w:t xml:space="preserve"> зобов'язання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Дохід від передплаченого тиражу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Подальше визнання відстрочених податкових активів,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Дочірні підприємства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Дочірні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Дочірні підприємства з суттєвими частками участі, що не забезпечують контролю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Узагальнені кількісні дані про вразливість до ризику для суб'єкта господарювання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Узагальнені кількісні дані про фінансові інструменти з правом дострокового погашення, класифіковані як інструменти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Узагальнені кількісні дані про те, чим суб'єкт господарювання управляє як капіталом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Узагальнена кількісна інформація про вразливість до ризику, що виникає за контрактами у сфері застосування МСФЗ 17 [текстовий блок]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Підтримка, що надається структурованому суб'єкту господарювання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Підтримка, надана дочірньому підприємству інвестиційним суб'єктом господарювання або його дочірніми підприємствами без договірного зобов’язання це робити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Надлишок (дефіцит) програми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Надлишок (дефіцит) програми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Контракт </w:t>
      </w:r>
      <w:proofErr w:type="spellStart"/>
      <w:r w:rsidRPr="000E10AE">
        <w:rPr>
          <w:rFonts w:ascii="Times New Roman" w:hAnsi="Times New Roman" w:cs="Times New Roman"/>
        </w:rPr>
        <w:t>своп</w:t>
      </w:r>
      <w:proofErr w:type="spellEnd"/>
      <w:r w:rsidRPr="000E10AE">
        <w:rPr>
          <w:rFonts w:ascii="Times New Roman" w:hAnsi="Times New Roman" w:cs="Times New Roman"/>
        </w:rPr>
        <w:t xml:space="preserve">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Матеріальні активи розвідки та оцінки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Матеріальні активи розвідки та оцінки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поточних витрат на сплату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відстрочених витрат на сплату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податкові зобов'язання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від зміни ставки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витрат, що не підлягають вирахуванню при визначенні оподатковуваного прибутку (податкового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іноземних ставок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від зменшення корисності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доходів, звільненої від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Податковий вплив податкових збитків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 за застосованою ставкою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 щодо припиненої діяльності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 що пов'язані зі змінами в обліковій політиці та помилками і включені до прибутку чи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 пов'язані з прибутком (збитком) від припинення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(доходи від повернення податку), пов'язані з прибутком (збитком) від звичайної діяльності, що припинена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сплату податку за винятком витрат на податок на прибуток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Податкові доходи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зі зміною ставки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 коригуваннями у зв'язку з поточним податком за минулі періоди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 витратами, які не вираховуються при визначенні оподатковуваного прибутку (податкового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 іноземними ставок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зі зменшення корисності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 доходами, звільненими від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Вплив ставки оподаткування, пов'язаний з податковими збитками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Залишки рахунку відстрочених тарифних різниць, пов'язані з оподаткуванням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які базуються на технологіях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Нематеріальні активи, які базуються на технологіях, визнані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Тимчасові різниці, невикористані податкові збитки та невикористані податкові вигоди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Тимчасові різниці, невикористані податкові збитки та невикористані податкові вигоди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Тимчасові різниці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Тимчасові різниці, пов'язані з інвестиціями в дочірні підприємства, філії та асоційовані підприємства, а також частки у спільній діяльності, щодо яких відстрочені податкові зобов'язання не були визнані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виплати при звільненні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три роки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Договори, які передбачають оплату вартості робочого часу і матеріалів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 передачі товарів або послуг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 передачі товарів або послуг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МСФЗ, який застосовується вперше</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Назва нового МСФЗ</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Верхня межа діапазону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нарахувань і відстрочений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нарахувань і відстрочений дохід, класифікований як 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нарахувань і відстрочений дохід, класифікований як непоточний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додаткових зобов'язань, умовні зобов'язання, що визнані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додаткових забезпечень,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приросту за винятком у результаті об'єднання бізнесу,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надходжень за винятком у результаті об'єднання бізнесу,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коригувань для узгодження прибутку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сум, що обумовлені забезпеченою правовою санкцією типовою угодою про </w:t>
      </w:r>
      <w:proofErr w:type="spellStart"/>
      <w:r w:rsidRPr="000E10AE">
        <w:rPr>
          <w:rFonts w:ascii="Times New Roman" w:hAnsi="Times New Roman" w:cs="Times New Roman"/>
        </w:rPr>
        <w:t>неттінг</w:t>
      </w:r>
      <w:proofErr w:type="spellEnd"/>
      <w:r w:rsidRPr="000E10AE">
        <w:rPr>
          <w:rFonts w:ascii="Times New Roman" w:hAnsi="Times New Roman" w:cs="Times New Roman"/>
        </w:rPr>
        <w:t xml:space="preserve"> або подібною угодою, яка не компенсується за рахунок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сум, що обумовлені забезпеченою правовою санкцією типовою угодою про </w:t>
      </w:r>
      <w:proofErr w:type="spellStart"/>
      <w:r w:rsidRPr="000E10AE">
        <w:rPr>
          <w:rFonts w:ascii="Times New Roman" w:hAnsi="Times New Roman" w:cs="Times New Roman"/>
        </w:rPr>
        <w:t>неттінг</w:t>
      </w:r>
      <w:proofErr w:type="spellEnd"/>
      <w:r w:rsidRPr="000E10AE">
        <w:rPr>
          <w:rFonts w:ascii="Times New Roman" w:hAnsi="Times New Roman" w:cs="Times New Roman"/>
        </w:rPr>
        <w:t xml:space="preserve"> або подібною угодою, яка не компенсується за рахунок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винагороди аудитора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середня ефективна ставка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базового та розбавленого прибутку (збитку)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базового прибутку (збитку)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понесених за запозиченнями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зобов'язань щодо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грошових коштів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грошових коштів та їх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грошових коштів та їх еквівалентів, якщо ця сума відрізняється від суми, відображеної у звіті про фінансовий стан</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грошових еквівалентів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переданої компенсації, справедлива вартість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договірних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договірних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внесків до програми,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активів за винятком непоточних активів або груп вибуття, класифікованих як утримувані для продажу або утримувані для виплат власникам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запозичень та поточної частини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фінансових активів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фінансових зобов'язань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зобов'язань за винятком зобов'язань, включених до груп вибуття, класифікованих як утримувані для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попередніх платежів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попередніх платежів та поточного нарахованого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поточної сировини і поточних допоміжних виробничих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поточних витрат на сплату податку (доходів від повернення податку) та коригувань поточного податку за попередні періоди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боргових інструментів утримуваних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депозитів від клієнтів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зносу та амортизації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зносу, амортизації і збитків від зменшення корисності (сторнування збитків від зменшення корисності), визнаних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розбавленого прибутку (збитку) на акцію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прямих операційних витрат від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вибуття та вибуття з використання,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вибуття та вибуття з використання,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вибуття та вибуття з використання,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на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власного капіталу та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власного капіталу, що відноситься до власників материнського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від операцій, платіж за якими здійснюється на основі акцій та за якими отримані товари чи послуги не відповідали критеріям визнання як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за характером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комісійних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гонорарів за послуги та комісійних доходів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фінансових активів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фінансових зобов'язань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на паливо і енергію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від неефективності хеджування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від переоцінки, права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від коригування справедливої вартості, біологічні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від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від фінансових зобов'язань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визнана в іншому сукупному доході, з урахуванням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прибутку (збитку), визнана у прибутку або збитку, з урахуванням курсових різниць, оцінка за справедливою вартістю,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податків на прибуток сплачених (повернених)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сумарної різниці між справедливою вартістю на момент первісного визнання та ціною операції, яка ще не визнана у прибутку або збитку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рахунку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біологічних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умовних зобов'язань, визнаних при об'єднанні бізнесу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кредитних похідних інструментів, справедлива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кредитних похідних інструментів, номінальна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збільшення (зменшення) відстрочених </w:t>
      </w:r>
      <w:proofErr w:type="spellStart"/>
      <w:r w:rsidRPr="000E10AE">
        <w:rPr>
          <w:rFonts w:ascii="Times New Roman" w:hAnsi="Times New Roman" w:cs="Times New Roman"/>
        </w:rPr>
        <w:t>аквізиційних</w:t>
      </w:r>
      <w:proofErr w:type="spellEnd"/>
      <w:r w:rsidRPr="000E10AE">
        <w:rPr>
          <w:rFonts w:ascii="Times New Roman" w:hAnsi="Times New Roman" w:cs="Times New Roman"/>
        </w:rPr>
        <w:t xml:space="preserve"> витрат, пов'язаних з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відстроченого податкового зобов'язання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вразливості до кредитного ризику за кредитними зобов'язаннями та контрактами фінансових гарантій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оцінки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оцінки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оцінки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зобов'язання (активу)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нематеріальних активах та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нематеріальних активів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в зобов'язаннях, що виникають від фінансової діяльності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збільшення (зменшення) зобов'язань за страховими контрактами та контрактами перестрахування </w:t>
      </w:r>
      <w:proofErr w:type="spellStart"/>
      <w:r w:rsidRPr="000E10AE">
        <w:rPr>
          <w:rFonts w:ascii="Times New Roman" w:hAnsi="Times New Roman" w:cs="Times New Roman"/>
        </w:rPr>
        <w:t>випущенними</w:t>
      </w:r>
      <w:proofErr w:type="spellEnd"/>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чистих активів, наявних для виплат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чистого зобов'язання (активу)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кількості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інших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залишків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залишків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прав на відшкодування, за справедливою 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активів перестрахування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грошові потоки,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зміни, пов'язані з поточними послугами,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зміни, пов'язані з майбутніми послугами,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валютний курс та інші зміни, вразливість до кредитного ризику за кредитними зобов'язаннями та контрактами фінансових гарантій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валютний курс та інші зміни, фінансові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дохід від страхування,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витрати на страхові послуги,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результат страхових послуг, зобов'язання (актив) за страховими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інші зміни, залишки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інші зміни, залишки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передачі та інші зміни, нематеріальні активи та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передачі та інші зміни,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збільшення (зменшення) через передачі та інші зміни,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доходу від страхування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доходу від страхування, суми, що стосуються змін у зобов'язанні на залишок періоду покриття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результату страхових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нематеріальних активів та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нематеріальних активів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понесених за відсотками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інвестиційної нерухомості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інвестицій,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інвестицій в дочірні підприємства, спільні підприємства та асоційовані підприємства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землі та будівель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орендних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забезпечень на судовий процес</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зобов'язань за страховими контрактами та контрактами перестрахування випущеними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збитку (прибутку) від переоцінки, чисте зобов'язання (актив)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збитку (прибутку), визнана в іншому сукупному доході, з урахуванням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збитку (прибутку), визнана в іншому сукупному доході, з урахуванням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збитку (прибутку), визнана в прибутку або збитку, з урахуванням курсових різниць, оцінка за справедливою вартістю,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збитку (прибутку), визнана в прибутку або збитку, з урахуванням курсових різниць, оцінка за справедливою вартістю,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різних інших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чистої зміни у залишках рахунку відстрочених тарифних різниць, пов'язана з прибутком або збитком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чистої зміни у залишках рахунку відстрочених тарифних різниць, пов'язана з прибутком або збитком і чистої зміни у відповідному відстроченому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активів або груп вибуття, класифікованих як утримувані для продажу або як утримувані для виплат власникам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фінансових активів за справедливою вартістю через інший сукупний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фінансових активів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фінансових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фінансових зобов'язань за справедливою вартістю через прибуток або збиток</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непоточної частини непоточних запозичень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попередніх платежів та непоточного нарахованого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непоточних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кількість випущених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забезпечень на обтяжливі договори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іншого сукупного доходу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іншого сукупного доходу, який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іншого сукупного доходу, який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іншого сукупного доходу, який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іншого сукупного доходу, який не буде </w:t>
      </w:r>
      <w:proofErr w:type="spellStart"/>
      <w:r w:rsidRPr="000E10AE">
        <w:rPr>
          <w:rFonts w:ascii="Times New Roman" w:hAnsi="Times New Roman" w:cs="Times New Roman"/>
        </w:rPr>
        <w:t>перекласифіковано</w:t>
      </w:r>
      <w:proofErr w:type="spellEnd"/>
      <w:r w:rsidRPr="000E10AE">
        <w:rPr>
          <w:rFonts w:ascii="Times New Roman" w:hAnsi="Times New Roman" w:cs="Times New Roman"/>
        </w:rPr>
        <w:t xml:space="preserve"> у прибуток або збиток,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іншого сукупного доходу,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інших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інших резервів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попередніх платежів та нарахований дохід</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забезпечення на виведення з експлуатації, відновлення та реабілітацію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кредиторської </w:t>
      </w:r>
      <w:proofErr w:type="spellStart"/>
      <w:r w:rsidRPr="000E10AE">
        <w:rPr>
          <w:rFonts w:ascii="Times New Roman" w:hAnsi="Times New Roman" w:cs="Times New Roman"/>
        </w:rPr>
        <w:t>заборгованисті</w:t>
      </w:r>
      <w:proofErr w:type="spellEnd"/>
      <w:r w:rsidRPr="000E10AE">
        <w:rPr>
          <w:rFonts w:ascii="Times New Roman" w:hAnsi="Times New Roman" w:cs="Times New Roman"/>
        </w:rPr>
        <w:t xml:space="preserve"> за договорами з клієнтами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забезпечення на відшкодування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залишків за кредитом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 кредитом рахунку відстрочених тарифних різниць і відповідне відстрочене податкове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залишків за дебетом рахунку відстрочених тарифних різниць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залишків за дебетом рахунку відстрочених тарифних різниць і відповідне відстрочене податкове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забезпечення на реструктуризацію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доходу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доходу, який виникає від надання інтернет-послуг і послуг з обробки і передачі даних</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доходу, який виникає від надання телекомунікаційних послуг</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з продажу, загальних та адміністративних витрат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частка прибутку (збитку) асоційованих підприємств та спільних підприємств, облік яких ведеться за методом участі в капіталі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короткострокових витрат на виплати працівникам</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 xml:space="preserve">Загальна сума </w:t>
      </w:r>
      <w:proofErr w:type="spellStart"/>
      <w:r w:rsidRPr="000E10AE">
        <w:rPr>
          <w:rFonts w:ascii="Times New Roman" w:hAnsi="Times New Roman" w:cs="Times New Roman"/>
        </w:rPr>
        <w:t>субординованих</w:t>
      </w:r>
      <w:proofErr w:type="spellEnd"/>
      <w:r w:rsidRPr="000E10AE">
        <w:rPr>
          <w:rFonts w:ascii="Times New Roman" w:hAnsi="Times New Roman" w:cs="Times New Roman"/>
        </w:rPr>
        <w:t xml:space="preserve"> зобов'язань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витрат на сплату податку (доходів від повернення податку)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поточної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поточної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непоточної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непоточної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кредиторської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торговельної та іншої дебіторської заборгованості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доходів (витрат)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транспортних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Загальна сума забезпечення за гарантією якості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поточна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поточна кредиторська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поточна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поточна дебіторська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непоточна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непоточна кредиторська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непоточна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непоточна дебіторська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кредиторська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кредиторська заборгованість, визнана на дату придбання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кредиторська заборгованість, недисконтовані грошові потоки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та інша дебіторська заборгованість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кредиторська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дебіторська заборгованість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Торговельна дебіторська заборгованість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Торговельні цінні папери, що надають право власності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 боргових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 похідних фінансових інструментів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 інструментів власного капіталу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Доходи (витрати) від продажу за валютними контрактами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Торговельні цінні папери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Ціна операції, розподілена на зобов'язання щодо виконання, які залишилися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що визнані окремо від придбання активів та нарахування зобов'язань при об'єднанні бізнесу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Операції, що визнані окремо від придбання активів та нарахування зобов'язань при об'єднанні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між фінансовими зобов'язаннями та власним капіталом, що відноситься до зміни у забороні викупу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від (до) запасів та нерухомості, яку займає власник,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від інвестиційної нерухомості, що перебуває у стадії будівництва або освоєння, інвестиційна нерухомість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Передані фінансові активи, визнання яких припинено не повністю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Передані фінансові активи, визнання яких припинено не повністю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від (до) інших програм пенсійного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на рівень 3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на рівень 3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на рівень 3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накопиченого прибутку (збитку) у складі власного капіталу, коли зміни кредитного ризику зобов'язання відображаються в іншому сукупному доході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досліджень та розробок від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досліджень та розробок суб'єкту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1 на рівень 2 ієрархії справедливої вартості, активи,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1 на рівень 2 ієрархії справедливої вартості, інструменти власного капіталу суб'єкта господарювання,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1 на рівень 2 ієрархії справедливої вартості, зобов'язання,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2 на рівень 1 ієрархії справедливої вартості, активи,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2 на рівень 1 ієрархії справедливої вартості, інструменти власного капіталу суб'єкта господарювання,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2 на рівень 1 ієрархії справедливої вартості, зобов'язання, утримувані на кінець звітного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3 ієрархії справедливої вартості, активи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3 ієрархії справедливої вартості, інструменти власного капіталу суб'єкта господарювання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Переміщення з рівня 3 ієрархії справедливої вартості, зобов'язання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за договорами фінансування від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за договорами фінансування суб'єкту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за ліцензійними угодами від суб'єкта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Передача за ліцензійними угодами суб'єкту господарювання, операції між пов'язаними сторонами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Транспортні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Витрати на відрядження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Власні викуплені акції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Власні викуплені акції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 два роки до звітного року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оцінки очікуваних кредитних збитків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оцінки очікуваних кредитних збитків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договорів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договорів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клієнтів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клієнтів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фінансових активів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фінансових зобов'язань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хеджування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інструментів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страхових контрактів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страхових контрактів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ставок відсотка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інвестиційної нерухомості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діяльності, яка підпадає під тарифне регулювання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ризиків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угод про платіж на основі акцій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Типи передачі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Ліцензії Універсальної системи мобільного зв'язку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Нерозподілені суми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Нерозподілений гудвіл</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структуровані суб'єкти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структуровані суб'єкти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структуровані суб'єкти господарювання, які перебувають під контролем інвестиційного суб'єкта господарювання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структуровані суб'єкти господарювання, які перебувають під контролем інвестиційного суб'єкта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дочірні підприємства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дочірні підприємства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дочірні підприємства, які перебувають під контролем дочірніх підприємств інвестиційного суб'єкта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Неконсолідовані дочірні підприємства, які перебувають під прямим контролем інвестиційного суб'єкта господарювання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proofErr w:type="spellStart"/>
      <w:r w:rsidRPr="000E10AE">
        <w:rPr>
          <w:rFonts w:ascii="Times New Roman" w:hAnsi="Times New Roman" w:cs="Times New Roman"/>
        </w:rPr>
        <w:t>Субординовані</w:t>
      </w:r>
      <w:proofErr w:type="spellEnd"/>
      <w:r w:rsidRPr="000E10AE">
        <w:rPr>
          <w:rFonts w:ascii="Times New Roman" w:hAnsi="Times New Roman" w:cs="Times New Roman"/>
        </w:rPr>
        <w:t xml:space="preserve"> зобов'язання без зазначеної дати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Недисконтоване вибуття грошових потоків, необхідне для придбання фінансових активів, визнання яких припинено</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Недисконтовані очікувані кредитні збитки при первісному визнанні за придбаними або створеними кредитно-знеціненими фінансовими активами первісно визнаними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Недисконтовані платежі за фінансовою орендою до отримання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Недисконтовані платежі за операційною орендою до отримання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Невикористані можливості позики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Незароблений фінансовий дохід, пов'язаний з дебіторською заборгованістю за фінансовою орендою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Незароблені премії</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Вхідні дані, що не можна спостерігати на активних ринках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Вхідні дані, що не можна спостерігати на активних ринках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Вразливості до кредитного ризику, які не мають рейтингу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Нереалізовані прибутки (збитки) від курсових різниць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Невизнана частка збитків асоційованих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Невизнана частка збитків спільних підприємств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Незабезпечені банківські кредити отримані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Невикористане сторноване забезпечення, інші забезпечення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Невикористані податкові вигоди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Невикористані податкові вигоди, за якими не визнано жодного відстроченого податкового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Невикористані податкові збитки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Невикористані податкові збитки, за якими не визнано жодного відстроченого податкового активу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Використовуйте цей елемент для зазначення вираженого у відсотках зменшення вхідних даних, які у відсотках не виражено: наприклад, зменшення грошових потоків на 2 відсотки. Крім того, використовуйте цей елемент для зазначення вираженого у відсоткових пунктах зменшення вхідних даних, які виражено у відсотках: наприклад, зменшення ставки дисконту у 8 відсотків на 2 відсоткові пункти до ставки дисконту у 6 відсотків. Не використовуйте цей елемент для зазначення відносних змін вхідних даних, які виражено у відсотках: наприклад, зменшення ставки дисконту у 8 відсотків на 2 відсотки до ставки дисконту у 7,84 відсотка (тобто множення на 0,98). У таких випадках слід створювати елементи розширення.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Використовуйте цей елемент для зазначення вираженого у відсотках збільшення вхідних даних, які у відсотках не виражено: наприклад, збільшення грошових потоків на 2 відсотки. Крім того, використовуйте цей елемент для зазначення вираженого у відсоткових пунктах збільшення вхідних даних, які виражено у відсотках: наприклад, збільшення ставки дисконту у 8 відсотків на 2 відсоткові пункти до ставки дисконту у 10 відсотків. Не використовуйте цей елемент для зазначення відносних змін вхідних даних, які виражено у відсотках: наприклад, збільшення ставки дисконту у 8 відсотків на 2 відсотки до ставки дисконту у 8,16 відсотка (тобто множення на 1,02). У таких випадках слід створювати елементи розширення.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як період часу, біологічні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як період часу,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як період часу, інвестиційна нерухомість, модель оцінки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як період часу,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в одиницях продукції або інших подібних одиницях, біологічні активи, за собівартістю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в одиницях продукції або інших подібних одиницях, нематеріальні активи за винятком гудвілу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Строк корисної експлуатації, що вимірюється в одиницях продукції або інших подібних одиницях, основні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Використання, рахунок резерву під кредитні збитки від фінансових активів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Комунальні витрати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Методика оцінки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Методика оцінки, що застосована при оцінці справедливої вартості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Кредиторська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Дебіторська заборгованість за податком на додану вартість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Метод аналізу вартості, яка зазнає ризику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Вартість придбаного бізнесу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Транспортні засоби</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Транспортні засоби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Транспортні засоби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Добровільні зміни в обліковій політиці [вісь]</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Добровільні зміни в обліковій політиці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Заробітна плата</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Умовні зобов'язання за гарантією якості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гарантією якості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гарантією якості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Забезпечення за гарантією якості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Середньозважені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вартість капіталу, вхідні дані для оцінювання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Середньозважений строк зобов'язання за визначеною виплатою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які можна виконати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виконаних або доступних для виконання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строк яких закінчився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вилучених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наданих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не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не виконаних за угодою про платіж на основі акцій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інших інструментів власного капіталу, не виконаних за угодою про платіж на основі акцій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які можна виконати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строк яких закінчився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вилучених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наданих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не виконаних за угодою про платіж на основі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не виконаних за угодою про платіж на основі акцій на початок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виконання опціонів на акції, не виконаних за угодою про платіж на основі акцій на кінець періоду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справедлива вартість на дату оцінки, інші інструменти капіталу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справедлива вартість на дату оцінки,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ставка додаткових запозичень орендаря, застосована для орендних зобов'язань, визнаних на дату першого застосування МСФЗ 16</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кількість звичайних акцій в обігу</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Середньозважені звичайні акції та скориговані середньозважені звичайні акції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Середньозважений строк невиконаних опціонів на акції, що залишився за угодою</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акцій</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акцій для опціонів на акції, за угодою про платіж на основі акцій, виконаних протягом періоду на дату виконання</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Середньозважена ціна акцій, опціони на акції надані</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Частково або повністю фондовані програми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Повністю нефондовані програми з визначеною виплатою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Часткове списання (сторнування часткового списання) запасів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Часткове списання (сторнування часткового списання) запасів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Часткове списання (сторнування часткового списання) основних засобів</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Часткове списання (сторнування часткового списання) основних засобів [абстрактний тип]</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Продані опціони пут [компонент]</w:t>
      </w:r>
    </w:p>
    <w:p w:rsidR="00E951E6"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Роки страхової вимоги [вісь]</w:t>
      </w:r>
    </w:p>
    <w:p w:rsidR="00B524DB" w:rsidRPr="000E10AE" w:rsidRDefault="00E951E6" w:rsidP="00E951E6">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imes New Roman" w:hAnsi="Times New Roman" w:cs="Times New Roman"/>
        </w:rPr>
      </w:pPr>
      <w:r w:rsidRPr="000E10AE">
        <w:rPr>
          <w:rFonts w:ascii="Times New Roman" w:hAnsi="Times New Roman" w:cs="Times New Roman"/>
        </w:rPr>
        <w:t>Крива доходності, що використовується для дисконтування грошових потоків, які не змінюються в залежності від доходності базових статей</w:t>
      </w:r>
    </w:p>
    <w:p w:rsidR="00B524DB" w:rsidRPr="000E10AE" w:rsidRDefault="00B524DB" w:rsidP="00B524DB">
      <w:pPr>
        <w:rPr>
          <w:rFonts w:ascii="Times New Roman" w:hAnsi="Times New Roman" w:cs="Times New Roman"/>
        </w:rPr>
      </w:pPr>
    </w:p>
    <w:p w:rsidR="00E951E6" w:rsidRPr="000E10AE" w:rsidRDefault="00E951E6" w:rsidP="00B524DB">
      <w:pPr>
        <w:rPr>
          <w:rFonts w:ascii="Times New Roman" w:hAnsi="Times New Roman" w:cs="Times New Roman"/>
        </w:rPr>
      </w:pPr>
    </w:p>
    <w:p w:rsidR="00B524DB" w:rsidRPr="000E10AE" w:rsidRDefault="00B524DB" w:rsidP="00B524DB">
      <w:pPr>
        <w:spacing w:after="0" w:line="240" w:lineRule="auto"/>
        <w:rPr>
          <w:rFonts w:ascii="Times New Roman" w:hAnsi="Times New Roman" w:cs="Times New Roman"/>
          <w:sz w:val="24"/>
          <w:szCs w:val="24"/>
        </w:rPr>
      </w:pPr>
      <w:r w:rsidRPr="000E10AE">
        <w:rPr>
          <w:rFonts w:ascii="Times New Roman" w:hAnsi="Times New Roman" w:cs="Times New Roman"/>
          <w:sz w:val="24"/>
          <w:szCs w:val="24"/>
        </w:rPr>
        <w:t>Директор Департаменту</w:t>
      </w:r>
    </w:p>
    <w:p w:rsidR="00B524DB" w:rsidRPr="000E10AE" w:rsidRDefault="00B524DB" w:rsidP="00B524DB">
      <w:pPr>
        <w:spacing w:after="0" w:line="240" w:lineRule="auto"/>
        <w:rPr>
          <w:rFonts w:ascii="Times New Roman" w:hAnsi="Times New Roman" w:cs="Times New Roman"/>
          <w:sz w:val="24"/>
          <w:szCs w:val="24"/>
        </w:rPr>
      </w:pPr>
      <w:r w:rsidRPr="000E10AE">
        <w:rPr>
          <w:rFonts w:ascii="Times New Roman" w:hAnsi="Times New Roman" w:cs="Times New Roman"/>
          <w:sz w:val="24"/>
          <w:szCs w:val="24"/>
        </w:rPr>
        <w:t xml:space="preserve">прогнозування доходів бюджету та </w:t>
      </w:r>
    </w:p>
    <w:p w:rsidR="00B524DB" w:rsidRPr="000E10AE" w:rsidRDefault="00B524DB" w:rsidP="00B524DB">
      <w:pPr>
        <w:spacing w:after="0" w:line="240" w:lineRule="auto"/>
        <w:rPr>
          <w:rFonts w:ascii="Times New Roman" w:hAnsi="Times New Roman" w:cs="Times New Roman"/>
          <w:sz w:val="24"/>
          <w:szCs w:val="24"/>
        </w:rPr>
      </w:pPr>
      <w:r w:rsidRPr="000E10AE">
        <w:rPr>
          <w:rFonts w:ascii="Times New Roman" w:hAnsi="Times New Roman" w:cs="Times New Roman"/>
          <w:sz w:val="24"/>
          <w:szCs w:val="24"/>
        </w:rPr>
        <w:t xml:space="preserve">методології бухгалтерського обліку </w:t>
      </w:r>
      <w:r w:rsidRPr="000E10AE">
        <w:rPr>
          <w:rFonts w:ascii="Times New Roman" w:hAnsi="Times New Roman" w:cs="Times New Roman"/>
          <w:sz w:val="24"/>
          <w:szCs w:val="24"/>
        </w:rPr>
        <w:tab/>
      </w:r>
      <w:r w:rsidRPr="000E10AE">
        <w:rPr>
          <w:rFonts w:ascii="Times New Roman" w:hAnsi="Times New Roman" w:cs="Times New Roman"/>
          <w:sz w:val="24"/>
          <w:szCs w:val="24"/>
        </w:rPr>
        <w:tab/>
      </w:r>
      <w:r w:rsidRPr="000E10AE">
        <w:rPr>
          <w:rFonts w:ascii="Times New Roman" w:hAnsi="Times New Roman" w:cs="Times New Roman"/>
          <w:sz w:val="24"/>
          <w:szCs w:val="24"/>
        </w:rPr>
        <w:tab/>
        <w:t xml:space="preserve">         </w:t>
      </w:r>
      <w:r w:rsidRPr="000E10AE">
        <w:rPr>
          <w:rFonts w:ascii="Times New Roman" w:hAnsi="Times New Roman" w:cs="Times New Roman"/>
          <w:sz w:val="24"/>
          <w:szCs w:val="24"/>
        </w:rPr>
        <w:tab/>
      </w:r>
      <w:r w:rsidRPr="000E10AE">
        <w:rPr>
          <w:rFonts w:ascii="Times New Roman" w:hAnsi="Times New Roman" w:cs="Times New Roman"/>
          <w:sz w:val="24"/>
          <w:szCs w:val="24"/>
        </w:rPr>
        <w:tab/>
      </w:r>
      <w:r w:rsidRPr="000E10AE">
        <w:rPr>
          <w:rFonts w:ascii="Times New Roman" w:hAnsi="Times New Roman" w:cs="Times New Roman"/>
          <w:sz w:val="24"/>
          <w:szCs w:val="24"/>
        </w:rPr>
        <w:tab/>
      </w:r>
      <w:r w:rsidRPr="000E10AE">
        <w:rPr>
          <w:rFonts w:ascii="Times New Roman" w:hAnsi="Times New Roman" w:cs="Times New Roman"/>
          <w:sz w:val="24"/>
          <w:szCs w:val="24"/>
        </w:rPr>
        <w:tab/>
      </w:r>
      <w:r w:rsidRPr="000E10AE">
        <w:rPr>
          <w:rFonts w:ascii="Times New Roman" w:hAnsi="Times New Roman" w:cs="Times New Roman"/>
          <w:sz w:val="24"/>
          <w:szCs w:val="24"/>
        </w:rPr>
        <w:tab/>
        <w:t xml:space="preserve">               </w:t>
      </w:r>
      <w:r w:rsidR="000E10AE">
        <w:rPr>
          <w:rFonts w:ascii="Times New Roman" w:hAnsi="Times New Roman" w:cs="Times New Roman"/>
          <w:sz w:val="24"/>
          <w:szCs w:val="24"/>
        </w:rPr>
        <w:t xml:space="preserve">       </w:t>
      </w:r>
      <w:r w:rsidRPr="000E10AE">
        <w:rPr>
          <w:rFonts w:ascii="Times New Roman" w:hAnsi="Times New Roman" w:cs="Times New Roman"/>
          <w:sz w:val="24"/>
          <w:szCs w:val="24"/>
        </w:rPr>
        <w:t xml:space="preserve">                                                Юрій Романюк</w:t>
      </w:r>
    </w:p>
    <w:p w:rsidR="00B524DB" w:rsidRPr="000E10AE" w:rsidRDefault="00B524DB" w:rsidP="00B524DB">
      <w:pPr>
        <w:spacing w:after="0" w:line="240" w:lineRule="auto"/>
        <w:rPr>
          <w:rFonts w:ascii="Times New Roman" w:hAnsi="Times New Roman" w:cs="Times New Roman"/>
          <w:sz w:val="24"/>
          <w:szCs w:val="24"/>
        </w:rPr>
      </w:pPr>
    </w:p>
    <w:p w:rsidR="00B524DB" w:rsidRPr="000E10AE" w:rsidRDefault="00B524DB" w:rsidP="00B524DB">
      <w:pPr>
        <w:spacing w:after="0" w:line="240" w:lineRule="auto"/>
        <w:rPr>
          <w:rFonts w:ascii="Times New Roman" w:hAnsi="Times New Roman" w:cs="Times New Roman"/>
          <w:sz w:val="24"/>
          <w:szCs w:val="24"/>
        </w:rPr>
      </w:pPr>
    </w:p>
    <w:p w:rsidR="00B524DB" w:rsidRPr="000E10AE" w:rsidRDefault="00B524DB" w:rsidP="00B524DB">
      <w:pPr>
        <w:rPr>
          <w:rFonts w:ascii="Times New Roman" w:hAnsi="Times New Roman" w:cs="Times New Roman"/>
        </w:rPr>
      </w:pPr>
    </w:p>
    <w:sectPr w:rsidR="00B524DB" w:rsidRPr="000E10AE" w:rsidSect="000E10AE">
      <w:headerReference w:type="default" r:id="rId6"/>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F8" w:rsidRDefault="00032AF8" w:rsidP="00E951E6">
      <w:pPr>
        <w:spacing w:after="0" w:line="240" w:lineRule="auto"/>
      </w:pPr>
      <w:r>
        <w:separator/>
      </w:r>
    </w:p>
  </w:endnote>
  <w:endnote w:type="continuationSeparator" w:id="0">
    <w:p w:rsidR="00032AF8" w:rsidRDefault="00032AF8" w:rsidP="00E9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F8" w:rsidRDefault="00032AF8" w:rsidP="00E951E6">
      <w:pPr>
        <w:spacing w:after="0" w:line="240" w:lineRule="auto"/>
      </w:pPr>
      <w:r>
        <w:separator/>
      </w:r>
    </w:p>
  </w:footnote>
  <w:footnote w:type="continuationSeparator" w:id="0">
    <w:p w:rsidR="00032AF8" w:rsidRDefault="00032AF8" w:rsidP="00E9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78582"/>
      <w:docPartObj>
        <w:docPartGallery w:val="Page Numbers (Top of Page)"/>
        <w:docPartUnique/>
      </w:docPartObj>
    </w:sdtPr>
    <w:sdtContent>
      <w:p w:rsidR="00032AF8" w:rsidRDefault="00032AF8">
        <w:pPr>
          <w:pStyle w:val="a3"/>
          <w:jc w:val="center"/>
        </w:pPr>
        <w:r>
          <w:fldChar w:fldCharType="begin"/>
        </w:r>
        <w:r>
          <w:instrText>PAGE   \* MERGEFORMAT</w:instrText>
        </w:r>
        <w:r>
          <w:fldChar w:fldCharType="separate"/>
        </w:r>
        <w:r w:rsidR="00A23313">
          <w:rPr>
            <w:noProof/>
          </w:rPr>
          <w:t>22</w:t>
        </w:r>
        <w:r>
          <w:fldChar w:fldCharType="end"/>
        </w:r>
      </w:p>
    </w:sdtContent>
  </w:sdt>
  <w:p w:rsidR="00032AF8" w:rsidRDefault="00032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F3"/>
    <w:rsid w:val="00032AF8"/>
    <w:rsid w:val="000E10AE"/>
    <w:rsid w:val="00815F79"/>
    <w:rsid w:val="009C08F3"/>
    <w:rsid w:val="00A23313"/>
    <w:rsid w:val="00B524DB"/>
    <w:rsid w:val="00E95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605"/>
  <w15:chartTrackingRefBased/>
  <w15:docId w15:val="{C2F797C7-3B58-4A73-939B-A6C5ABC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1E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51E6"/>
  </w:style>
  <w:style w:type="paragraph" w:styleId="a5">
    <w:name w:val="footer"/>
    <w:basedOn w:val="a"/>
    <w:link w:val="a6"/>
    <w:uiPriority w:val="99"/>
    <w:unhideWhenUsed/>
    <w:rsid w:val="00E951E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FD80A186</Template>
  <TotalTime>19</TotalTime>
  <Pages>288</Pages>
  <Words>296750</Words>
  <Characters>169149</Characters>
  <Application>Microsoft Office Word</Application>
  <DocSecurity>0</DocSecurity>
  <Lines>1409</Lines>
  <Paragraphs>929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464970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Ніконова Світлана Вячеславівна</dc:creator>
  <cp:keywords/>
  <dc:description/>
  <cp:lastModifiedBy>Ніконова Світлана Вячеславівна</cp:lastModifiedBy>
  <cp:revision>3</cp:revision>
  <dcterms:created xsi:type="dcterms:W3CDTF">2019-10-01T14:05:00Z</dcterms:created>
  <dcterms:modified xsi:type="dcterms:W3CDTF">2019-10-03T08:11:00Z</dcterms:modified>
</cp:coreProperties>
</file>