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15" w:rsidRDefault="00EB3415" w:rsidP="00EB341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B3415" w:rsidRDefault="00EB3415" w:rsidP="00EB3415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3415" w:rsidRDefault="00EB3415" w:rsidP="00EB341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КАБІНЕТ МІНІСТРІВ УКРАЇНИ</w:t>
      </w:r>
    </w:p>
    <w:p w:rsidR="00EB3415" w:rsidRDefault="00EB3415" w:rsidP="00EB34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ПОСТАНОВА</w:t>
      </w:r>
    </w:p>
    <w:p w:rsidR="00EB3415" w:rsidRDefault="00EB3415" w:rsidP="00EB34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                          2018 р. № </w:t>
      </w:r>
    </w:p>
    <w:p w:rsidR="00EB3415" w:rsidRDefault="00EB3415" w:rsidP="00EB3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</w:t>
      </w:r>
    </w:p>
    <w:p w:rsidR="00EB3415" w:rsidRDefault="00EB3415" w:rsidP="00EB3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B0" w:rsidRPr="008304B0" w:rsidRDefault="00D27C31" w:rsidP="00830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порядків</w:t>
      </w:r>
      <w:r w:rsidR="008304B0" w:rsidRPr="008304B0">
        <w:t xml:space="preserve"> </w:t>
      </w:r>
      <w:r w:rsidR="008304B0" w:rsidRPr="008304B0">
        <w:rPr>
          <w:rFonts w:ascii="Times New Roman" w:hAnsi="Times New Roman"/>
          <w:b/>
          <w:sz w:val="28"/>
          <w:szCs w:val="28"/>
        </w:rPr>
        <w:t xml:space="preserve">проведення рейтингового голосування при обранні представників професійних організацій аудиторів та бухгалтерів </w:t>
      </w:r>
    </w:p>
    <w:p w:rsidR="00EB3415" w:rsidRPr="00EB3415" w:rsidRDefault="008304B0" w:rsidP="00830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4B0">
        <w:rPr>
          <w:rFonts w:ascii="Times New Roman" w:hAnsi="Times New Roman"/>
          <w:b/>
          <w:sz w:val="28"/>
          <w:szCs w:val="28"/>
        </w:rPr>
        <w:t>до номінаційного комітету</w:t>
      </w:r>
      <w:r w:rsidR="00EB3415">
        <w:rPr>
          <w:rFonts w:ascii="Times New Roman" w:hAnsi="Times New Roman"/>
          <w:b/>
          <w:sz w:val="28"/>
          <w:szCs w:val="28"/>
        </w:rPr>
        <w:t xml:space="preserve"> </w:t>
      </w:r>
      <w:r w:rsidR="00D27C31">
        <w:rPr>
          <w:rFonts w:ascii="Times New Roman" w:hAnsi="Times New Roman"/>
          <w:b/>
          <w:sz w:val="28"/>
          <w:szCs w:val="28"/>
        </w:rPr>
        <w:t xml:space="preserve">та </w:t>
      </w:r>
      <w:r w:rsidR="00D27C31" w:rsidRPr="00D27C31">
        <w:rPr>
          <w:rFonts w:ascii="Times New Roman" w:hAnsi="Times New Roman"/>
          <w:b/>
          <w:sz w:val="28"/>
          <w:szCs w:val="28"/>
        </w:rPr>
        <w:t>до комісії з атестації</w:t>
      </w:r>
    </w:p>
    <w:p w:rsidR="00EB3415" w:rsidRPr="008304B0" w:rsidRDefault="00EB3415" w:rsidP="00EB3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15" w:rsidRDefault="00EB3415" w:rsidP="00EB3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415" w:rsidRDefault="000F416D" w:rsidP="00830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r w:rsidR="00D27C31">
        <w:rPr>
          <w:rFonts w:ascii="Times New Roman" w:hAnsi="Times New Roman"/>
          <w:sz w:val="28"/>
          <w:szCs w:val="28"/>
        </w:rPr>
        <w:t>абзацу шост</w:t>
      </w:r>
      <w:r w:rsidR="008304B0">
        <w:rPr>
          <w:rFonts w:ascii="Times New Roman" w:hAnsi="Times New Roman"/>
          <w:sz w:val="28"/>
          <w:szCs w:val="28"/>
        </w:rPr>
        <w:t xml:space="preserve">ого частини першої </w:t>
      </w:r>
      <w:r>
        <w:rPr>
          <w:rFonts w:ascii="Times New Roman" w:hAnsi="Times New Roman"/>
          <w:sz w:val="28"/>
          <w:szCs w:val="28"/>
        </w:rPr>
        <w:t xml:space="preserve">статті 16 </w:t>
      </w:r>
      <w:r w:rsidR="00D27C31">
        <w:rPr>
          <w:rFonts w:ascii="Times New Roman" w:hAnsi="Times New Roman"/>
          <w:sz w:val="28"/>
          <w:szCs w:val="28"/>
        </w:rPr>
        <w:t xml:space="preserve">та абзацу дев’ятого частини восьмої статті 19 </w:t>
      </w:r>
      <w:r>
        <w:rPr>
          <w:rFonts w:ascii="Times New Roman" w:hAnsi="Times New Roman"/>
          <w:sz w:val="28"/>
          <w:szCs w:val="28"/>
        </w:rPr>
        <w:t>Закону України «</w:t>
      </w:r>
      <w:r w:rsidRPr="000F416D">
        <w:rPr>
          <w:rFonts w:ascii="Times New Roman" w:hAnsi="Times New Roman"/>
          <w:sz w:val="28"/>
          <w:szCs w:val="28"/>
        </w:rPr>
        <w:t>Про аудит фінансової звітності та аудиторську діяльність</w:t>
      </w:r>
      <w:r>
        <w:rPr>
          <w:rFonts w:ascii="Times New Roman" w:hAnsi="Times New Roman"/>
          <w:sz w:val="28"/>
          <w:szCs w:val="28"/>
        </w:rPr>
        <w:t xml:space="preserve">» </w:t>
      </w:r>
      <w:r w:rsidR="00EB3415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="00EB3415">
        <w:rPr>
          <w:rFonts w:ascii="Times New Roman" w:hAnsi="Times New Roman"/>
          <w:b/>
          <w:sz w:val="28"/>
          <w:szCs w:val="28"/>
        </w:rPr>
        <w:t>постановляє</w:t>
      </w:r>
      <w:r w:rsidR="00EB3415">
        <w:rPr>
          <w:rFonts w:ascii="Times New Roman" w:hAnsi="Times New Roman"/>
          <w:sz w:val="28"/>
          <w:szCs w:val="28"/>
        </w:rPr>
        <w:t>:</w:t>
      </w:r>
    </w:p>
    <w:p w:rsidR="00EB3415" w:rsidRDefault="00EB3415" w:rsidP="008304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7C31" w:rsidRDefault="000F416D" w:rsidP="00D27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</w:t>
      </w:r>
      <w:r w:rsidR="00D27C31">
        <w:rPr>
          <w:rFonts w:ascii="Times New Roman" w:hAnsi="Times New Roman"/>
          <w:sz w:val="28"/>
          <w:szCs w:val="28"/>
        </w:rPr>
        <w:t>такі, що додаються:</w:t>
      </w:r>
    </w:p>
    <w:p w:rsidR="00D27C31" w:rsidRDefault="00D27C31" w:rsidP="00D27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C31" w:rsidRDefault="000F416D" w:rsidP="00D27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="00C62A6A" w:rsidRPr="00D27C31">
        <w:rPr>
          <w:rFonts w:ascii="Times New Roman" w:hAnsi="Times New Roman"/>
          <w:sz w:val="28"/>
          <w:szCs w:val="28"/>
        </w:rPr>
        <w:t>проведення рейтингового голосування при обранні представників професійних органі</w:t>
      </w:r>
      <w:r w:rsidR="00C62A6A">
        <w:rPr>
          <w:rFonts w:ascii="Times New Roman" w:hAnsi="Times New Roman"/>
          <w:sz w:val="28"/>
          <w:szCs w:val="28"/>
        </w:rPr>
        <w:t xml:space="preserve">зацій аудиторів та бухгалтерів </w:t>
      </w:r>
      <w:r w:rsidRPr="000F416D">
        <w:rPr>
          <w:rFonts w:ascii="Times New Roman" w:hAnsi="Times New Roman"/>
          <w:sz w:val="28"/>
          <w:szCs w:val="28"/>
        </w:rPr>
        <w:t>до номінаційного комітету</w:t>
      </w:r>
      <w:r w:rsidR="00D27C31">
        <w:rPr>
          <w:rFonts w:ascii="Times New Roman" w:hAnsi="Times New Roman"/>
          <w:sz w:val="28"/>
          <w:szCs w:val="28"/>
        </w:rPr>
        <w:t>;</w:t>
      </w:r>
    </w:p>
    <w:p w:rsidR="00D27C31" w:rsidRDefault="00D27C31" w:rsidP="00D27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415" w:rsidRDefault="00D27C31" w:rsidP="00D27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D27C31">
        <w:rPr>
          <w:rFonts w:ascii="Times New Roman" w:hAnsi="Times New Roman"/>
          <w:sz w:val="28"/>
          <w:szCs w:val="28"/>
        </w:rPr>
        <w:t>проведення рейтингового голосування при обранні представників професійних органі</w:t>
      </w:r>
      <w:r>
        <w:rPr>
          <w:rFonts w:ascii="Times New Roman" w:hAnsi="Times New Roman"/>
          <w:sz w:val="28"/>
          <w:szCs w:val="28"/>
        </w:rPr>
        <w:t xml:space="preserve">зацій аудиторів та бухгалтерів </w:t>
      </w:r>
      <w:r w:rsidRPr="00D27C31">
        <w:rPr>
          <w:rFonts w:ascii="Times New Roman" w:hAnsi="Times New Roman"/>
          <w:sz w:val="28"/>
          <w:szCs w:val="28"/>
        </w:rPr>
        <w:t>до комісії з атестації</w:t>
      </w:r>
      <w:r w:rsidR="00EB3415">
        <w:rPr>
          <w:rFonts w:ascii="Times New Roman" w:hAnsi="Times New Roman"/>
          <w:sz w:val="28"/>
          <w:szCs w:val="28"/>
        </w:rPr>
        <w:t>.</w:t>
      </w:r>
    </w:p>
    <w:p w:rsidR="00EB3415" w:rsidRDefault="00EB3415" w:rsidP="000F4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15" w:rsidRDefault="00EB3415" w:rsidP="000F4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15" w:rsidRDefault="00EB3415" w:rsidP="00EB34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Прем’єр-міністр України                                                               В. ГРОЙСМАН</w:t>
      </w:r>
    </w:p>
    <w:p w:rsidR="000C2222" w:rsidRDefault="00C31F77"/>
    <w:sectPr w:rsidR="000C222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89" w:rsidRDefault="009E5889" w:rsidP="00EB3415">
      <w:pPr>
        <w:spacing w:after="0" w:line="240" w:lineRule="auto"/>
      </w:pPr>
      <w:r>
        <w:separator/>
      </w:r>
    </w:p>
  </w:endnote>
  <w:endnote w:type="continuationSeparator" w:id="0">
    <w:p w:rsidR="009E5889" w:rsidRDefault="009E5889" w:rsidP="00EB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89" w:rsidRDefault="009E5889" w:rsidP="00EB3415">
      <w:pPr>
        <w:spacing w:after="0" w:line="240" w:lineRule="auto"/>
      </w:pPr>
      <w:r>
        <w:separator/>
      </w:r>
    </w:p>
  </w:footnote>
  <w:footnote w:type="continuationSeparator" w:id="0">
    <w:p w:rsidR="009E5889" w:rsidRDefault="009E5889" w:rsidP="00EB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15" w:rsidRPr="00EB3415" w:rsidRDefault="00EB3415" w:rsidP="00EB3415">
    <w:pPr>
      <w:pStyle w:val="a3"/>
      <w:jc w:val="right"/>
      <w:rPr>
        <w:rFonts w:ascii="Times New Roman" w:eastAsiaTheme="minorHAnsi" w:hAnsi="Times New Roman"/>
        <w:sz w:val="28"/>
        <w:szCs w:val="28"/>
      </w:rPr>
    </w:pPr>
    <w:r w:rsidRPr="00EB3415">
      <w:rPr>
        <w:rFonts w:ascii="Times New Roman" w:eastAsiaTheme="minorHAnsi" w:hAnsi="Times New Roman"/>
        <w:sz w:val="28"/>
        <w:szCs w:val="28"/>
      </w:rPr>
      <w:t>Проект</w:t>
    </w:r>
  </w:p>
  <w:p w:rsidR="00EB3415" w:rsidRDefault="00EB3415">
    <w:pPr>
      <w:pStyle w:val="a3"/>
    </w:pPr>
  </w:p>
  <w:p w:rsidR="00EB3415" w:rsidRDefault="00EB34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B1"/>
    <w:rsid w:val="0005338D"/>
    <w:rsid w:val="000F416D"/>
    <w:rsid w:val="001E049A"/>
    <w:rsid w:val="00203D6C"/>
    <w:rsid w:val="003C29BB"/>
    <w:rsid w:val="0044344B"/>
    <w:rsid w:val="00753697"/>
    <w:rsid w:val="007976E5"/>
    <w:rsid w:val="008304B0"/>
    <w:rsid w:val="009E5889"/>
    <w:rsid w:val="009E66DB"/>
    <w:rsid w:val="00B43AEE"/>
    <w:rsid w:val="00C31F77"/>
    <w:rsid w:val="00C62A6A"/>
    <w:rsid w:val="00CE37B1"/>
    <w:rsid w:val="00D27C31"/>
    <w:rsid w:val="00EB3415"/>
    <w:rsid w:val="00F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CC66E-A0BD-44F0-B9BC-B033FB98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4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B34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B34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B341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B34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3BD75BBF</Template>
  <TotalTime>0</TotalTime>
  <Pages>1</Pages>
  <Words>582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Яременко Галина Дмитрівна</cp:lastModifiedBy>
  <cp:revision>2</cp:revision>
  <cp:lastPrinted>2018-05-02T13:17:00Z</cp:lastPrinted>
  <dcterms:created xsi:type="dcterms:W3CDTF">2018-05-11T12:34:00Z</dcterms:created>
  <dcterms:modified xsi:type="dcterms:W3CDTF">2018-05-11T12:34:00Z</dcterms:modified>
</cp:coreProperties>
</file>