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82" w:rsidRPr="00336D82" w:rsidRDefault="002B043F" w:rsidP="00336D82">
      <w:pPr>
        <w:tabs>
          <w:tab w:val="center" w:pos="4819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6D82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336D82">
        <w:rPr>
          <w:rFonts w:ascii="Times New Roman" w:eastAsia="Calibri" w:hAnsi="Times New Roman" w:cs="Times New Roman"/>
          <w:sz w:val="28"/>
          <w:szCs w:val="28"/>
        </w:rPr>
        <w:t>КТ</w:t>
      </w:r>
    </w:p>
    <w:p w:rsidR="00603CDD" w:rsidRPr="004D65AB" w:rsidRDefault="00603CDD" w:rsidP="0060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3CDD" w:rsidRPr="004D65AB" w:rsidRDefault="00603CDD" w:rsidP="00603C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DD" w:rsidRPr="004D65AB" w:rsidRDefault="00603CDD" w:rsidP="00603C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DD" w:rsidRPr="004D65AB" w:rsidRDefault="00603CDD" w:rsidP="00603C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DD" w:rsidRPr="004D65AB" w:rsidRDefault="00603CDD" w:rsidP="0060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DD" w:rsidRPr="004D65AB" w:rsidRDefault="00603CDD" w:rsidP="0060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DD" w:rsidRPr="004D65AB" w:rsidRDefault="00603CDD" w:rsidP="00603C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3CDD" w:rsidRPr="004D65AB" w:rsidRDefault="00603CDD" w:rsidP="00603C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3CDD" w:rsidRPr="004D65AB" w:rsidRDefault="00603CDD" w:rsidP="00603C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3CDD" w:rsidRPr="004D65AB" w:rsidRDefault="00603CDD" w:rsidP="00603C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3CDD" w:rsidRPr="004D65AB" w:rsidRDefault="00603CDD" w:rsidP="00603C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3CDD" w:rsidRDefault="00603CDD" w:rsidP="00603C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6D82" w:rsidRDefault="00336D82" w:rsidP="00603C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6D82" w:rsidRPr="004D65AB" w:rsidRDefault="00336D82" w:rsidP="00603C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74B21" w:rsidRPr="00336D82" w:rsidRDefault="00603CDD" w:rsidP="00336D8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</w:t>
      </w: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336D82" w:rsidRPr="00336D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Методики проведення фінансово-економічних розрахунків при підготовці про</w:t>
      </w:r>
      <w:r w:rsidR="00CD1A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</w:t>
      </w:r>
      <w:r w:rsidR="00336D82" w:rsidRPr="00336D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кту </w:t>
      </w:r>
      <w:proofErr w:type="spellStart"/>
      <w:r w:rsidR="00336D82" w:rsidRPr="00336D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="00336D82" w:rsidRPr="00336D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Кабінету Міністрів України та законопро</w:t>
      </w:r>
      <w:r w:rsidR="00CD1A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</w:t>
      </w:r>
      <w:r w:rsidR="00336D82" w:rsidRPr="00336D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кту, що вноситься у порядку законодавчої ініціативи Кабінетом Міністрів України на розгляд Верховної Ради України</w:t>
      </w:r>
    </w:p>
    <w:p w:rsidR="00F74B21" w:rsidRPr="004D65AB" w:rsidRDefault="00F74B21" w:rsidP="00F74B21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65AB">
        <w:rPr>
          <w:rFonts w:ascii="Times New Roman" w:hAnsi="Times New Roman" w:cs="Times New Roman"/>
          <w:sz w:val="28"/>
          <w:szCs w:val="28"/>
        </w:rPr>
        <w:t>Відповідно до пункту 3 §</w:t>
      </w:r>
      <w:r w:rsidR="00B54430" w:rsidRPr="004D65AB">
        <w:rPr>
          <w:rFonts w:ascii="Times New Roman" w:hAnsi="Times New Roman" w:cs="Times New Roman"/>
          <w:sz w:val="28"/>
          <w:szCs w:val="28"/>
        </w:rPr>
        <w:t> </w:t>
      </w:r>
      <w:r w:rsidRPr="004D65AB">
        <w:rPr>
          <w:rFonts w:ascii="Times New Roman" w:hAnsi="Times New Roman" w:cs="Times New Roman"/>
          <w:sz w:val="28"/>
          <w:szCs w:val="28"/>
        </w:rPr>
        <w:t xml:space="preserve">34 глави 2 розділу 4 Регламенту Кабінету Міністрів України, затвердженого постановою Кабінету Міністрів України </w:t>
      </w:r>
      <w:r w:rsidR="00D86A24" w:rsidRPr="004D65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65AB">
        <w:rPr>
          <w:rFonts w:ascii="Times New Roman" w:hAnsi="Times New Roman" w:cs="Times New Roman"/>
          <w:sz w:val="28"/>
          <w:szCs w:val="28"/>
        </w:rPr>
        <w:t xml:space="preserve">від 18 липня 2007 року № 950, та з метою 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удосконалення </w:t>
      </w:r>
      <w:r w:rsidRPr="004D65AB">
        <w:rPr>
          <w:rFonts w:ascii="Times New Roman" w:hAnsi="Times New Roman" w:cs="Times New Roman"/>
          <w:sz w:val="28"/>
          <w:szCs w:val="28"/>
        </w:rPr>
        <w:t xml:space="preserve">проведення фінансово-економічних розрахунків при підготовці </w:t>
      </w:r>
      <w:proofErr w:type="spellStart"/>
      <w:r w:rsidRPr="004D65AB">
        <w:rPr>
          <w:rFonts w:ascii="Times New Roman" w:hAnsi="Times New Roman" w:cs="Times New Roman"/>
          <w:sz w:val="28"/>
          <w:szCs w:val="28"/>
        </w:rPr>
        <w:t>про</w:t>
      </w:r>
      <w:r w:rsidR="00D86A24" w:rsidRPr="004D65AB">
        <w:rPr>
          <w:rFonts w:ascii="Times New Roman" w:hAnsi="Times New Roman" w:cs="Times New Roman"/>
          <w:sz w:val="28"/>
          <w:szCs w:val="28"/>
        </w:rPr>
        <w:t>є</w:t>
      </w:r>
      <w:r w:rsidRPr="004D65A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4D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A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D65A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та про</w:t>
      </w:r>
      <w:r w:rsidR="00B54430" w:rsidRPr="004D65AB">
        <w:rPr>
          <w:rFonts w:ascii="Times New Roman" w:hAnsi="Times New Roman" w:cs="Times New Roman"/>
          <w:sz w:val="28"/>
          <w:szCs w:val="28"/>
        </w:rPr>
        <w:t>є</w:t>
      </w:r>
      <w:r w:rsidRPr="004D65AB">
        <w:rPr>
          <w:rFonts w:ascii="Times New Roman" w:hAnsi="Times New Roman" w:cs="Times New Roman"/>
          <w:sz w:val="28"/>
          <w:szCs w:val="28"/>
        </w:rPr>
        <w:t>кту</w:t>
      </w:r>
      <w:r w:rsidR="00336D82" w:rsidRPr="00336D82">
        <w:rPr>
          <w:rFonts w:ascii="Times New Roman" w:hAnsi="Times New Roman" w:cs="Times New Roman"/>
          <w:sz w:val="28"/>
          <w:szCs w:val="28"/>
        </w:rPr>
        <w:t xml:space="preserve"> </w:t>
      </w:r>
      <w:r w:rsidR="00336D82" w:rsidRPr="004D65AB">
        <w:rPr>
          <w:rFonts w:ascii="Times New Roman" w:hAnsi="Times New Roman" w:cs="Times New Roman"/>
          <w:sz w:val="28"/>
          <w:szCs w:val="28"/>
        </w:rPr>
        <w:t>закон</w:t>
      </w:r>
      <w:r w:rsidR="00336D82">
        <w:rPr>
          <w:rFonts w:ascii="Times New Roman" w:hAnsi="Times New Roman" w:cs="Times New Roman"/>
          <w:sz w:val="28"/>
          <w:szCs w:val="28"/>
        </w:rPr>
        <w:t>у</w:t>
      </w:r>
      <w:r w:rsidRPr="004D65AB">
        <w:rPr>
          <w:rFonts w:ascii="Times New Roman" w:hAnsi="Times New Roman" w:cs="Times New Roman"/>
          <w:sz w:val="28"/>
          <w:szCs w:val="28"/>
        </w:rPr>
        <w:t xml:space="preserve">, що вноситься у порядку законодавчої ініціативи Кабінетом Міністрів України на розгляд Верховної Ради України, </w:t>
      </w:r>
    </w:p>
    <w:p w:rsidR="00603CDD" w:rsidRPr="004D65AB" w:rsidRDefault="00603CDD" w:rsidP="00603CD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НАКАЗУЮ: </w:t>
      </w:r>
    </w:p>
    <w:p w:rsidR="00FC634F" w:rsidRDefault="00603CDD" w:rsidP="00FC634F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="00731BA2" w:rsidRPr="004D65AB"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  <w:t xml:space="preserve"> </w:t>
      </w:r>
      <w:r w:rsidR="00731BA2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Методик</w:t>
      </w:r>
      <w:r w:rsidR="00CE2B5D" w:rsidRPr="00CE2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731BA2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проведення фінансово-економічних розрахунків при підготовці про</w:t>
      </w:r>
      <w:r w:rsidR="00CD1A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</w:t>
      </w:r>
      <w:r w:rsidR="00731BA2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</w:t>
      </w:r>
      <w:proofErr w:type="spellStart"/>
      <w:r w:rsidR="00731BA2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акта</w:t>
      </w:r>
      <w:proofErr w:type="spellEnd"/>
      <w:r w:rsidR="00731BA2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Кабінету Міністрів України та законопро</w:t>
      </w:r>
      <w:r w:rsidR="00CD1A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</w:t>
      </w:r>
      <w:r w:rsidR="00731BA2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кту, що вноситься у порядку законодавчої ініціативи Кабінетом Міністрів України на розгляд Верховної Ради України, затверджен</w:t>
      </w:r>
      <w:r w:rsidR="00CE2B5D" w:rsidRPr="00CE2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731BA2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наказом Міністерства фінансів </w:t>
      </w:r>
      <w:r w:rsidR="00731BA2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України від 21 березня 2008 року № 428, зареєстрован</w:t>
      </w:r>
      <w:r w:rsidR="00CE2B5D" w:rsidRPr="00CE2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731BA2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Міністерстві юстиції України 11 квітня 2008 року за № 297/14988 (у редакції наказу Міністерства фінансів України від 10 травня 2018 року № 501), </w:t>
      </w:r>
      <w:r w:rsidR="00FC634F" w:rsidRP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викла</w:t>
      </w:r>
      <w:r w:rsidR="00CE2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</w:t>
      </w:r>
      <w:r w:rsidR="00FC634F" w:rsidRP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FC63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bookmarkStart w:id="0" w:name="_GoBack"/>
      <w:bookmarkEnd w:id="0"/>
      <w:r w:rsidR="00FC634F" w:rsidRP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новій редакції, що додається.</w:t>
      </w:r>
    </w:p>
    <w:p w:rsidR="00E870B2" w:rsidRPr="004D65AB" w:rsidRDefault="00603CDD" w:rsidP="00FC634F">
      <w:pPr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65AB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uk-UA"/>
        </w:rPr>
        <w:t>2. </w:t>
      </w: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E870B2" w:rsidRPr="004D65AB">
        <w:rPr>
          <w:rFonts w:ascii="Times New Roman" w:hAnsi="Times New Roman" w:cs="Times New Roman"/>
          <w:sz w:val="28"/>
          <w:szCs w:val="28"/>
        </w:rPr>
        <w:t xml:space="preserve">Затвердити Інструкцію щодо заповнення форми фінансово-економічних розрахунків до </w:t>
      </w:r>
      <w:proofErr w:type="spellStart"/>
      <w:r w:rsidR="00E870B2" w:rsidRPr="004D65AB">
        <w:rPr>
          <w:rFonts w:ascii="Times New Roman" w:hAnsi="Times New Roman" w:cs="Times New Roman"/>
          <w:sz w:val="28"/>
          <w:szCs w:val="28"/>
        </w:rPr>
        <w:t>про</w:t>
      </w:r>
      <w:r w:rsidR="0048558D" w:rsidRPr="004D65AB">
        <w:rPr>
          <w:rFonts w:ascii="Times New Roman" w:hAnsi="Times New Roman" w:cs="Times New Roman"/>
          <w:sz w:val="28"/>
          <w:szCs w:val="28"/>
        </w:rPr>
        <w:t>є</w:t>
      </w:r>
      <w:r w:rsidR="00E870B2" w:rsidRPr="004D65A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E870B2" w:rsidRPr="004D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0B2" w:rsidRPr="004D65A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54430" w:rsidRPr="004D65AB">
        <w:rPr>
          <w:rFonts w:ascii="Times New Roman" w:hAnsi="Times New Roman" w:cs="Times New Roman"/>
          <w:sz w:val="28"/>
          <w:szCs w:val="28"/>
        </w:rPr>
        <w:t>, що додається</w:t>
      </w:r>
      <w:r w:rsidR="00731BA2" w:rsidRPr="004D65AB">
        <w:rPr>
          <w:rFonts w:ascii="Times New Roman" w:hAnsi="Times New Roman" w:cs="Times New Roman"/>
          <w:sz w:val="28"/>
          <w:szCs w:val="28"/>
        </w:rPr>
        <w:t>.</w:t>
      </w:r>
    </w:p>
    <w:p w:rsidR="00603CDD" w:rsidRPr="004D65AB" w:rsidRDefault="00E870B2" w:rsidP="00731BA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</w:t>
      </w: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603CDD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603CDD" w:rsidRPr="004D65AB" w:rsidRDefault="00731BA2" w:rsidP="00603CDD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603CDD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603CDD"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603CDD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Департаменту забезпечення комунікацій та організаційно-аналітичної роботи у десятиденний строк з дня державної реєстрації цього наказу в Міністерстві юстиції України забезпечити його оприлюднення на офіційному </w:t>
      </w:r>
      <w:proofErr w:type="spellStart"/>
      <w:r w:rsidR="00603CDD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вебсайті</w:t>
      </w:r>
      <w:proofErr w:type="spellEnd"/>
      <w:r w:rsidR="00603CDD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Міністерства фінансів України в мережі Інтернет.</w:t>
      </w:r>
    </w:p>
    <w:p w:rsidR="00603CDD" w:rsidRPr="004D65AB" w:rsidRDefault="004D65AB" w:rsidP="00603C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03CDD" w:rsidRPr="004D65AB">
        <w:rPr>
          <w:rFonts w:ascii="Times New Roman" w:eastAsia="Times New Roman" w:hAnsi="Times New Roman" w:cs="Times New Roman"/>
          <w:sz w:val="28"/>
          <w:szCs w:val="28"/>
          <w:lang w:eastAsia="uk-UA"/>
        </w:rPr>
        <w:t>. Цей наказ набирає чинності з дня його офіційного опублікування.</w:t>
      </w:r>
    </w:p>
    <w:p w:rsidR="00603CDD" w:rsidRPr="004D65AB" w:rsidRDefault="004D65AB" w:rsidP="00603C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603CDD" w:rsidRPr="004D65AB">
        <w:rPr>
          <w:rFonts w:ascii="Times New Roman" w:eastAsia="Times New Roman" w:hAnsi="Times New Roman" w:cs="Times New Roman"/>
          <w:sz w:val="28"/>
          <w:szCs w:val="28"/>
          <w:lang w:eastAsia="uk-UA"/>
        </w:rPr>
        <w:t>. Контроль за виконанням цього наказу залишаю за собою.</w:t>
      </w:r>
    </w:p>
    <w:p w:rsidR="00603CDD" w:rsidRDefault="00603CDD" w:rsidP="00603C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D3657E" w:rsidRPr="004D65AB" w:rsidRDefault="00D3657E" w:rsidP="00603C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603CDD" w:rsidRPr="004D65AB" w:rsidRDefault="00603CDD" w:rsidP="00603CD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603CDD" w:rsidRPr="004D65AB" w:rsidRDefault="00603CDD" w:rsidP="006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Міністр                                                      </w:t>
      </w:r>
      <w:r w:rsidR="00D3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54430"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54430"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ксана</w:t>
      </w: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МАРКАРОВА</w:t>
      </w:r>
    </w:p>
    <w:p w:rsidR="00603CDD" w:rsidRPr="004D65AB" w:rsidRDefault="00603CDD" w:rsidP="0060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DD" w:rsidRPr="004D65AB" w:rsidRDefault="00603CDD" w:rsidP="0060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3CDD" w:rsidRPr="004D65AB" w:rsidRDefault="00603CDD" w:rsidP="00603CDD"/>
    <w:p w:rsidR="00603CDD" w:rsidRPr="004D65AB" w:rsidRDefault="00603CDD" w:rsidP="00603CDD"/>
    <w:p w:rsidR="00603CDD" w:rsidRPr="004D65AB" w:rsidRDefault="00603CDD" w:rsidP="00603CDD"/>
    <w:p w:rsidR="00603CDD" w:rsidRPr="004D65AB" w:rsidRDefault="00603CDD" w:rsidP="00603CDD"/>
    <w:p w:rsidR="00A32CEC" w:rsidRPr="004D65AB" w:rsidRDefault="00166B53"/>
    <w:sectPr w:rsidR="00A32CEC" w:rsidRPr="004D65AB" w:rsidSect="00D3657E">
      <w:headerReference w:type="default" r:id="rId6"/>
      <w:pgSz w:w="11906" w:h="16838"/>
      <w:pgMar w:top="851" w:right="70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53" w:rsidRDefault="00166B53">
      <w:pPr>
        <w:spacing w:after="0" w:line="240" w:lineRule="auto"/>
      </w:pPr>
      <w:r>
        <w:separator/>
      </w:r>
    </w:p>
  </w:endnote>
  <w:endnote w:type="continuationSeparator" w:id="0">
    <w:p w:rsidR="00166B53" w:rsidRDefault="0016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53" w:rsidRDefault="00166B53">
      <w:pPr>
        <w:spacing w:after="0" w:line="240" w:lineRule="auto"/>
      </w:pPr>
      <w:r>
        <w:separator/>
      </w:r>
    </w:p>
  </w:footnote>
  <w:footnote w:type="continuationSeparator" w:id="0">
    <w:p w:rsidR="00166B53" w:rsidRDefault="0016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377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022E8" w:rsidRPr="001027BE" w:rsidRDefault="00EA79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2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7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2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2B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27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92196" w:rsidRDefault="00166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D"/>
    <w:rsid w:val="00000559"/>
    <w:rsid w:val="00166B53"/>
    <w:rsid w:val="00247978"/>
    <w:rsid w:val="002B043F"/>
    <w:rsid w:val="00336D82"/>
    <w:rsid w:val="003D7402"/>
    <w:rsid w:val="00483DB7"/>
    <w:rsid w:val="0048558D"/>
    <w:rsid w:val="004D65AB"/>
    <w:rsid w:val="00512B32"/>
    <w:rsid w:val="00570E3D"/>
    <w:rsid w:val="00603CDD"/>
    <w:rsid w:val="006E3A85"/>
    <w:rsid w:val="00711514"/>
    <w:rsid w:val="00731BA2"/>
    <w:rsid w:val="00931FA3"/>
    <w:rsid w:val="009B08CC"/>
    <w:rsid w:val="00B54430"/>
    <w:rsid w:val="00CD1A6C"/>
    <w:rsid w:val="00CE2B5D"/>
    <w:rsid w:val="00D3657E"/>
    <w:rsid w:val="00D86A24"/>
    <w:rsid w:val="00DD7A3A"/>
    <w:rsid w:val="00E05816"/>
    <w:rsid w:val="00E30DBD"/>
    <w:rsid w:val="00E870B2"/>
    <w:rsid w:val="00EA1DD6"/>
    <w:rsid w:val="00EA79B1"/>
    <w:rsid w:val="00EB1DC6"/>
    <w:rsid w:val="00F74B21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6E53"/>
  <w15:chartTrackingRefBased/>
  <w15:docId w15:val="{C681A850-DE66-44DE-921B-7A5B8B6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3CDD"/>
  </w:style>
  <w:style w:type="paragraph" w:styleId="a5">
    <w:name w:val="List Paragraph"/>
    <w:basedOn w:val="a"/>
    <w:uiPriority w:val="34"/>
    <w:qFormat/>
    <w:rsid w:val="0048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FB3116EE</Template>
  <TotalTime>12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Москаленко Юлія Сергіївна</cp:lastModifiedBy>
  <cp:revision>4</cp:revision>
  <cp:lastPrinted>2019-08-23T06:59:00Z</cp:lastPrinted>
  <dcterms:created xsi:type="dcterms:W3CDTF">2019-08-22T14:07:00Z</dcterms:created>
  <dcterms:modified xsi:type="dcterms:W3CDTF">2019-08-23T07:32:00Z</dcterms:modified>
</cp:coreProperties>
</file>