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6" w:rsidRPr="006811A5" w:rsidRDefault="00596090" w:rsidP="005960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</w:p>
    <w:p w:rsidR="00723746" w:rsidRPr="006811A5" w:rsidRDefault="00723746" w:rsidP="00723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3746" w:rsidRPr="006811A5" w:rsidRDefault="00723746" w:rsidP="00723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3746" w:rsidRPr="006811A5" w:rsidRDefault="00723746" w:rsidP="00723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3746" w:rsidRPr="006811A5" w:rsidRDefault="00723746" w:rsidP="00723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3746" w:rsidRPr="006811A5" w:rsidRDefault="00723746" w:rsidP="00FD182A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3746" w:rsidRDefault="00723746" w:rsidP="005B6E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763C" w:rsidRDefault="003C763C" w:rsidP="005B6E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763C" w:rsidRDefault="003C763C" w:rsidP="005B6E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763C" w:rsidRDefault="003C763C" w:rsidP="005B6E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763C" w:rsidRDefault="003C763C" w:rsidP="005B6E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A2A" w:rsidRDefault="000B7A2A" w:rsidP="005B6E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A2A" w:rsidRDefault="000B7A2A" w:rsidP="005B6E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A2A" w:rsidRDefault="000B7A2A" w:rsidP="005B6E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C77" w:rsidRDefault="00AA74BB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22374B" w:rsidRPr="003C7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внесення змін до </w:t>
      </w:r>
      <w:r w:rsidR="00F37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</w:t>
      </w:r>
    </w:p>
    <w:p w:rsidR="00F37C77" w:rsidRDefault="00F37C77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Міністерства фінансів України</w:t>
      </w:r>
    </w:p>
    <w:p w:rsidR="003C763C" w:rsidRPr="003C763C" w:rsidRDefault="00F37C77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 29 грудня 2002</w:t>
      </w:r>
      <w:r w:rsidR="003C763C" w:rsidRPr="003C7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 № 1098</w:t>
      </w:r>
    </w:p>
    <w:p w:rsidR="00723746" w:rsidRPr="003C763C" w:rsidRDefault="00723746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46" w:rsidRDefault="00F13641" w:rsidP="000B7A2A">
      <w:pPr>
        <w:tabs>
          <w:tab w:val="left" w:pos="0"/>
          <w:tab w:val="left" w:pos="540"/>
        </w:tabs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641">
        <w:rPr>
          <w:rFonts w:ascii="Times New Roman" w:hAnsi="Times New Roman" w:cs="Times New Roman"/>
          <w:sz w:val="28"/>
          <w:szCs w:val="28"/>
        </w:rPr>
        <w:t xml:space="preserve">Відповідно до статті 20 Бюджетного кодексу України, пункту 4 Положення про Міністерство фінансів України, затвердженого постановою </w:t>
      </w:r>
      <w:r w:rsidRPr="00F13641">
        <w:rPr>
          <w:rFonts w:ascii="Times New Roman" w:hAnsi="Times New Roman" w:cs="Times New Roman"/>
          <w:sz w:val="28"/>
          <w:szCs w:val="28"/>
        </w:rPr>
        <w:br/>
        <w:t xml:space="preserve">Кабінету Міністрів України від 20 серпня 2014 року № 375, </w:t>
      </w:r>
      <w:r w:rsidR="009D2CC3">
        <w:rPr>
          <w:rFonts w:ascii="Times New Roman" w:hAnsi="Times New Roman" w:cs="Times New Roman"/>
          <w:sz w:val="28"/>
          <w:szCs w:val="28"/>
        </w:rPr>
        <w:t>з метою у</w:t>
      </w:r>
      <w:r w:rsidR="00F37C77">
        <w:rPr>
          <w:rFonts w:ascii="Times New Roman" w:hAnsi="Times New Roman" w:cs="Times New Roman"/>
          <w:sz w:val="28"/>
          <w:szCs w:val="28"/>
        </w:rPr>
        <w:t xml:space="preserve">досконалення </w:t>
      </w:r>
      <w:r w:rsidR="005A14E7">
        <w:rPr>
          <w:rFonts w:ascii="Times New Roman" w:hAnsi="Times New Roman" w:cs="Times New Roman"/>
          <w:sz w:val="28"/>
          <w:szCs w:val="28"/>
        </w:rPr>
        <w:t>правил складання паспортів бюджетних програм та звітів про їх виконання</w:t>
      </w:r>
    </w:p>
    <w:p w:rsidR="00AA74BB" w:rsidRDefault="00AA74BB" w:rsidP="000B7A2A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641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E02989" w:rsidRPr="00ED56E4" w:rsidRDefault="000926EF" w:rsidP="00ED56E4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spacing w:after="120" w:line="360" w:lineRule="auto"/>
        <w:ind w:left="0" w:firstLine="567"/>
        <w:jc w:val="both"/>
        <w:rPr>
          <w:sz w:val="28"/>
          <w:szCs w:val="28"/>
          <w:lang w:val="uk-UA"/>
        </w:rPr>
      </w:pPr>
      <w:r w:rsidRPr="00ED56E4">
        <w:rPr>
          <w:sz w:val="28"/>
          <w:szCs w:val="28"/>
          <w:lang w:val="uk-UA"/>
        </w:rPr>
        <w:t>У</w:t>
      </w:r>
      <w:r w:rsidR="00895732" w:rsidRPr="00ED56E4">
        <w:rPr>
          <w:sz w:val="28"/>
          <w:szCs w:val="28"/>
          <w:lang w:val="uk-UA"/>
        </w:rPr>
        <w:t xml:space="preserve"> пункті п’ятому</w:t>
      </w:r>
      <w:r w:rsidRPr="00ED56E4">
        <w:rPr>
          <w:sz w:val="28"/>
          <w:szCs w:val="28"/>
          <w:lang w:val="uk-UA"/>
        </w:rPr>
        <w:t xml:space="preserve"> розділ</w:t>
      </w:r>
      <w:r w:rsidR="00895732" w:rsidRPr="00ED56E4">
        <w:rPr>
          <w:sz w:val="28"/>
          <w:szCs w:val="28"/>
          <w:lang w:val="uk-UA"/>
        </w:rPr>
        <w:t>у</w:t>
      </w:r>
      <w:r w:rsidRPr="00ED56E4">
        <w:rPr>
          <w:sz w:val="28"/>
          <w:szCs w:val="28"/>
          <w:lang w:val="uk-UA"/>
        </w:rPr>
        <w:t xml:space="preserve"> І</w:t>
      </w:r>
      <w:r w:rsidR="005619CB" w:rsidRPr="00ED56E4">
        <w:rPr>
          <w:sz w:val="28"/>
          <w:szCs w:val="28"/>
          <w:lang w:val="uk-UA"/>
        </w:rPr>
        <w:t>І</w:t>
      </w:r>
      <w:r w:rsidRPr="00ED56E4">
        <w:rPr>
          <w:sz w:val="28"/>
          <w:szCs w:val="28"/>
          <w:lang w:val="uk-UA"/>
        </w:rPr>
        <w:t xml:space="preserve"> </w:t>
      </w:r>
      <w:r w:rsidR="00E02989" w:rsidRPr="00ED56E4">
        <w:rPr>
          <w:sz w:val="28"/>
          <w:szCs w:val="28"/>
          <w:lang w:val="uk-UA"/>
        </w:rPr>
        <w:t xml:space="preserve">Правил складання паспортів бюджетних програм та звітів про їх виконання, затверджених наказом Міністерства фінансів України від 29 грудня 2002 року № 1098, зареєстрованих у Міністерстві юстиції України 21 січня 2003 року за № 47/7368 (у редакції наказу Міністерства </w:t>
      </w:r>
      <w:r w:rsidR="00E02989" w:rsidRPr="00ED56E4">
        <w:rPr>
          <w:sz w:val="28"/>
          <w:szCs w:val="28"/>
          <w:lang w:val="uk-UA"/>
        </w:rPr>
        <w:lastRenderedPageBreak/>
        <w:t>фінансів України від 14 січня 2008 року № 19) (із змінами),</w:t>
      </w:r>
      <w:r w:rsidR="00F3222A" w:rsidRPr="00ED56E4">
        <w:rPr>
          <w:sz w:val="28"/>
          <w:szCs w:val="28"/>
          <w:lang w:val="uk-UA"/>
        </w:rPr>
        <w:t xml:space="preserve"> абзац</w:t>
      </w:r>
      <w:r w:rsidR="00ED56E4" w:rsidRPr="00ED56E4">
        <w:rPr>
          <w:sz w:val="28"/>
          <w:szCs w:val="28"/>
          <w:lang w:val="uk-UA"/>
        </w:rPr>
        <w:t>и</w:t>
      </w:r>
      <w:r w:rsidR="00F3222A" w:rsidRPr="00ED56E4">
        <w:rPr>
          <w:sz w:val="28"/>
          <w:szCs w:val="28"/>
          <w:lang w:val="uk-UA"/>
        </w:rPr>
        <w:t xml:space="preserve"> </w:t>
      </w:r>
      <w:r w:rsidR="00895732" w:rsidRPr="00ED56E4">
        <w:rPr>
          <w:sz w:val="28"/>
          <w:szCs w:val="28"/>
          <w:lang w:val="uk-UA"/>
        </w:rPr>
        <w:t>третій</w:t>
      </w:r>
      <w:r w:rsidR="00ED56E4" w:rsidRPr="00ED56E4">
        <w:rPr>
          <w:sz w:val="28"/>
          <w:szCs w:val="28"/>
          <w:lang w:val="uk-UA"/>
        </w:rPr>
        <w:t>, четвертий та п’ятий</w:t>
      </w:r>
      <w:r w:rsidR="00895732" w:rsidRPr="00ED56E4">
        <w:rPr>
          <w:sz w:val="28"/>
          <w:szCs w:val="28"/>
          <w:lang w:val="uk-UA"/>
        </w:rPr>
        <w:t xml:space="preserve"> </w:t>
      </w:r>
      <w:r w:rsidR="00ED56E4" w:rsidRPr="00ED56E4">
        <w:rPr>
          <w:sz w:val="28"/>
          <w:szCs w:val="28"/>
          <w:lang w:val="uk-UA"/>
        </w:rPr>
        <w:t>замінити абзацом:</w:t>
      </w:r>
    </w:p>
    <w:p w:rsidR="00895732" w:rsidRPr="00ED56E4" w:rsidRDefault="00895732" w:rsidP="000B7A2A">
      <w:pPr>
        <w:pStyle w:val="a5"/>
        <w:tabs>
          <w:tab w:val="left" w:pos="851"/>
          <w:tab w:val="left" w:pos="1418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ED56E4">
        <w:rPr>
          <w:sz w:val="28"/>
          <w:szCs w:val="28"/>
          <w:lang w:val="uk-UA"/>
        </w:rPr>
        <w:t xml:space="preserve">«Окремим напрямом використання бюджетних коштів </w:t>
      </w:r>
      <w:r w:rsidR="005A14E7" w:rsidRPr="00ED56E4">
        <w:rPr>
          <w:sz w:val="28"/>
          <w:szCs w:val="28"/>
          <w:lang w:val="uk-UA"/>
        </w:rPr>
        <w:t>визначається</w:t>
      </w:r>
      <w:r w:rsidR="00ED56E4" w:rsidRPr="00ED56E4">
        <w:rPr>
          <w:sz w:val="28"/>
          <w:szCs w:val="28"/>
          <w:lang w:val="uk-UA"/>
        </w:rPr>
        <w:t xml:space="preserve"> </w:t>
      </w:r>
      <w:r w:rsidR="00ED56E4" w:rsidRPr="00ED56E4">
        <w:rPr>
          <w:color w:val="000000"/>
          <w:sz w:val="28"/>
          <w:szCs w:val="28"/>
          <w:shd w:val="clear" w:color="auto" w:fill="FFFFFF"/>
          <w:lang w:val="uk-UA"/>
        </w:rPr>
        <w:t>погашення заборгованості за бюджетними зобов'язаннями минулих років, узятими на облік органами, що здійснюють казначейське обслуговування бюджетних коштів.</w:t>
      </w:r>
      <w:r w:rsidR="005A14E7" w:rsidRPr="00ED56E4">
        <w:rPr>
          <w:sz w:val="28"/>
          <w:szCs w:val="28"/>
          <w:lang w:val="uk-UA"/>
        </w:rPr>
        <w:t>»</w:t>
      </w:r>
      <w:r w:rsidR="00ED56E4">
        <w:rPr>
          <w:sz w:val="28"/>
          <w:szCs w:val="28"/>
          <w:lang w:val="uk-UA"/>
        </w:rPr>
        <w:t>.</w:t>
      </w:r>
    </w:p>
    <w:p w:rsidR="00C805F5" w:rsidRDefault="00C805F5" w:rsidP="000B7A2A">
      <w:pPr>
        <w:pStyle w:val="a5"/>
        <w:numPr>
          <w:ilvl w:val="0"/>
          <w:numId w:val="1"/>
        </w:numPr>
        <w:tabs>
          <w:tab w:val="left" w:pos="0"/>
        </w:tabs>
        <w:spacing w:after="12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Внести </w:t>
      </w:r>
      <w:r w:rsidRPr="00C805F5">
        <w:rPr>
          <w:bCs/>
          <w:sz w:val="28"/>
          <w:szCs w:val="28"/>
          <w:lang w:val="uk-UA"/>
        </w:rPr>
        <w:t xml:space="preserve">до форми паспорта бюджетної програми, затвердженої наказом </w:t>
      </w:r>
      <w:r w:rsidRPr="00C805F5">
        <w:rPr>
          <w:sz w:val="28"/>
          <w:szCs w:val="28"/>
          <w:lang w:val="uk-UA"/>
        </w:rPr>
        <w:t>Міністерства фінансів України від 29 грудня 2002 року № 1098, зареєстрованим у Міністерстві юстиції України 21 січня 2003 року за № 47/7368 (у редакції наказу Міністерства фінансів України від 05 жовтня  2018 року № </w:t>
      </w:r>
      <w:r>
        <w:rPr>
          <w:sz w:val="28"/>
          <w:szCs w:val="28"/>
          <w:lang w:val="uk-UA"/>
        </w:rPr>
        <w:t>1083</w:t>
      </w:r>
      <w:r w:rsidRPr="00C805F5">
        <w:rPr>
          <w:sz w:val="28"/>
          <w:szCs w:val="28"/>
          <w:lang w:val="uk-UA"/>
        </w:rPr>
        <w:t>), такі зміни:</w:t>
      </w:r>
    </w:p>
    <w:p w:rsidR="00233019" w:rsidRPr="00233019" w:rsidRDefault="00233019" w:rsidP="000B7A2A">
      <w:pPr>
        <w:pStyle w:val="a5"/>
        <w:numPr>
          <w:ilvl w:val="0"/>
          <w:numId w:val="5"/>
        </w:numPr>
        <w:tabs>
          <w:tab w:val="left" w:pos="0"/>
          <w:tab w:val="left" w:pos="633"/>
          <w:tab w:val="left" w:pos="1134"/>
        </w:tabs>
        <w:spacing w:after="120" w:line="360" w:lineRule="auto"/>
        <w:ind w:left="0" w:firstLine="633"/>
        <w:jc w:val="both"/>
        <w:rPr>
          <w:sz w:val="28"/>
          <w:szCs w:val="28"/>
          <w:shd w:val="clear" w:color="auto" w:fill="FFFFFF"/>
          <w:lang w:val="uk-UA"/>
        </w:rPr>
      </w:pPr>
      <w:r w:rsidRPr="00233019">
        <w:rPr>
          <w:sz w:val="28"/>
          <w:szCs w:val="28"/>
          <w:lang w:val="uk-UA"/>
        </w:rPr>
        <w:t>слова «ініціали/ініціал,</w:t>
      </w:r>
      <w:r w:rsidR="00AE1898">
        <w:rPr>
          <w:sz w:val="28"/>
          <w:szCs w:val="28"/>
          <w:lang w:val="uk-UA"/>
        </w:rPr>
        <w:t> </w:t>
      </w:r>
      <w:r w:rsidR="00A47F05">
        <w:rPr>
          <w:sz w:val="28"/>
          <w:szCs w:val="28"/>
          <w:lang w:val="uk-UA"/>
        </w:rPr>
        <w:t>прізвище» замінити словами «</w:t>
      </w:r>
      <w:r w:rsidRPr="00233019">
        <w:rPr>
          <w:sz w:val="28"/>
          <w:szCs w:val="28"/>
          <w:lang w:val="uk-UA"/>
        </w:rPr>
        <w:t>ім’я</w:t>
      </w:r>
      <w:r w:rsidR="00A47F05">
        <w:rPr>
          <w:sz w:val="28"/>
          <w:szCs w:val="28"/>
          <w:lang w:val="uk-UA"/>
        </w:rPr>
        <w:t xml:space="preserve"> та</w:t>
      </w:r>
      <w:r w:rsidRPr="00233019">
        <w:rPr>
          <w:sz w:val="28"/>
          <w:szCs w:val="28"/>
          <w:lang w:val="uk-UA"/>
        </w:rPr>
        <w:t xml:space="preserve"> прізвище</w:t>
      </w:r>
      <w:r>
        <w:rPr>
          <w:bCs/>
          <w:sz w:val="28"/>
          <w:szCs w:val="28"/>
          <w:lang w:val="uk-UA"/>
        </w:rPr>
        <w:t>»;</w:t>
      </w:r>
    </w:p>
    <w:p w:rsidR="00AF46C2" w:rsidRDefault="00233019" w:rsidP="000B7A2A">
      <w:pPr>
        <w:pStyle w:val="a5"/>
        <w:numPr>
          <w:ilvl w:val="0"/>
          <w:numId w:val="5"/>
        </w:numPr>
        <w:tabs>
          <w:tab w:val="left" w:pos="0"/>
          <w:tab w:val="left" w:pos="633"/>
          <w:tab w:val="left" w:pos="1134"/>
        </w:tabs>
        <w:spacing w:after="120" w:line="360" w:lineRule="auto"/>
        <w:ind w:left="0" w:firstLine="63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у грифі </w:t>
      </w:r>
      <w:r w:rsidR="000D6793">
        <w:rPr>
          <w:bCs/>
          <w:sz w:val="28"/>
          <w:szCs w:val="28"/>
          <w:lang w:val="uk-UA"/>
        </w:rPr>
        <w:t>п</w:t>
      </w:r>
      <w:r w:rsidR="00DB3393">
        <w:rPr>
          <w:bCs/>
          <w:sz w:val="28"/>
          <w:szCs w:val="28"/>
          <w:lang w:val="uk-UA"/>
        </w:rPr>
        <w:t>огоджен</w:t>
      </w:r>
      <w:r w:rsidR="000D6793">
        <w:rPr>
          <w:bCs/>
          <w:sz w:val="28"/>
          <w:szCs w:val="28"/>
          <w:lang w:val="uk-UA"/>
        </w:rPr>
        <w:t>ня</w:t>
      </w:r>
      <w:r w:rsidR="00242ABA" w:rsidRPr="002036B0">
        <w:rPr>
          <w:sz w:val="28"/>
          <w:szCs w:val="28"/>
          <w:lang w:val="uk-UA"/>
        </w:rPr>
        <w:t xml:space="preserve"> </w:t>
      </w:r>
      <w:r w:rsidR="00ED69D4">
        <w:rPr>
          <w:bCs/>
          <w:sz w:val="28"/>
          <w:szCs w:val="28"/>
          <w:lang w:val="uk-UA"/>
        </w:rPr>
        <w:t>після слів</w:t>
      </w:r>
      <w:r w:rsidR="009870E0">
        <w:rPr>
          <w:bCs/>
          <w:sz w:val="28"/>
          <w:szCs w:val="28"/>
          <w:lang w:val="uk-UA"/>
        </w:rPr>
        <w:t xml:space="preserve"> «</w:t>
      </w:r>
      <w:r w:rsidR="00171961">
        <w:rPr>
          <w:bCs/>
          <w:sz w:val="28"/>
          <w:szCs w:val="28"/>
          <w:lang w:val="uk-UA"/>
        </w:rPr>
        <w:t>або</w:t>
      </w:r>
      <w:r w:rsidR="000D6793">
        <w:rPr>
          <w:bCs/>
          <w:sz w:val="28"/>
          <w:szCs w:val="28"/>
          <w:lang w:val="uk-UA"/>
        </w:rPr>
        <w:t xml:space="preserve"> </w:t>
      </w:r>
      <w:r w:rsidR="009870E0">
        <w:rPr>
          <w:bCs/>
          <w:sz w:val="28"/>
          <w:szCs w:val="28"/>
          <w:lang w:val="uk-UA"/>
        </w:rPr>
        <w:t xml:space="preserve">заступник Міністра фінансів України» </w:t>
      </w:r>
      <w:r w:rsidR="000D6793">
        <w:rPr>
          <w:bCs/>
          <w:sz w:val="28"/>
          <w:szCs w:val="28"/>
          <w:lang w:val="uk-UA"/>
        </w:rPr>
        <w:t xml:space="preserve">доповнити </w:t>
      </w:r>
      <w:r w:rsidR="009870E0">
        <w:rPr>
          <w:bCs/>
          <w:sz w:val="28"/>
          <w:szCs w:val="28"/>
          <w:lang w:val="uk-UA"/>
        </w:rPr>
        <w:t>слова</w:t>
      </w:r>
      <w:r w:rsidR="000D6793">
        <w:rPr>
          <w:bCs/>
          <w:sz w:val="28"/>
          <w:szCs w:val="28"/>
          <w:lang w:val="uk-UA"/>
        </w:rPr>
        <w:t>ми</w:t>
      </w:r>
      <w:r w:rsidR="009870E0">
        <w:rPr>
          <w:bCs/>
          <w:sz w:val="28"/>
          <w:szCs w:val="28"/>
          <w:lang w:val="uk-UA"/>
        </w:rPr>
        <w:t xml:space="preserve"> «</w:t>
      </w:r>
      <w:r w:rsidR="00171961">
        <w:rPr>
          <w:bCs/>
          <w:sz w:val="28"/>
          <w:szCs w:val="28"/>
          <w:lang w:val="uk-UA"/>
        </w:rPr>
        <w:t xml:space="preserve">/державний секретар </w:t>
      </w:r>
      <w:r w:rsidR="00221BE5">
        <w:rPr>
          <w:bCs/>
          <w:sz w:val="28"/>
          <w:szCs w:val="28"/>
          <w:lang w:val="uk-UA"/>
        </w:rPr>
        <w:t>М</w:t>
      </w:r>
      <w:r w:rsidR="00171961">
        <w:rPr>
          <w:bCs/>
          <w:sz w:val="28"/>
          <w:szCs w:val="28"/>
          <w:lang w:val="uk-UA"/>
        </w:rPr>
        <w:t>іністерства фінансів України</w:t>
      </w:r>
      <w:r w:rsidR="009870E0">
        <w:rPr>
          <w:sz w:val="28"/>
          <w:szCs w:val="28"/>
          <w:shd w:val="clear" w:color="auto" w:fill="FFFFFF"/>
          <w:lang w:val="uk-UA"/>
        </w:rPr>
        <w:t>».</w:t>
      </w:r>
    </w:p>
    <w:p w:rsidR="00171961" w:rsidRDefault="00171961" w:rsidP="000B7A2A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120" w:line="360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Pr="00C805F5">
        <w:rPr>
          <w:bCs/>
          <w:sz w:val="28"/>
          <w:szCs w:val="28"/>
          <w:lang w:val="uk-UA"/>
        </w:rPr>
        <w:t xml:space="preserve"> форм</w:t>
      </w:r>
      <w:r>
        <w:rPr>
          <w:bCs/>
          <w:sz w:val="28"/>
          <w:szCs w:val="28"/>
          <w:lang w:val="uk-UA"/>
        </w:rPr>
        <w:t>і звіту про виконання</w:t>
      </w:r>
      <w:r w:rsidRPr="00C805F5">
        <w:rPr>
          <w:bCs/>
          <w:sz w:val="28"/>
          <w:szCs w:val="28"/>
          <w:lang w:val="uk-UA"/>
        </w:rPr>
        <w:t xml:space="preserve"> паспорта бюджетної програми, затвердженої наказом </w:t>
      </w:r>
      <w:r w:rsidRPr="00C805F5">
        <w:rPr>
          <w:sz w:val="28"/>
          <w:szCs w:val="28"/>
          <w:lang w:val="uk-UA"/>
        </w:rPr>
        <w:t>Міністерства фінансів України від 29 грудня 2002 року № 1098, зареєстрованим у Міністерстві юстиції України 21 січня 2003 року за № 47/7368 (у редакції наказу Міністерства фінансів України від 05</w:t>
      </w:r>
      <w:r w:rsidR="00221BE5">
        <w:rPr>
          <w:sz w:val="28"/>
          <w:szCs w:val="28"/>
          <w:lang w:val="uk-UA"/>
        </w:rPr>
        <w:t> </w:t>
      </w:r>
      <w:r w:rsidRPr="00C805F5">
        <w:rPr>
          <w:sz w:val="28"/>
          <w:szCs w:val="28"/>
          <w:lang w:val="uk-UA"/>
        </w:rPr>
        <w:t>жовтня 2018 року</w:t>
      </w:r>
      <w:r w:rsidR="00221BE5">
        <w:rPr>
          <w:sz w:val="28"/>
          <w:szCs w:val="28"/>
          <w:lang w:val="uk-UA"/>
        </w:rPr>
        <w:t> </w:t>
      </w:r>
      <w:r w:rsidRPr="00C805F5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1083</w:t>
      </w:r>
      <w:r w:rsidR="001F2AC5">
        <w:rPr>
          <w:sz w:val="28"/>
          <w:szCs w:val="28"/>
          <w:lang w:val="uk-UA"/>
        </w:rPr>
        <w:t>)</w:t>
      </w:r>
      <w:r w:rsidR="00BD5813">
        <w:rPr>
          <w:sz w:val="28"/>
          <w:szCs w:val="28"/>
          <w:lang w:val="uk-UA"/>
        </w:rPr>
        <w:t>,</w:t>
      </w:r>
      <w:r w:rsidR="001F2AC5">
        <w:rPr>
          <w:sz w:val="28"/>
          <w:szCs w:val="28"/>
          <w:lang w:val="uk-UA"/>
        </w:rPr>
        <w:t xml:space="preserve"> </w:t>
      </w:r>
      <w:r w:rsidR="001F2AC5" w:rsidRPr="00233019">
        <w:rPr>
          <w:sz w:val="28"/>
          <w:szCs w:val="28"/>
          <w:lang w:val="uk-UA"/>
        </w:rPr>
        <w:t>слова «ініціали/ініціал,</w:t>
      </w:r>
      <w:r w:rsidR="001F2AC5">
        <w:rPr>
          <w:sz w:val="28"/>
          <w:szCs w:val="28"/>
          <w:lang w:val="uk-UA"/>
        </w:rPr>
        <w:t> </w:t>
      </w:r>
      <w:r w:rsidR="001F2AC5" w:rsidRPr="00233019">
        <w:rPr>
          <w:sz w:val="28"/>
          <w:szCs w:val="28"/>
          <w:lang w:val="uk-UA"/>
        </w:rPr>
        <w:t>прізвище» замінити словами «ім’я</w:t>
      </w:r>
      <w:r w:rsidR="00A47F0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47F05">
        <w:rPr>
          <w:sz w:val="28"/>
          <w:szCs w:val="28"/>
          <w:lang w:val="uk-UA"/>
        </w:rPr>
        <w:t>та</w:t>
      </w:r>
      <w:r w:rsidR="001F2AC5" w:rsidRPr="00233019">
        <w:rPr>
          <w:sz w:val="28"/>
          <w:szCs w:val="28"/>
          <w:lang w:val="uk-UA"/>
        </w:rPr>
        <w:t xml:space="preserve"> прізвище</w:t>
      </w:r>
      <w:r w:rsidR="001F2AC5">
        <w:rPr>
          <w:bCs/>
          <w:sz w:val="28"/>
          <w:szCs w:val="28"/>
          <w:lang w:val="uk-UA"/>
        </w:rPr>
        <w:t>».</w:t>
      </w:r>
    </w:p>
    <w:p w:rsidR="00257D91" w:rsidRPr="00257D91" w:rsidRDefault="00257D91" w:rsidP="000B7A2A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120" w:line="360" w:lineRule="auto"/>
        <w:ind w:hanging="894"/>
        <w:jc w:val="both"/>
        <w:rPr>
          <w:bCs/>
          <w:sz w:val="28"/>
          <w:szCs w:val="28"/>
          <w:lang w:val="uk-UA"/>
        </w:rPr>
      </w:pPr>
      <w:r w:rsidRPr="00257D91">
        <w:rPr>
          <w:bCs/>
          <w:sz w:val="28"/>
          <w:szCs w:val="28"/>
          <w:lang w:val="uk-UA"/>
        </w:rPr>
        <w:t>Департаменту державного бюджету забезпечити:</w:t>
      </w:r>
    </w:p>
    <w:p w:rsidR="00257D91" w:rsidRPr="00257D91" w:rsidRDefault="00257D91" w:rsidP="000B7A2A">
      <w:pPr>
        <w:pStyle w:val="a5"/>
        <w:tabs>
          <w:tab w:val="left" w:pos="0"/>
          <w:tab w:val="left" w:pos="993"/>
        </w:tabs>
        <w:spacing w:after="120"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257D91">
        <w:rPr>
          <w:bCs/>
          <w:sz w:val="28"/>
          <w:szCs w:val="28"/>
          <w:lang w:val="uk-UA"/>
        </w:rPr>
        <w:t xml:space="preserve">подання цього наказу в установленому порядку на державну реєстрацію до Міністерства юстиції України; </w:t>
      </w:r>
    </w:p>
    <w:p w:rsidR="00257D91" w:rsidRDefault="00257D91" w:rsidP="000B7A2A">
      <w:pPr>
        <w:pStyle w:val="a5"/>
        <w:tabs>
          <w:tab w:val="left" w:pos="0"/>
          <w:tab w:val="left" w:pos="993"/>
        </w:tabs>
        <w:spacing w:after="120"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257D91">
        <w:rPr>
          <w:bCs/>
          <w:sz w:val="28"/>
          <w:szCs w:val="28"/>
          <w:lang w:val="uk-UA"/>
        </w:rPr>
        <w:t>доведення цього наказу після його державної реєстрації до відома головних розпорядників бюджетних коштів.</w:t>
      </w:r>
    </w:p>
    <w:p w:rsidR="00257D91" w:rsidRDefault="00EB4BBE" w:rsidP="000B7A2A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120"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Управлінню</w:t>
      </w:r>
      <w:r w:rsidR="00257D91" w:rsidRPr="00257D91">
        <w:rPr>
          <w:bCs/>
          <w:sz w:val="28"/>
          <w:szCs w:val="28"/>
          <w:lang w:val="uk-UA"/>
        </w:rPr>
        <w:t xml:space="preserve"> комунiкацiй та </w:t>
      </w:r>
      <w:r>
        <w:rPr>
          <w:bCs/>
          <w:sz w:val="28"/>
          <w:szCs w:val="28"/>
          <w:lang w:val="uk-UA"/>
        </w:rPr>
        <w:t>питань інформаційної політики</w:t>
      </w:r>
      <w:r w:rsidR="00257D91" w:rsidRPr="00257D91">
        <w:rPr>
          <w:bCs/>
          <w:sz w:val="28"/>
          <w:szCs w:val="28"/>
          <w:lang w:val="uk-UA"/>
        </w:rPr>
        <w:t xml:space="preserve"> 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України. </w:t>
      </w:r>
    </w:p>
    <w:p w:rsidR="00257D91" w:rsidRPr="005D54B9" w:rsidRDefault="00257D91" w:rsidP="000B7A2A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120"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5D54B9">
        <w:rPr>
          <w:bCs/>
          <w:sz w:val="28"/>
          <w:szCs w:val="28"/>
          <w:lang w:val="uk-UA"/>
        </w:rPr>
        <w:lastRenderedPageBreak/>
        <w:t xml:space="preserve">Цей наказ набирає чинності </w:t>
      </w:r>
      <w:r w:rsidR="00BF2668">
        <w:rPr>
          <w:color w:val="000000"/>
          <w:sz w:val="28"/>
          <w:szCs w:val="28"/>
          <w:shd w:val="clear" w:color="auto" w:fill="FFFFFF"/>
          <w:lang w:val="uk-UA"/>
        </w:rPr>
        <w:t>з дня його офіційного опублікування, крім пункт</w:t>
      </w:r>
      <w:r w:rsidR="005D54B9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BF2668">
        <w:rPr>
          <w:color w:val="000000"/>
          <w:sz w:val="28"/>
          <w:szCs w:val="28"/>
          <w:shd w:val="clear" w:color="auto" w:fill="FFFFFF"/>
          <w:lang w:val="uk-UA"/>
        </w:rPr>
        <w:t>1 цього наказу, який набирає чинності</w:t>
      </w:r>
      <w:r w:rsidR="00BF2668" w:rsidRPr="005D54B9">
        <w:rPr>
          <w:bCs/>
          <w:sz w:val="28"/>
          <w:szCs w:val="28"/>
          <w:lang w:val="uk-UA"/>
        </w:rPr>
        <w:t xml:space="preserve"> з </w:t>
      </w:r>
      <w:r w:rsidR="00BF2668" w:rsidRPr="005D54B9">
        <w:rPr>
          <w:color w:val="000000"/>
          <w:sz w:val="28"/>
          <w:szCs w:val="28"/>
          <w:shd w:val="clear" w:color="auto" w:fill="FFFFFF"/>
          <w:lang w:val="uk-UA"/>
        </w:rPr>
        <w:t>01 січня 2020 року</w:t>
      </w:r>
      <w:r w:rsidR="003852B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A74BB" w:rsidRPr="00257D91" w:rsidRDefault="00AA74BB" w:rsidP="000B7A2A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120"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257D91">
        <w:rPr>
          <w:bCs/>
          <w:sz w:val="28"/>
          <w:szCs w:val="28"/>
          <w:lang w:val="uk-UA"/>
        </w:rPr>
        <w:t xml:space="preserve">Контроль за виконанням цього наказу </w:t>
      </w:r>
      <w:r w:rsidR="000F6DC2" w:rsidRPr="00257D91">
        <w:rPr>
          <w:bCs/>
          <w:sz w:val="28"/>
          <w:szCs w:val="28"/>
          <w:lang w:val="uk-UA"/>
        </w:rPr>
        <w:t>залишаю за собою</w:t>
      </w:r>
      <w:r w:rsidR="00ED69D4" w:rsidRPr="00257D91">
        <w:rPr>
          <w:bCs/>
          <w:sz w:val="28"/>
          <w:szCs w:val="28"/>
          <w:lang w:val="uk-UA"/>
        </w:rPr>
        <w:t>.</w:t>
      </w:r>
      <w:r w:rsidR="000F6DC2" w:rsidRPr="00257D91">
        <w:rPr>
          <w:bCs/>
          <w:sz w:val="28"/>
          <w:szCs w:val="28"/>
          <w:lang w:val="uk-UA"/>
        </w:rPr>
        <w:t xml:space="preserve"> </w:t>
      </w:r>
    </w:p>
    <w:p w:rsidR="00FD182A" w:rsidRPr="00FD182A" w:rsidRDefault="00FD182A" w:rsidP="000B7A2A">
      <w:pPr>
        <w:tabs>
          <w:tab w:val="left" w:pos="993"/>
          <w:tab w:val="left" w:pos="1418"/>
        </w:tabs>
        <w:spacing w:after="120" w:line="360" w:lineRule="auto"/>
        <w:jc w:val="both"/>
        <w:rPr>
          <w:sz w:val="28"/>
          <w:szCs w:val="28"/>
          <w:lang w:val="ru-RU"/>
        </w:rPr>
      </w:pPr>
    </w:p>
    <w:p w:rsidR="00986161" w:rsidRPr="006811A5" w:rsidRDefault="00AA74BB" w:rsidP="000B7A2A">
      <w:pPr>
        <w:spacing w:after="120" w:line="360" w:lineRule="auto"/>
      </w:pPr>
      <w:r w:rsidRPr="006811A5">
        <w:rPr>
          <w:rFonts w:ascii="Times New Roman" w:hAnsi="Times New Roman" w:cs="Times New Roman"/>
          <w:b/>
          <w:sz w:val="28"/>
          <w:szCs w:val="28"/>
        </w:rPr>
        <w:t xml:space="preserve">Міністр                                                                                 </w:t>
      </w:r>
      <w:r w:rsidR="00370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A5">
        <w:rPr>
          <w:rFonts w:ascii="Times New Roman" w:hAnsi="Times New Roman" w:cs="Times New Roman"/>
          <w:b/>
          <w:sz w:val="28"/>
          <w:szCs w:val="28"/>
        </w:rPr>
        <w:t>О</w:t>
      </w:r>
      <w:r w:rsidR="003706D6">
        <w:rPr>
          <w:rFonts w:ascii="Times New Roman" w:hAnsi="Times New Roman" w:cs="Times New Roman"/>
          <w:b/>
          <w:sz w:val="28"/>
          <w:szCs w:val="28"/>
        </w:rPr>
        <w:t>ксана</w:t>
      </w:r>
      <w:r w:rsidRPr="006811A5">
        <w:rPr>
          <w:rFonts w:ascii="Times New Roman" w:hAnsi="Times New Roman" w:cs="Times New Roman"/>
          <w:b/>
          <w:sz w:val="28"/>
          <w:szCs w:val="28"/>
        </w:rPr>
        <w:t> МАРКАРОВА</w:t>
      </w:r>
    </w:p>
    <w:sectPr w:rsidR="00986161" w:rsidRPr="006811A5" w:rsidSect="0023301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4E" w:rsidRDefault="0086414E" w:rsidP="00111207">
      <w:pPr>
        <w:spacing w:after="0" w:line="240" w:lineRule="auto"/>
      </w:pPr>
      <w:r>
        <w:separator/>
      </w:r>
    </w:p>
  </w:endnote>
  <w:endnote w:type="continuationSeparator" w:id="0">
    <w:p w:rsidR="0086414E" w:rsidRDefault="0086414E" w:rsidP="0011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4E" w:rsidRDefault="0086414E" w:rsidP="00111207">
      <w:pPr>
        <w:spacing w:after="0" w:line="240" w:lineRule="auto"/>
      </w:pPr>
      <w:r>
        <w:separator/>
      </w:r>
    </w:p>
  </w:footnote>
  <w:footnote w:type="continuationSeparator" w:id="0">
    <w:p w:rsidR="0086414E" w:rsidRDefault="0086414E" w:rsidP="0011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992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577D" w:rsidRDefault="00ED577D">
        <w:pPr>
          <w:pStyle w:val="a6"/>
          <w:jc w:val="center"/>
        </w:pPr>
        <w:r w:rsidRPr="001112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2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12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81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12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D577D" w:rsidRDefault="00ED57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14"/>
    <w:multiLevelType w:val="hybridMultilevel"/>
    <w:tmpl w:val="2196DD5C"/>
    <w:lvl w:ilvl="0" w:tplc="775A3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605C23"/>
    <w:multiLevelType w:val="hybridMultilevel"/>
    <w:tmpl w:val="6B54F95A"/>
    <w:lvl w:ilvl="0" w:tplc="86E47A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5B20A0"/>
    <w:multiLevelType w:val="hybridMultilevel"/>
    <w:tmpl w:val="82CC4CB4"/>
    <w:lvl w:ilvl="0" w:tplc="E8E2D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ECFDC"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C4330"/>
    <w:multiLevelType w:val="hybridMultilevel"/>
    <w:tmpl w:val="41F4B244"/>
    <w:lvl w:ilvl="0" w:tplc="617AFA42">
      <w:start w:val="1"/>
      <w:numFmt w:val="decimal"/>
      <w:lvlText w:val="%1."/>
      <w:lvlJc w:val="left"/>
      <w:pPr>
        <w:ind w:left="872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9444" w:hanging="360"/>
      </w:pPr>
    </w:lvl>
    <w:lvl w:ilvl="2" w:tplc="0422001B" w:tentative="1">
      <w:start w:val="1"/>
      <w:numFmt w:val="lowerRoman"/>
      <w:lvlText w:val="%3."/>
      <w:lvlJc w:val="right"/>
      <w:pPr>
        <w:ind w:left="10164" w:hanging="180"/>
      </w:pPr>
    </w:lvl>
    <w:lvl w:ilvl="3" w:tplc="0422000F" w:tentative="1">
      <w:start w:val="1"/>
      <w:numFmt w:val="decimal"/>
      <w:lvlText w:val="%4."/>
      <w:lvlJc w:val="left"/>
      <w:pPr>
        <w:ind w:left="10884" w:hanging="360"/>
      </w:pPr>
    </w:lvl>
    <w:lvl w:ilvl="4" w:tplc="04220019" w:tentative="1">
      <w:start w:val="1"/>
      <w:numFmt w:val="lowerLetter"/>
      <w:lvlText w:val="%5."/>
      <w:lvlJc w:val="left"/>
      <w:pPr>
        <w:ind w:left="11604" w:hanging="360"/>
      </w:pPr>
    </w:lvl>
    <w:lvl w:ilvl="5" w:tplc="0422001B" w:tentative="1">
      <w:start w:val="1"/>
      <w:numFmt w:val="lowerRoman"/>
      <w:lvlText w:val="%6."/>
      <w:lvlJc w:val="right"/>
      <w:pPr>
        <w:ind w:left="12324" w:hanging="180"/>
      </w:pPr>
    </w:lvl>
    <w:lvl w:ilvl="6" w:tplc="0422000F" w:tentative="1">
      <w:start w:val="1"/>
      <w:numFmt w:val="decimal"/>
      <w:lvlText w:val="%7."/>
      <w:lvlJc w:val="left"/>
      <w:pPr>
        <w:ind w:left="13044" w:hanging="360"/>
      </w:pPr>
    </w:lvl>
    <w:lvl w:ilvl="7" w:tplc="04220019" w:tentative="1">
      <w:start w:val="1"/>
      <w:numFmt w:val="lowerLetter"/>
      <w:lvlText w:val="%8."/>
      <w:lvlJc w:val="left"/>
      <w:pPr>
        <w:ind w:left="13764" w:hanging="360"/>
      </w:pPr>
    </w:lvl>
    <w:lvl w:ilvl="8" w:tplc="0422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 w15:restartNumberingAfterBreak="0">
    <w:nsid w:val="5F395C73"/>
    <w:multiLevelType w:val="hybridMultilevel"/>
    <w:tmpl w:val="69321BCE"/>
    <w:lvl w:ilvl="0" w:tplc="3788C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BB"/>
    <w:rsid w:val="00017134"/>
    <w:rsid w:val="00024771"/>
    <w:rsid w:val="00056DC9"/>
    <w:rsid w:val="000926EF"/>
    <w:rsid w:val="000A6CEB"/>
    <w:rsid w:val="000B7A2A"/>
    <w:rsid w:val="000D6793"/>
    <w:rsid w:val="000E45EC"/>
    <w:rsid w:val="000F5F7E"/>
    <w:rsid w:val="000F6DC2"/>
    <w:rsid w:val="00111207"/>
    <w:rsid w:val="00116256"/>
    <w:rsid w:val="0014531E"/>
    <w:rsid w:val="00171961"/>
    <w:rsid w:val="001912A9"/>
    <w:rsid w:val="00193F7D"/>
    <w:rsid w:val="001A2DBF"/>
    <w:rsid w:val="001D3FDE"/>
    <w:rsid w:val="001E7EF7"/>
    <w:rsid w:val="001F2AC5"/>
    <w:rsid w:val="002036B0"/>
    <w:rsid w:val="00221BE5"/>
    <w:rsid w:val="0022374B"/>
    <w:rsid w:val="00233019"/>
    <w:rsid w:val="00242ABA"/>
    <w:rsid w:val="00257D91"/>
    <w:rsid w:val="002638AC"/>
    <w:rsid w:val="00296488"/>
    <w:rsid w:val="002A3FA2"/>
    <w:rsid w:val="002A7A97"/>
    <w:rsid w:val="002B7C18"/>
    <w:rsid w:val="002E365C"/>
    <w:rsid w:val="002E4AF7"/>
    <w:rsid w:val="002F7E94"/>
    <w:rsid w:val="00323E7C"/>
    <w:rsid w:val="00325DB1"/>
    <w:rsid w:val="003558A3"/>
    <w:rsid w:val="00357FA4"/>
    <w:rsid w:val="003706D6"/>
    <w:rsid w:val="003708F1"/>
    <w:rsid w:val="00374763"/>
    <w:rsid w:val="003824A7"/>
    <w:rsid w:val="003852B9"/>
    <w:rsid w:val="003C763C"/>
    <w:rsid w:val="003E691D"/>
    <w:rsid w:val="003E74C8"/>
    <w:rsid w:val="004233C5"/>
    <w:rsid w:val="0046190E"/>
    <w:rsid w:val="00485AFA"/>
    <w:rsid w:val="004B62EA"/>
    <w:rsid w:val="004E2F24"/>
    <w:rsid w:val="00556977"/>
    <w:rsid w:val="005619CB"/>
    <w:rsid w:val="005676ED"/>
    <w:rsid w:val="00584F5E"/>
    <w:rsid w:val="00596090"/>
    <w:rsid w:val="005A14E7"/>
    <w:rsid w:val="005B6E1C"/>
    <w:rsid w:val="005D54B9"/>
    <w:rsid w:val="005E0967"/>
    <w:rsid w:val="005F56E9"/>
    <w:rsid w:val="0062258F"/>
    <w:rsid w:val="006811A5"/>
    <w:rsid w:val="006B265C"/>
    <w:rsid w:val="006B6DD1"/>
    <w:rsid w:val="00711D9C"/>
    <w:rsid w:val="00723746"/>
    <w:rsid w:val="00752398"/>
    <w:rsid w:val="007610A5"/>
    <w:rsid w:val="00761440"/>
    <w:rsid w:val="007A06DF"/>
    <w:rsid w:val="007A59D0"/>
    <w:rsid w:val="007A7605"/>
    <w:rsid w:val="007D294A"/>
    <w:rsid w:val="0086414E"/>
    <w:rsid w:val="00895732"/>
    <w:rsid w:val="008A5983"/>
    <w:rsid w:val="008A749F"/>
    <w:rsid w:val="008B4FF1"/>
    <w:rsid w:val="008F0E01"/>
    <w:rsid w:val="009368A9"/>
    <w:rsid w:val="00976125"/>
    <w:rsid w:val="00986161"/>
    <w:rsid w:val="009870E0"/>
    <w:rsid w:val="009A72A9"/>
    <w:rsid w:val="009B28C7"/>
    <w:rsid w:val="009D2CC3"/>
    <w:rsid w:val="009E4868"/>
    <w:rsid w:val="009E55DD"/>
    <w:rsid w:val="009F5DB5"/>
    <w:rsid w:val="00A0611D"/>
    <w:rsid w:val="00A41766"/>
    <w:rsid w:val="00A47F05"/>
    <w:rsid w:val="00A5411D"/>
    <w:rsid w:val="00AA74BB"/>
    <w:rsid w:val="00AE1898"/>
    <w:rsid w:val="00AF46C2"/>
    <w:rsid w:val="00B04096"/>
    <w:rsid w:val="00B429CE"/>
    <w:rsid w:val="00B506D2"/>
    <w:rsid w:val="00B70B86"/>
    <w:rsid w:val="00B8239E"/>
    <w:rsid w:val="00B84F50"/>
    <w:rsid w:val="00BA7231"/>
    <w:rsid w:val="00BB7F36"/>
    <w:rsid w:val="00BD17B5"/>
    <w:rsid w:val="00BD5813"/>
    <w:rsid w:val="00BF2668"/>
    <w:rsid w:val="00BF3516"/>
    <w:rsid w:val="00C42240"/>
    <w:rsid w:val="00C43DD7"/>
    <w:rsid w:val="00C71D38"/>
    <w:rsid w:val="00C71D73"/>
    <w:rsid w:val="00C7581F"/>
    <w:rsid w:val="00C805F5"/>
    <w:rsid w:val="00CA5ACA"/>
    <w:rsid w:val="00CA6D23"/>
    <w:rsid w:val="00D26E0B"/>
    <w:rsid w:val="00D27E8D"/>
    <w:rsid w:val="00D61D9B"/>
    <w:rsid w:val="00D952A8"/>
    <w:rsid w:val="00DB3393"/>
    <w:rsid w:val="00DE0A24"/>
    <w:rsid w:val="00DE0B50"/>
    <w:rsid w:val="00DF5D1F"/>
    <w:rsid w:val="00E02989"/>
    <w:rsid w:val="00EA1C7A"/>
    <w:rsid w:val="00EB4BBE"/>
    <w:rsid w:val="00ED56E4"/>
    <w:rsid w:val="00ED577D"/>
    <w:rsid w:val="00ED5B41"/>
    <w:rsid w:val="00ED69D4"/>
    <w:rsid w:val="00F0339C"/>
    <w:rsid w:val="00F12574"/>
    <w:rsid w:val="00F13641"/>
    <w:rsid w:val="00F3222A"/>
    <w:rsid w:val="00F37C77"/>
    <w:rsid w:val="00F41FAF"/>
    <w:rsid w:val="00F826E4"/>
    <w:rsid w:val="00FA1C43"/>
    <w:rsid w:val="00FA2994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C240"/>
  <w15:chartTrackingRefBased/>
  <w15:docId w15:val="{5195EEBA-BE61-4BB7-A690-57F790B1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A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A7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Звичайний (веб) Знак"/>
    <w:aliases w:val="Знак Знак"/>
    <w:link w:val="a3"/>
    <w:uiPriority w:val="99"/>
    <w:locked/>
    <w:rsid w:val="00AA74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112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1207"/>
  </w:style>
  <w:style w:type="paragraph" w:styleId="a8">
    <w:name w:val="footer"/>
    <w:basedOn w:val="a"/>
    <w:link w:val="a9"/>
    <w:uiPriority w:val="99"/>
    <w:unhideWhenUsed/>
    <w:rsid w:val="001112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1207"/>
  </w:style>
  <w:style w:type="paragraph" w:styleId="aa">
    <w:name w:val="Balloon Text"/>
    <w:basedOn w:val="a"/>
    <w:link w:val="ab"/>
    <w:uiPriority w:val="99"/>
    <w:semiHidden/>
    <w:unhideWhenUsed/>
    <w:rsid w:val="00AF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F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6A71BACE</Template>
  <TotalTime>246</TotalTime>
  <Pages>3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Кондратенко Тамара Миколаївна</cp:lastModifiedBy>
  <cp:revision>21</cp:revision>
  <cp:lastPrinted>2019-11-08T10:10:00Z</cp:lastPrinted>
  <dcterms:created xsi:type="dcterms:W3CDTF">2019-11-06T15:54:00Z</dcterms:created>
  <dcterms:modified xsi:type="dcterms:W3CDTF">2019-11-08T12:55:00Z</dcterms:modified>
</cp:coreProperties>
</file>