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ECDB" w14:textId="77777777" w:rsidR="00CE37A5" w:rsidRPr="00E86C87" w:rsidRDefault="00CE37A5" w:rsidP="0050774F">
      <w:pPr>
        <w:jc w:val="both"/>
        <w:rPr>
          <w:b/>
          <w:sz w:val="28"/>
          <w:szCs w:val="28"/>
          <w:lang w:val="en-US"/>
        </w:rPr>
      </w:pPr>
    </w:p>
    <w:p w14:paraId="2A59ECDC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D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E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F" w14:textId="77777777"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14:paraId="2A59ECE0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E6" w14:textId="40B513C1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7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8" w14:textId="77777777"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9" w14:textId="7DC3A861" w:rsidR="00D87363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561F8633" w14:textId="77777777" w:rsidR="00207DC4" w:rsidRPr="00152B2B" w:rsidRDefault="00207DC4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7D6F0401" w14:textId="77777777" w:rsidR="00620941" w:rsidRPr="00CE5DCB" w:rsidRDefault="00620941" w:rsidP="00620941">
      <w:pPr>
        <w:tabs>
          <w:tab w:val="left" w:pos="9356"/>
        </w:tabs>
        <w:ind w:right="-2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 xml:space="preserve">Про внесення змін до наказу </w:t>
      </w:r>
    </w:p>
    <w:p w14:paraId="26F9A834" w14:textId="77777777" w:rsidR="00620941" w:rsidRPr="00CE5DCB" w:rsidRDefault="00620941" w:rsidP="00620941">
      <w:pPr>
        <w:tabs>
          <w:tab w:val="left" w:pos="9356"/>
        </w:tabs>
        <w:ind w:right="-2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 xml:space="preserve">Міністерства фінансів України </w:t>
      </w:r>
    </w:p>
    <w:p w14:paraId="2A59ECED" w14:textId="52B6A6E2" w:rsidR="003F1EF5" w:rsidRPr="00CE5DCB" w:rsidRDefault="00620941" w:rsidP="00620941">
      <w:pPr>
        <w:tabs>
          <w:tab w:val="left" w:pos="9356"/>
        </w:tabs>
        <w:ind w:right="-2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>від 14 січня 2011 року № 11</w:t>
      </w:r>
    </w:p>
    <w:p w14:paraId="6EE0FBFD" w14:textId="77777777" w:rsidR="00B338B1" w:rsidRPr="00CE5DCB" w:rsidRDefault="00B338B1" w:rsidP="003F1EF5">
      <w:pPr>
        <w:tabs>
          <w:tab w:val="left" w:pos="9356"/>
        </w:tabs>
        <w:ind w:right="-2"/>
        <w:rPr>
          <w:b/>
          <w:color w:val="000000" w:themeColor="text1"/>
          <w:spacing w:val="-8"/>
          <w:sz w:val="28"/>
          <w:szCs w:val="28"/>
          <w:lang w:val="uk-UA"/>
        </w:rPr>
      </w:pPr>
    </w:p>
    <w:p w14:paraId="2A59ECEE" w14:textId="63D5347F" w:rsidR="003F1EF5" w:rsidRPr="00CE5DCB" w:rsidRDefault="003F1EF5" w:rsidP="00993FFF">
      <w:pPr>
        <w:tabs>
          <w:tab w:val="left" w:pos="9356"/>
        </w:tabs>
        <w:ind w:right="-2" w:firstLine="709"/>
        <w:jc w:val="both"/>
        <w:rPr>
          <w:color w:val="000000" w:themeColor="text1"/>
          <w:spacing w:val="-8"/>
          <w:sz w:val="28"/>
          <w:szCs w:val="28"/>
          <w:lang w:val="uk-UA"/>
        </w:rPr>
      </w:pPr>
      <w:r w:rsidRPr="00CE5DCB">
        <w:rPr>
          <w:color w:val="000000" w:themeColor="text1"/>
          <w:spacing w:val="-8"/>
          <w:sz w:val="28"/>
          <w:szCs w:val="28"/>
          <w:lang w:val="uk-UA"/>
        </w:rPr>
        <w:t xml:space="preserve">Відповідно до 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 xml:space="preserve">Закону України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від 23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 xml:space="preserve"> листопада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2018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 xml:space="preserve"> року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 xml:space="preserve"> №</w:t>
      </w:r>
      <w:r w:rsidR="0012267F">
        <w:rPr>
          <w:color w:val="000000" w:themeColor="text1"/>
          <w:spacing w:val="-8"/>
          <w:sz w:val="28"/>
          <w:szCs w:val="28"/>
          <w:lang w:val="uk-UA"/>
        </w:rPr>
        <w:t> 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2628-</w:t>
      </w:r>
      <w:r w:rsidR="004E3D09">
        <w:rPr>
          <w:color w:val="000000" w:themeColor="text1"/>
          <w:spacing w:val="-8"/>
          <w:sz w:val="28"/>
          <w:szCs w:val="28"/>
          <w:lang w:val="en-US"/>
        </w:rPr>
        <w:t>VIII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 xml:space="preserve"> 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 xml:space="preserve">«Про </w:t>
      </w:r>
      <w:r w:rsidR="004E3D09">
        <w:rPr>
          <w:color w:val="000000" w:themeColor="text1"/>
          <w:spacing w:val="-8"/>
          <w:sz w:val="28"/>
          <w:szCs w:val="28"/>
          <w:lang w:val="uk-UA"/>
        </w:rPr>
        <w:t>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993FFF" w:rsidRPr="00CE5DCB">
        <w:rPr>
          <w:color w:val="000000" w:themeColor="text1"/>
          <w:spacing w:val="-8"/>
          <w:sz w:val="28"/>
          <w:szCs w:val="28"/>
          <w:lang w:val="uk-UA"/>
        </w:rPr>
        <w:t>»</w:t>
      </w:r>
    </w:p>
    <w:p w14:paraId="24926490" w14:textId="63F6C162" w:rsidR="00207DC4" w:rsidRPr="00CE5DCB" w:rsidRDefault="00207DC4" w:rsidP="003F1EF5">
      <w:pPr>
        <w:ind w:firstLine="708"/>
        <w:jc w:val="both"/>
        <w:rPr>
          <w:color w:val="000000" w:themeColor="text1"/>
          <w:spacing w:val="-8"/>
          <w:sz w:val="28"/>
          <w:szCs w:val="28"/>
          <w:lang w:val="uk-UA"/>
        </w:rPr>
      </w:pPr>
    </w:p>
    <w:p w14:paraId="2A59ECF8" w14:textId="1F289CC4" w:rsidR="007E48BF" w:rsidRPr="00CE5DCB" w:rsidRDefault="003F1EF5" w:rsidP="00287009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CE5DCB">
        <w:rPr>
          <w:b/>
          <w:color w:val="000000" w:themeColor="text1"/>
          <w:sz w:val="28"/>
          <w:szCs w:val="28"/>
          <w:lang w:val="uk-UA"/>
        </w:rPr>
        <w:t>НАКАЗУЮ:</w:t>
      </w:r>
    </w:p>
    <w:p w14:paraId="7412C45F" w14:textId="77777777" w:rsidR="00207DC4" w:rsidRPr="00CE5DCB" w:rsidRDefault="00207DC4" w:rsidP="00287009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E985F9A" w14:textId="54ECBCA8" w:rsidR="001A168B" w:rsidRDefault="00620941" w:rsidP="00E86C8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E5DCB">
        <w:rPr>
          <w:color w:val="000000" w:themeColor="text1"/>
          <w:sz w:val="28"/>
          <w:szCs w:val="28"/>
          <w:lang w:val="uk-UA"/>
        </w:rPr>
        <w:t xml:space="preserve">1. </w:t>
      </w:r>
      <w:r w:rsidR="00722CCE" w:rsidRPr="00CE5DCB">
        <w:rPr>
          <w:color w:val="000000" w:themeColor="text1"/>
          <w:sz w:val="28"/>
          <w:szCs w:val="28"/>
          <w:lang w:val="uk-UA"/>
        </w:rPr>
        <w:t>Внести</w:t>
      </w:r>
      <w:r w:rsidRPr="00CE5DCB">
        <w:rPr>
          <w:color w:val="000000" w:themeColor="text1"/>
          <w:sz w:val="28"/>
          <w:szCs w:val="28"/>
          <w:lang w:val="uk-UA"/>
        </w:rPr>
        <w:t xml:space="preserve"> до наказу Міністерства фінансів України від 14 січня 2011 року № 11 «Про бюджетну </w:t>
      </w:r>
      <w:r w:rsidR="00E86C87">
        <w:rPr>
          <w:color w:val="000000" w:themeColor="text1"/>
          <w:sz w:val="28"/>
          <w:szCs w:val="28"/>
          <w:lang w:val="uk-UA"/>
        </w:rPr>
        <w:t xml:space="preserve">класифікацію» (зі змінами) </w:t>
      </w:r>
      <w:r w:rsidR="001A168B">
        <w:rPr>
          <w:color w:val="000000" w:themeColor="text1"/>
          <w:sz w:val="28"/>
          <w:szCs w:val="28"/>
          <w:lang w:val="uk-UA"/>
        </w:rPr>
        <w:t>так</w:t>
      </w:r>
      <w:r w:rsidR="003B68E4">
        <w:rPr>
          <w:color w:val="000000" w:themeColor="text1"/>
          <w:sz w:val="28"/>
          <w:szCs w:val="28"/>
          <w:lang w:val="uk-UA"/>
        </w:rPr>
        <w:t>і</w:t>
      </w:r>
      <w:r w:rsidR="001A168B">
        <w:rPr>
          <w:color w:val="000000" w:themeColor="text1"/>
          <w:sz w:val="28"/>
          <w:szCs w:val="28"/>
          <w:lang w:val="uk-UA"/>
        </w:rPr>
        <w:t xml:space="preserve"> змін</w:t>
      </w:r>
      <w:r w:rsidR="003B68E4">
        <w:rPr>
          <w:color w:val="000000" w:themeColor="text1"/>
          <w:sz w:val="28"/>
          <w:szCs w:val="28"/>
          <w:lang w:val="uk-UA"/>
        </w:rPr>
        <w:t>и</w:t>
      </w:r>
      <w:bookmarkStart w:id="0" w:name="_GoBack"/>
      <w:bookmarkEnd w:id="0"/>
      <w:r w:rsidR="001A168B">
        <w:rPr>
          <w:color w:val="000000" w:themeColor="text1"/>
          <w:sz w:val="28"/>
          <w:szCs w:val="28"/>
          <w:lang w:val="uk-UA"/>
        </w:rPr>
        <w:t>:</w:t>
      </w:r>
    </w:p>
    <w:p w14:paraId="6692101B" w14:textId="42AE1CFE" w:rsidR="001A168B" w:rsidRPr="001A168B" w:rsidRDefault="001A168B" w:rsidP="001A168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пункті 3 наказу:</w:t>
      </w:r>
    </w:p>
    <w:p w14:paraId="2CCCA3F5" w14:textId="7BD1FC08" w:rsidR="00130CD1" w:rsidRDefault="00CE55EB" w:rsidP="00E86C8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абзаців другого та четвертого</w:t>
      </w:r>
      <w:r w:rsidR="001A168B">
        <w:rPr>
          <w:color w:val="000000" w:themeColor="text1"/>
          <w:sz w:val="28"/>
          <w:szCs w:val="28"/>
          <w:lang w:val="uk-UA"/>
        </w:rPr>
        <w:t xml:space="preserve"> виключити</w:t>
      </w:r>
      <w:r w:rsidR="005B1D43">
        <w:rPr>
          <w:color w:val="000000" w:themeColor="text1"/>
          <w:sz w:val="28"/>
          <w:szCs w:val="28"/>
          <w:lang w:val="uk-UA"/>
        </w:rPr>
        <w:t xml:space="preserve"> слова «</w:t>
      </w:r>
      <w:r>
        <w:rPr>
          <w:color w:val="000000" w:themeColor="text1"/>
          <w:sz w:val="28"/>
          <w:szCs w:val="28"/>
          <w:lang w:val="uk-UA"/>
        </w:rPr>
        <w:t>за погодженням з Департаментом державного бюджету»</w:t>
      </w:r>
      <w:r w:rsidR="00773DE5" w:rsidRPr="00ED4705">
        <w:rPr>
          <w:color w:val="000000" w:themeColor="text1"/>
          <w:sz w:val="28"/>
          <w:szCs w:val="28"/>
          <w:lang w:val="uk-UA"/>
        </w:rPr>
        <w:t>.</w:t>
      </w:r>
    </w:p>
    <w:p w14:paraId="41BECC4C" w14:textId="77777777" w:rsidR="0012267F" w:rsidRPr="00ED4705" w:rsidRDefault="0012267F" w:rsidP="00E86C8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2A59ECF9" w14:textId="3A1D2A6D" w:rsidR="004705DF" w:rsidRDefault="00207DC4" w:rsidP="00207DC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E5DCB">
        <w:rPr>
          <w:color w:val="000000" w:themeColor="text1"/>
          <w:sz w:val="28"/>
          <w:szCs w:val="28"/>
          <w:lang w:val="uk-UA"/>
        </w:rPr>
        <w:t xml:space="preserve">2. </w:t>
      </w:r>
      <w:r w:rsidR="00010274" w:rsidRPr="00CE5DCB">
        <w:rPr>
          <w:color w:val="000000" w:themeColor="text1"/>
          <w:sz w:val="28"/>
          <w:szCs w:val="28"/>
          <w:lang w:val="uk-UA"/>
        </w:rPr>
        <w:t>Затвердити Зміни</w:t>
      </w:r>
      <w:r w:rsidR="004B025D" w:rsidRPr="00CE5DCB">
        <w:rPr>
          <w:color w:val="000000" w:themeColor="text1"/>
          <w:sz w:val="28"/>
          <w:szCs w:val="28"/>
          <w:lang w:val="uk-UA"/>
        </w:rPr>
        <w:t xml:space="preserve"> до бюджетної класифікації, </w:t>
      </w:r>
      <w:r w:rsidR="003B68E4" w:rsidRPr="003B68E4">
        <w:rPr>
          <w:color w:val="000000" w:themeColor="text1"/>
          <w:sz w:val="28"/>
          <w:szCs w:val="28"/>
          <w:lang w:val="uk-UA"/>
        </w:rPr>
        <w:t>затвердженої цим наказом, що додаються.</w:t>
      </w:r>
    </w:p>
    <w:p w14:paraId="39FFF27C" w14:textId="77777777" w:rsidR="0012267F" w:rsidRPr="00CE5DCB" w:rsidRDefault="0012267F" w:rsidP="00207DC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A59ECFB" w14:textId="35DA2FFC" w:rsidR="003F1EF5" w:rsidRPr="00CE5DCB" w:rsidRDefault="00D75E18" w:rsidP="00207DC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3</w:t>
      </w:r>
      <w:r w:rsidR="003F1EF5" w:rsidRPr="00CE5DCB">
        <w:rPr>
          <w:color w:val="000000" w:themeColor="text1"/>
          <w:sz w:val="28"/>
          <w:szCs w:val="28"/>
          <w:lang w:val="uk-UA"/>
        </w:rPr>
        <w:t xml:space="preserve">. Контроль за виконанням цього наказу </w:t>
      </w:r>
      <w:r w:rsidR="00824315" w:rsidRPr="00CE5DCB">
        <w:rPr>
          <w:color w:val="000000" w:themeColor="text1"/>
          <w:sz w:val="28"/>
          <w:szCs w:val="28"/>
          <w:lang w:val="uk-UA"/>
        </w:rPr>
        <w:t>залишаю за собою.</w:t>
      </w:r>
    </w:p>
    <w:p w14:paraId="2A59ECFC" w14:textId="77777777" w:rsidR="00DF004A" w:rsidRPr="00CE5DCB" w:rsidRDefault="00DF004A" w:rsidP="003F1E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A59ECFD" w14:textId="77777777" w:rsidR="00774ADD" w:rsidRPr="00CE5DCB" w:rsidRDefault="00774ADD" w:rsidP="003F1E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2A59ECFE" w14:textId="77777777" w:rsidR="003F1EF5" w:rsidRPr="00CE5DCB" w:rsidRDefault="003F1EF5" w:rsidP="003F1EF5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2A59ED01" w14:textId="22C52EB9" w:rsidR="00E36A7B" w:rsidRPr="00773DE5" w:rsidRDefault="003F1EF5" w:rsidP="00773DE5">
      <w:pPr>
        <w:jc w:val="both"/>
        <w:rPr>
          <w:b/>
          <w:sz w:val="28"/>
          <w:szCs w:val="28"/>
        </w:rPr>
      </w:pPr>
      <w:r w:rsidRPr="00CE5DCB">
        <w:rPr>
          <w:b/>
          <w:color w:val="000000" w:themeColor="text1"/>
          <w:sz w:val="28"/>
          <w:szCs w:val="28"/>
        </w:rPr>
        <w:t>Міністр</w:t>
      </w:r>
      <w:r w:rsidR="00824315" w:rsidRPr="00CE5DCB">
        <w:rPr>
          <w:b/>
          <w:color w:val="000000" w:themeColor="text1"/>
          <w:sz w:val="28"/>
          <w:szCs w:val="28"/>
        </w:rPr>
        <w:t xml:space="preserve">     </w:t>
      </w:r>
      <w:r w:rsidR="006A37D5" w:rsidRPr="00CE5DCB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824315" w:rsidRPr="00CE5DCB">
        <w:rPr>
          <w:b/>
          <w:color w:val="000000" w:themeColor="text1"/>
          <w:sz w:val="28"/>
          <w:szCs w:val="28"/>
        </w:rPr>
        <w:t xml:space="preserve">                 </w:t>
      </w:r>
      <w:r w:rsidRPr="00CE5DCB">
        <w:rPr>
          <w:b/>
          <w:color w:val="000000" w:themeColor="text1"/>
          <w:sz w:val="28"/>
          <w:szCs w:val="28"/>
        </w:rPr>
        <w:t xml:space="preserve">    </w:t>
      </w:r>
      <w:r w:rsidR="00824315" w:rsidRPr="00CE5DCB">
        <w:rPr>
          <w:b/>
          <w:color w:val="000000" w:themeColor="text1"/>
          <w:sz w:val="28"/>
          <w:szCs w:val="28"/>
        </w:rPr>
        <w:t xml:space="preserve">                              </w:t>
      </w:r>
      <w:r w:rsidRPr="00CE5DCB">
        <w:rPr>
          <w:b/>
          <w:color w:val="000000" w:themeColor="text1"/>
          <w:sz w:val="28"/>
          <w:szCs w:val="28"/>
        </w:rPr>
        <w:t xml:space="preserve">                </w:t>
      </w:r>
      <w:r w:rsidRPr="00601B0E">
        <w:rPr>
          <w:b/>
          <w:sz w:val="28"/>
          <w:szCs w:val="28"/>
        </w:rPr>
        <w:t xml:space="preserve">      </w:t>
      </w:r>
      <w:r w:rsidR="001F7F22" w:rsidRPr="00601B0E">
        <w:rPr>
          <w:b/>
          <w:sz w:val="28"/>
          <w:szCs w:val="28"/>
          <w:lang w:val="uk-UA"/>
        </w:rPr>
        <w:t xml:space="preserve">     </w:t>
      </w:r>
      <w:r w:rsidRPr="00601B0E">
        <w:rPr>
          <w:b/>
          <w:sz w:val="28"/>
          <w:szCs w:val="28"/>
          <w:lang w:val="uk-UA"/>
        </w:rPr>
        <w:t xml:space="preserve"> </w:t>
      </w:r>
      <w:r w:rsidR="00207DC4">
        <w:rPr>
          <w:b/>
          <w:sz w:val="28"/>
          <w:szCs w:val="28"/>
          <w:lang w:val="uk-UA"/>
        </w:rPr>
        <w:t xml:space="preserve">    </w:t>
      </w:r>
      <w:r w:rsidR="006A37D5">
        <w:rPr>
          <w:b/>
          <w:sz w:val="28"/>
          <w:szCs w:val="28"/>
        </w:rPr>
        <w:t>О</w:t>
      </w:r>
      <w:r w:rsidR="00D83660">
        <w:rPr>
          <w:b/>
          <w:sz w:val="28"/>
          <w:szCs w:val="28"/>
          <w:lang w:val="uk-UA"/>
        </w:rPr>
        <w:t>.</w:t>
      </w:r>
      <w:r w:rsidRPr="00152B2B">
        <w:rPr>
          <w:b/>
          <w:sz w:val="28"/>
          <w:szCs w:val="28"/>
        </w:rPr>
        <w:t xml:space="preserve"> </w:t>
      </w:r>
      <w:r w:rsidR="00824315">
        <w:rPr>
          <w:b/>
          <w:sz w:val="28"/>
          <w:szCs w:val="28"/>
        </w:rPr>
        <w:t>МАР</w:t>
      </w:r>
      <w:r w:rsidR="006A37D5">
        <w:rPr>
          <w:b/>
          <w:sz w:val="28"/>
          <w:szCs w:val="28"/>
          <w:lang w:val="uk-UA"/>
        </w:rPr>
        <w:t>КАРОВА</w:t>
      </w:r>
    </w:p>
    <w:sectPr w:rsidR="00E36A7B" w:rsidRPr="00773DE5" w:rsidSect="001F7F22">
      <w:headerReference w:type="even" r:id="rId11"/>
      <w:headerReference w:type="default" r:id="rId12"/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07C8" w14:textId="77777777" w:rsidR="006A17EA" w:rsidRDefault="006A17EA">
      <w:r>
        <w:separator/>
      </w:r>
    </w:p>
  </w:endnote>
  <w:endnote w:type="continuationSeparator" w:id="0">
    <w:p w14:paraId="1452044A" w14:textId="77777777" w:rsidR="006A17EA" w:rsidRDefault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BED2" w14:textId="77777777" w:rsidR="006A17EA" w:rsidRDefault="006A17EA">
      <w:r>
        <w:separator/>
      </w:r>
    </w:p>
  </w:footnote>
  <w:footnote w:type="continuationSeparator" w:id="0">
    <w:p w14:paraId="4549073E" w14:textId="77777777" w:rsidR="006A17EA" w:rsidRDefault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6" w14:textId="77777777" w:rsidR="00363F55" w:rsidRDefault="00363F55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9ED07" w14:textId="77777777" w:rsidR="00363F55" w:rsidRDefault="00363F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8" w14:textId="22F51E70" w:rsidR="00363F55" w:rsidRPr="00042FF9" w:rsidRDefault="00363F55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>
      <w:rPr>
        <w:noProof/>
      </w:rPr>
      <w:t>2</w:t>
    </w:r>
    <w:r w:rsidRPr="00042FF9">
      <w:fldChar w:fldCharType="end"/>
    </w:r>
  </w:p>
  <w:p w14:paraId="2A59ED09" w14:textId="77777777" w:rsidR="00363F55" w:rsidRDefault="00363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6C5252D8"/>
    <w:multiLevelType w:val="hybridMultilevel"/>
    <w:tmpl w:val="5428E4B2"/>
    <w:lvl w:ilvl="0" w:tplc="DDEC5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7"/>
    <w:rsid w:val="0000564A"/>
    <w:rsid w:val="00010274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267F"/>
    <w:rsid w:val="00124A7F"/>
    <w:rsid w:val="00125A59"/>
    <w:rsid w:val="00126178"/>
    <w:rsid w:val="00130CD1"/>
    <w:rsid w:val="0013191E"/>
    <w:rsid w:val="001346CC"/>
    <w:rsid w:val="00136EB2"/>
    <w:rsid w:val="00140478"/>
    <w:rsid w:val="001426A8"/>
    <w:rsid w:val="00143804"/>
    <w:rsid w:val="00145BA2"/>
    <w:rsid w:val="00146E27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168B"/>
    <w:rsid w:val="001A3A3E"/>
    <w:rsid w:val="001A7518"/>
    <w:rsid w:val="001B145B"/>
    <w:rsid w:val="001B1897"/>
    <w:rsid w:val="001C6FEB"/>
    <w:rsid w:val="001D2E2D"/>
    <w:rsid w:val="001D5FB3"/>
    <w:rsid w:val="001E5337"/>
    <w:rsid w:val="001E69DC"/>
    <w:rsid w:val="001F20CF"/>
    <w:rsid w:val="001F3DE5"/>
    <w:rsid w:val="001F4481"/>
    <w:rsid w:val="001F5319"/>
    <w:rsid w:val="001F7F22"/>
    <w:rsid w:val="00204039"/>
    <w:rsid w:val="00207DC4"/>
    <w:rsid w:val="002110D6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09"/>
    <w:rsid w:val="002870FA"/>
    <w:rsid w:val="00287BB5"/>
    <w:rsid w:val="0029318E"/>
    <w:rsid w:val="002B0561"/>
    <w:rsid w:val="002B327C"/>
    <w:rsid w:val="002B52A1"/>
    <w:rsid w:val="002C1648"/>
    <w:rsid w:val="002C27CE"/>
    <w:rsid w:val="002C5981"/>
    <w:rsid w:val="002D3DCB"/>
    <w:rsid w:val="002D6965"/>
    <w:rsid w:val="002D778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7F45"/>
    <w:rsid w:val="003225E3"/>
    <w:rsid w:val="0032784B"/>
    <w:rsid w:val="00327EAB"/>
    <w:rsid w:val="003349C4"/>
    <w:rsid w:val="003439EA"/>
    <w:rsid w:val="00343D4B"/>
    <w:rsid w:val="0034695F"/>
    <w:rsid w:val="00355C80"/>
    <w:rsid w:val="0036303B"/>
    <w:rsid w:val="00363F55"/>
    <w:rsid w:val="00365710"/>
    <w:rsid w:val="00373170"/>
    <w:rsid w:val="0038274C"/>
    <w:rsid w:val="0038699C"/>
    <w:rsid w:val="00390EED"/>
    <w:rsid w:val="00390FFD"/>
    <w:rsid w:val="00391191"/>
    <w:rsid w:val="00395873"/>
    <w:rsid w:val="00396DC2"/>
    <w:rsid w:val="003A032D"/>
    <w:rsid w:val="003A04F8"/>
    <w:rsid w:val="003A39AF"/>
    <w:rsid w:val="003A39ED"/>
    <w:rsid w:val="003A3AED"/>
    <w:rsid w:val="003A6B0E"/>
    <w:rsid w:val="003B22DE"/>
    <w:rsid w:val="003B40CB"/>
    <w:rsid w:val="003B5A55"/>
    <w:rsid w:val="003B68E4"/>
    <w:rsid w:val="003C02CB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0FFD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B42"/>
    <w:rsid w:val="004E3D09"/>
    <w:rsid w:val="004E3DEA"/>
    <w:rsid w:val="004E64FB"/>
    <w:rsid w:val="004F6EC7"/>
    <w:rsid w:val="00501C85"/>
    <w:rsid w:val="005069CF"/>
    <w:rsid w:val="0050774F"/>
    <w:rsid w:val="0051547A"/>
    <w:rsid w:val="00524BF2"/>
    <w:rsid w:val="005319D5"/>
    <w:rsid w:val="00546557"/>
    <w:rsid w:val="00546D74"/>
    <w:rsid w:val="00556C38"/>
    <w:rsid w:val="005632E1"/>
    <w:rsid w:val="00566F8A"/>
    <w:rsid w:val="00572005"/>
    <w:rsid w:val="005736D5"/>
    <w:rsid w:val="0057385B"/>
    <w:rsid w:val="005756ED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1D43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6000DF"/>
    <w:rsid w:val="00601AA2"/>
    <w:rsid w:val="00601B0E"/>
    <w:rsid w:val="00604382"/>
    <w:rsid w:val="00605443"/>
    <w:rsid w:val="0060610D"/>
    <w:rsid w:val="00606180"/>
    <w:rsid w:val="00606FF6"/>
    <w:rsid w:val="00610398"/>
    <w:rsid w:val="00613660"/>
    <w:rsid w:val="00620941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86DCF"/>
    <w:rsid w:val="00692F24"/>
    <w:rsid w:val="00693B2A"/>
    <w:rsid w:val="00696CA0"/>
    <w:rsid w:val="006A17EA"/>
    <w:rsid w:val="006A2B8D"/>
    <w:rsid w:val="006A2C29"/>
    <w:rsid w:val="006A37D5"/>
    <w:rsid w:val="006A37DA"/>
    <w:rsid w:val="006A4C3A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2CCE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3DE5"/>
    <w:rsid w:val="00774ADD"/>
    <w:rsid w:val="00774E48"/>
    <w:rsid w:val="0078129E"/>
    <w:rsid w:val="00790A61"/>
    <w:rsid w:val="00794996"/>
    <w:rsid w:val="007A74F2"/>
    <w:rsid w:val="007C0D0A"/>
    <w:rsid w:val="007C1B34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02D42"/>
    <w:rsid w:val="0081010B"/>
    <w:rsid w:val="0081268E"/>
    <w:rsid w:val="00814B3F"/>
    <w:rsid w:val="00824315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05B"/>
    <w:rsid w:val="009213DF"/>
    <w:rsid w:val="00922400"/>
    <w:rsid w:val="0092426B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60053"/>
    <w:rsid w:val="00960296"/>
    <w:rsid w:val="00960CFE"/>
    <w:rsid w:val="00966820"/>
    <w:rsid w:val="00970062"/>
    <w:rsid w:val="00973DF0"/>
    <w:rsid w:val="00975C90"/>
    <w:rsid w:val="00986309"/>
    <w:rsid w:val="00992828"/>
    <w:rsid w:val="00992C20"/>
    <w:rsid w:val="00993FFF"/>
    <w:rsid w:val="00995567"/>
    <w:rsid w:val="009958CE"/>
    <w:rsid w:val="009A09AC"/>
    <w:rsid w:val="009A2C50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138F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3590"/>
    <w:rsid w:val="00B338B1"/>
    <w:rsid w:val="00B40F72"/>
    <w:rsid w:val="00B44D7D"/>
    <w:rsid w:val="00B62E6E"/>
    <w:rsid w:val="00B70DF3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C1C05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E55EB"/>
    <w:rsid w:val="00CE5DCB"/>
    <w:rsid w:val="00CF04C9"/>
    <w:rsid w:val="00CF34A4"/>
    <w:rsid w:val="00CF4FCA"/>
    <w:rsid w:val="00D00CCC"/>
    <w:rsid w:val="00D0169C"/>
    <w:rsid w:val="00D01A0A"/>
    <w:rsid w:val="00D02182"/>
    <w:rsid w:val="00D13628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4336"/>
    <w:rsid w:val="00D45BE9"/>
    <w:rsid w:val="00D55ED6"/>
    <w:rsid w:val="00D567F7"/>
    <w:rsid w:val="00D56B89"/>
    <w:rsid w:val="00D60DEC"/>
    <w:rsid w:val="00D6598F"/>
    <w:rsid w:val="00D73BAB"/>
    <w:rsid w:val="00D75E18"/>
    <w:rsid w:val="00D81584"/>
    <w:rsid w:val="00D83660"/>
    <w:rsid w:val="00D85CC3"/>
    <w:rsid w:val="00D86C8D"/>
    <w:rsid w:val="00D87363"/>
    <w:rsid w:val="00D90EBD"/>
    <w:rsid w:val="00D92304"/>
    <w:rsid w:val="00D9493B"/>
    <w:rsid w:val="00DA01F2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C6B"/>
    <w:rsid w:val="00E44737"/>
    <w:rsid w:val="00E462BC"/>
    <w:rsid w:val="00E60B5E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86C87"/>
    <w:rsid w:val="00E90EDA"/>
    <w:rsid w:val="00E91D6C"/>
    <w:rsid w:val="00E94216"/>
    <w:rsid w:val="00E968D8"/>
    <w:rsid w:val="00E970DF"/>
    <w:rsid w:val="00EA0178"/>
    <w:rsid w:val="00EB1075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D4705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1742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A51"/>
    <w:rsid w:val="00FC2D2B"/>
    <w:rsid w:val="00FC5015"/>
    <w:rsid w:val="00FD436B"/>
    <w:rsid w:val="00FD4C04"/>
    <w:rsid w:val="00FE0173"/>
    <w:rsid w:val="00FE5DE2"/>
    <w:rsid w:val="00FE5E60"/>
    <w:rsid w:val="00FE710E"/>
    <w:rsid w:val="00FF2870"/>
    <w:rsid w:val="00FF3476"/>
    <w:rsid w:val="00FF4405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ECDB"/>
  <w15:docId w15:val="{C948FCE4-89BD-482B-A535-7059B66A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MFWF-326-16284</_dlc_DocId>
    <_dlc_DocIdUrl xmlns="acedc1b3-a6a6-4744-bb8f-c9b717f8a9c9">
      <Url>http://workflow/04000/04120/_layouts/DocIdRedir.aspx?ID=MFWF-326-16284</Url>
      <Description>MFWF-326-16284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1E89CC-8146-4C7D-9326-F0974F26A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2C359-26C4-4472-87C2-FC7191401683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691DFFEE-499E-4674-9E95-80D0CACC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C5A9C-4F7D-4D0F-B6A5-5EEBDA4D5D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14F04AB6</Template>
  <TotalTime>4</TotalTime>
  <Pages>1</Pages>
  <Words>111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Масляніцин Максим Юрійович</cp:lastModifiedBy>
  <cp:revision>4</cp:revision>
  <cp:lastPrinted>2019-04-16T07:02:00Z</cp:lastPrinted>
  <dcterms:created xsi:type="dcterms:W3CDTF">2019-04-22T07:23:00Z</dcterms:created>
  <dcterms:modified xsi:type="dcterms:W3CDTF">2019-04-22T07:42:00Z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7b5998fe-1277-418a-8b55-f6d1576adeab</vt:lpwstr>
  </property>
  <property fmtid="{D5CDD505-2E9C-101B-9397-08002B2CF9AE}" pid="3" name="ContentTypeId">
    <vt:lpwstr>0x0101002B89639AFD9EFB49AE7FB47884D7D4C0</vt:lpwstr>
  </property>
</Properties>
</file>