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ECDB" w14:textId="76932F85" w:rsidR="00CE37A5" w:rsidRDefault="00144F48" w:rsidP="00144F48">
      <w:pPr>
        <w:jc w:val="center"/>
        <w:rPr>
          <w:b/>
          <w:sz w:val="28"/>
          <w:szCs w:val="28"/>
          <w:lang w:val="en-US"/>
        </w:rPr>
      </w:pPr>
      <w:r>
        <w:rPr>
          <w:noProof/>
          <w:color w:val="1F497D"/>
          <w:lang w:val="uk-UA" w:eastAsia="uk-UA"/>
        </w:rPr>
        <w:drawing>
          <wp:inline distT="0" distB="0" distL="0" distR="0" wp14:anchorId="76E44683" wp14:editId="2E71FC89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FB7E" w14:textId="77777777" w:rsidR="00144F48" w:rsidRPr="00E86C87" w:rsidRDefault="00144F48" w:rsidP="00144F48">
      <w:pPr>
        <w:jc w:val="center"/>
        <w:rPr>
          <w:b/>
          <w:sz w:val="28"/>
          <w:szCs w:val="28"/>
          <w:lang w:val="en-US"/>
        </w:rPr>
      </w:pPr>
    </w:p>
    <w:p w14:paraId="7D444C50" w14:textId="77777777" w:rsidR="00144F48" w:rsidRPr="00513C11" w:rsidRDefault="00144F48" w:rsidP="00144F48">
      <w:pPr>
        <w:jc w:val="center"/>
        <w:rPr>
          <w:b/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>МІНІСТЕРСТВО ФІНАНСІВ УКРАЇНИ</w:t>
      </w:r>
    </w:p>
    <w:p w14:paraId="40308868" w14:textId="77777777" w:rsidR="00144F48" w:rsidRPr="00513C11" w:rsidRDefault="00144F48" w:rsidP="00144F48">
      <w:pPr>
        <w:jc w:val="center"/>
        <w:rPr>
          <w:b/>
          <w:sz w:val="28"/>
          <w:szCs w:val="28"/>
          <w:lang w:val="uk-UA"/>
        </w:rPr>
      </w:pPr>
    </w:p>
    <w:p w14:paraId="20EDD4A0" w14:textId="05826617" w:rsidR="00144F48" w:rsidRDefault="00144F48" w:rsidP="00144F48">
      <w:pPr>
        <w:jc w:val="center"/>
        <w:rPr>
          <w:b/>
          <w:sz w:val="32"/>
          <w:szCs w:val="32"/>
          <w:lang w:val="uk-UA"/>
        </w:rPr>
      </w:pPr>
      <w:r w:rsidRPr="00513C11">
        <w:rPr>
          <w:b/>
          <w:sz w:val="32"/>
          <w:szCs w:val="32"/>
          <w:lang w:val="uk-UA"/>
        </w:rPr>
        <w:t>НАКАЗ</w:t>
      </w:r>
    </w:p>
    <w:p w14:paraId="5F02C59B" w14:textId="77777777" w:rsidR="00144F48" w:rsidRPr="00513C11" w:rsidRDefault="00144F48" w:rsidP="00144F48">
      <w:pPr>
        <w:jc w:val="center"/>
        <w:rPr>
          <w:b/>
          <w:sz w:val="32"/>
          <w:szCs w:val="32"/>
          <w:lang w:val="uk-UA"/>
        </w:rPr>
      </w:pPr>
    </w:p>
    <w:p w14:paraId="0863B017" w14:textId="011E80AA" w:rsidR="00144F48" w:rsidRPr="00F01C68" w:rsidRDefault="00144F48" w:rsidP="0014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1.07</w:t>
      </w:r>
      <w:r w:rsidRPr="00EC7FA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Pr="00513C11">
        <w:rPr>
          <w:sz w:val="28"/>
          <w:szCs w:val="28"/>
          <w:lang w:val="uk-UA"/>
        </w:rPr>
        <w:t xml:space="preserve">Київ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513C1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282</w:t>
      </w:r>
    </w:p>
    <w:p w14:paraId="2A59ECE8" w14:textId="73672198" w:rsidR="003F1EF5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5680A9BF" w14:textId="20FCE306" w:rsidR="00144F48" w:rsidRDefault="00144F48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09E2078" w14:textId="77777777" w:rsidR="00144F48" w:rsidRPr="00152B2B" w:rsidRDefault="00144F48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A59ECE9" w14:textId="7DC3A861" w:rsidR="00D87363" w:rsidRDefault="00D87363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561F8633" w14:textId="77777777" w:rsidR="00207DC4" w:rsidRPr="00152B2B" w:rsidRDefault="00207DC4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A59ECED" w14:textId="49A489AB" w:rsidR="003F1EF5" w:rsidRDefault="00620941" w:rsidP="00A9144B">
      <w:pPr>
        <w:tabs>
          <w:tab w:val="left" w:pos="9356"/>
        </w:tabs>
        <w:ind w:right="-2"/>
        <w:rPr>
          <w:b/>
          <w:color w:val="000000" w:themeColor="text1"/>
          <w:sz w:val="28"/>
          <w:szCs w:val="28"/>
          <w:lang w:val="uk-UA"/>
        </w:rPr>
      </w:pPr>
      <w:r w:rsidRPr="00CE5DCB">
        <w:rPr>
          <w:b/>
          <w:color w:val="000000" w:themeColor="text1"/>
          <w:sz w:val="28"/>
          <w:szCs w:val="28"/>
          <w:lang w:val="uk-UA"/>
        </w:rPr>
        <w:t xml:space="preserve">Про </w:t>
      </w:r>
      <w:r w:rsidR="00A9144B">
        <w:rPr>
          <w:b/>
          <w:color w:val="000000" w:themeColor="text1"/>
          <w:sz w:val="28"/>
          <w:szCs w:val="28"/>
          <w:lang w:val="uk-UA"/>
        </w:rPr>
        <w:t xml:space="preserve">затвердження </w:t>
      </w:r>
      <w:r w:rsidR="00F0480A">
        <w:rPr>
          <w:b/>
          <w:color w:val="000000" w:themeColor="text1"/>
          <w:sz w:val="28"/>
          <w:szCs w:val="28"/>
          <w:lang w:val="uk-UA"/>
        </w:rPr>
        <w:t>З</w:t>
      </w:r>
      <w:r w:rsidR="00A9144B">
        <w:rPr>
          <w:b/>
          <w:color w:val="000000" w:themeColor="text1"/>
          <w:sz w:val="28"/>
          <w:szCs w:val="28"/>
          <w:lang w:val="uk-UA"/>
        </w:rPr>
        <w:t>мін</w:t>
      </w:r>
    </w:p>
    <w:p w14:paraId="54643405" w14:textId="5BF607DC" w:rsidR="00A9144B" w:rsidRPr="00A9144B" w:rsidRDefault="00A9144B" w:rsidP="00A9144B">
      <w:pPr>
        <w:tabs>
          <w:tab w:val="left" w:pos="9356"/>
        </w:tabs>
        <w:ind w:right="-2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до бюджетної класифікації</w:t>
      </w:r>
    </w:p>
    <w:p w14:paraId="6EE0FBFD" w14:textId="77777777" w:rsidR="00B338B1" w:rsidRPr="00CE5DCB" w:rsidRDefault="00B338B1" w:rsidP="003F1EF5">
      <w:pPr>
        <w:tabs>
          <w:tab w:val="left" w:pos="9356"/>
        </w:tabs>
        <w:ind w:right="-2"/>
        <w:rPr>
          <w:b/>
          <w:color w:val="000000" w:themeColor="text1"/>
          <w:spacing w:val="-8"/>
          <w:sz w:val="28"/>
          <w:szCs w:val="28"/>
          <w:lang w:val="uk-UA"/>
        </w:rPr>
      </w:pPr>
    </w:p>
    <w:p w14:paraId="2A59ECEE" w14:textId="63D5347F" w:rsidR="003F1EF5" w:rsidRPr="00CE5DCB" w:rsidRDefault="003F1EF5" w:rsidP="00993FFF">
      <w:pPr>
        <w:tabs>
          <w:tab w:val="left" w:pos="9356"/>
        </w:tabs>
        <w:ind w:right="-2" w:firstLine="709"/>
        <w:jc w:val="both"/>
        <w:rPr>
          <w:color w:val="000000" w:themeColor="text1"/>
          <w:spacing w:val="-8"/>
          <w:sz w:val="28"/>
          <w:szCs w:val="28"/>
          <w:lang w:val="uk-UA"/>
        </w:rPr>
      </w:pPr>
      <w:r w:rsidRPr="00CE5DCB">
        <w:rPr>
          <w:color w:val="000000" w:themeColor="text1"/>
          <w:spacing w:val="-8"/>
          <w:sz w:val="28"/>
          <w:szCs w:val="28"/>
          <w:lang w:val="uk-UA"/>
        </w:rPr>
        <w:t xml:space="preserve">Відповідно до </w:t>
      </w:r>
      <w:r w:rsidR="00993FFF" w:rsidRPr="00CE5DCB">
        <w:rPr>
          <w:color w:val="000000" w:themeColor="text1"/>
          <w:spacing w:val="-8"/>
          <w:sz w:val="28"/>
          <w:szCs w:val="28"/>
          <w:lang w:val="uk-UA"/>
        </w:rPr>
        <w:t xml:space="preserve">Закону України </w:t>
      </w:r>
      <w:r w:rsidR="004E3D09">
        <w:rPr>
          <w:color w:val="000000" w:themeColor="text1"/>
          <w:spacing w:val="-8"/>
          <w:sz w:val="28"/>
          <w:szCs w:val="28"/>
          <w:lang w:val="uk-UA"/>
        </w:rPr>
        <w:t>від 23</w:t>
      </w:r>
      <w:r w:rsidR="0012267F">
        <w:rPr>
          <w:color w:val="000000" w:themeColor="text1"/>
          <w:spacing w:val="-8"/>
          <w:sz w:val="28"/>
          <w:szCs w:val="28"/>
          <w:lang w:val="uk-UA"/>
        </w:rPr>
        <w:t xml:space="preserve"> листопада </w:t>
      </w:r>
      <w:r w:rsidR="004E3D09">
        <w:rPr>
          <w:color w:val="000000" w:themeColor="text1"/>
          <w:spacing w:val="-8"/>
          <w:sz w:val="28"/>
          <w:szCs w:val="28"/>
          <w:lang w:val="uk-UA"/>
        </w:rPr>
        <w:t>2018</w:t>
      </w:r>
      <w:r w:rsidR="0012267F">
        <w:rPr>
          <w:color w:val="000000" w:themeColor="text1"/>
          <w:spacing w:val="-8"/>
          <w:sz w:val="28"/>
          <w:szCs w:val="28"/>
          <w:lang w:val="uk-UA"/>
        </w:rPr>
        <w:t xml:space="preserve"> року</w:t>
      </w:r>
      <w:r w:rsidR="004E3D09">
        <w:rPr>
          <w:color w:val="000000" w:themeColor="text1"/>
          <w:spacing w:val="-8"/>
          <w:sz w:val="28"/>
          <w:szCs w:val="28"/>
          <w:lang w:val="uk-UA"/>
        </w:rPr>
        <w:t xml:space="preserve"> №</w:t>
      </w:r>
      <w:r w:rsidR="0012267F">
        <w:rPr>
          <w:color w:val="000000" w:themeColor="text1"/>
          <w:spacing w:val="-8"/>
          <w:sz w:val="28"/>
          <w:szCs w:val="28"/>
          <w:lang w:val="uk-UA"/>
        </w:rPr>
        <w:t> </w:t>
      </w:r>
      <w:r w:rsidR="004E3D09">
        <w:rPr>
          <w:color w:val="000000" w:themeColor="text1"/>
          <w:spacing w:val="-8"/>
          <w:sz w:val="28"/>
          <w:szCs w:val="28"/>
          <w:lang w:val="uk-UA"/>
        </w:rPr>
        <w:t>2628-</w:t>
      </w:r>
      <w:r w:rsidR="004E3D09">
        <w:rPr>
          <w:color w:val="000000" w:themeColor="text1"/>
          <w:spacing w:val="-8"/>
          <w:sz w:val="28"/>
          <w:szCs w:val="28"/>
          <w:lang w:val="en-US"/>
        </w:rPr>
        <w:t>VIII</w:t>
      </w:r>
      <w:r w:rsidR="004E3D09">
        <w:rPr>
          <w:color w:val="000000" w:themeColor="text1"/>
          <w:spacing w:val="-8"/>
          <w:sz w:val="28"/>
          <w:szCs w:val="28"/>
          <w:lang w:val="uk-UA"/>
        </w:rPr>
        <w:t xml:space="preserve"> </w:t>
      </w:r>
      <w:r w:rsidR="00993FFF" w:rsidRPr="00CE5DCB">
        <w:rPr>
          <w:color w:val="000000" w:themeColor="text1"/>
          <w:spacing w:val="-8"/>
          <w:sz w:val="28"/>
          <w:szCs w:val="28"/>
          <w:lang w:val="uk-UA"/>
        </w:rPr>
        <w:t xml:space="preserve">«Про </w:t>
      </w:r>
      <w:r w:rsidR="004E3D09">
        <w:rPr>
          <w:color w:val="000000" w:themeColor="text1"/>
          <w:spacing w:val="-8"/>
          <w:sz w:val="28"/>
          <w:szCs w:val="28"/>
          <w:lang w:val="uk-UA"/>
        </w:rPr>
        <w:t>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</w:t>
      </w:r>
      <w:r w:rsidR="00993FFF" w:rsidRPr="00CE5DCB">
        <w:rPr>
          <w:color w:val="000000" w:themeColor="text1"/>
          <w:spacing w:val="-8"/>
          <w:sz w:val="28"/>
          <w:szCs w:val="28"/>
          <w:lang w:val="uk-UA"/>
        </w:rPr>
        <w:t>»</w:t>
      </w:r>
    </w:p>
    <w:p w14:paraId="24926490" w14:textId="63F6C162" w:rsidR="00207DC4" w:rsidRPr="00CE5DCB" w:rsidRDefault="00207DC4" w:rsidP="003F1EF5">
      <w:pPr>
        <w:ind w:firstLine="708"/>
        <w:jc w:val="both"/>
        <w:rPr>
          <w:color w:val="000000" w:themeColor="text1"/>
          <w:spacing w:val="-8"/>
          <w:sz w:val="28"/>
          <w:szCs w:val="28"/>
          <w:lang w:val="uk-UA"/>
        </w:rPr>
      </w:pPr>
    </w:p>
    <w:p w14:paraId="2A59ECF8" w14:textId="1F289CC4" w:rsidR="007E48BF" w:rsidRPr="00CE5DCB" w:rsidRDefault="003F1EF5" w:rsidP="00287009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CE5DCB">
        <w:rPr>
          <w:b/>
          <w:color w:val="000000" w:themeColor="text1"/>
          <w:sz w:val="28"/>
          <w:szCs w:val="28"/>
          <w:lang w:val="uk-UA"/>
        </w:rPr>
        <w:t>НАКАЗУЮ:</w:t>
      </w:r>
    </w:p>
    <w:p w14:paraId="1AD0A6F5" w14:textId="48E0A24C" w:rsidR="00A9144B" w:rsidRPr="00A9144B" w:rsidRDefault="00A9144B" w:rsidP="00A9144B">
      <w:pPr>
        <w:jc w:val="both"/>
        <w:rPr>
          <w:color w:val="000000" w:themeColor="text1"/>
          <w:sz w:val="28"/>
          <w:szCs w:val="28"/>
          <w:lang w:val="uk-UA"/>
        </w:rPr>
      </w:pPr>
    </w:p>
    <w:p w14:paraId="2A59ECF9" w14:textId="3ADA708C" w:rsidR="004705DF" w:rsidRDefault="00A9144B" w:rsidP="00A9144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Pr="00A9144B">
        <w:rPr>
          <w:color w:val="000000" w:themeColor="text1"/>
          <w:sz w:val="28"/>
          <w:szCs w:val="28"/>
          <w:lang w:val="uk-UA"/>
        </w:rPr>
        <w:t>. Затвердити Зміни до бюджетної класифікації, затвердженої наказом Міністерства фінансів України від 14 січня 2011 року № 11 «Про бюджетну класифікацію» (зі змінами), що додаються.</w:t>
      </w:r>
    </w:p>
    <w:p w14:paraId="39FFF27C" w14:textId="77777777" w:rsidR="0012267F" w:rsidRPr="00CE5DCB" w:rsidRDefault="0012267F" w:rsidP="00207DC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2A59ECFB" w14:textId="63C4FCD7" w:rsidR="003F1EF5" w:rsidRPr="00CE5DCB" w:rsidRDefault="00A9144B" w:rsidP="00207DC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2</w:t>
      </w:r>
      <w:r w:rsidR="003F1EF5" w:rsidRPr="00CE5DCB">
        <w:rPr>
          <w:color w:val="000000" w:themeColor="text1"/>
          <w:sz w:val="28"/>
          <w:szCs w:val="28"/>
          <w:lang w:val="uk-UA"/>
        </w:rPr>
        <w:t xml:space="preserve">. Контроль за виконанням цього наказу </w:t>
      </w:r>
      <w:r w:rsidR="00824315" w:rsidRPr="00CE5DCB">
        <w:rPr>
          <w:color w:val="000000" w:themeColor="text1"/>
          <w:sz w:val="28"/>
          <w:szCs w:val="28"/>
          <w:lang w:val="uk-UA"/>
        </w:rPr>
        <w:t>залишаю за собою.</w:t>
      </w:r>
    </w:p>
    <w:p w14:paraId="2A59ECFC" w14:textId="77777777" w:rsidR="00DF004A" w:rsidRPr="00CE5DCB" w:rsidRDefault="00DF004A" w:rsidP="003F1EF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2A59ECFD" w14:textId="77777777" w:rsidR="00774ADD" w:rsidRPr="00CE5DCB" w:rsidRDefault="00774ADD" w:rsidP="003F1EF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2A59ECFE" w14:textId="77777777" w:rsidR="003F1EF5" w:rsidRPr="00CE5DCB" w:rsidRDefault="003F1EF5" w:rsidP="003F1EF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2A59ED01" w14:textId="03F2202B" w:rsidR="00E36A7B" w:rsidRDefault="007A72BD" w:rsidP="00773DE5">
      <w:pPr>
        <w:jc w:val="both"/>
        <w:rPr>
          <w:b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В. о. </w:t>
      </w:r>
      <w:proofErr w:type="spellStart"/>
      <w:r w:rsidR="003F1EF5" w:rsidRPr="00CE5DCB">
        <w:rPr>
          <w:b/>
          <w:color w:val="000000" w:themeColor="text1"/>
          <w:sz w:val="28"/>
          <w:szCs w:val="28"/>
        </w:rPr>
        <w:t>Міністр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а</w:t>
      </w:r>
      <w:r w:rsidR="00824315" w:rsidRPr="00CE5DCB">
        <w:rPr>
          <w:b/>
          <w:color w:val="000000" w:themeColor="text1"/>
          <w:sz w:val="28"/>
          <w:szCs w:val="28"/>
        </w:rPr>
        <w:t xml:space="preserve">     </w:t>
      </w:r>
      <w:r w:rsidR="006A37D5" w:rsidRPr="00CE5DCB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824315" w:rsidRPr="00CE5DCB">
        <w:rPr>
          <w:b/>
          <w:color w:val="000000" w:themeColor="text1"/>
          <w:sz w:val="28"/>
          <w:szCs w:val="28"/>
        </w:rPr>
        <w:t xml:space="preserve">                 </w:t>
      </w:r>
      <w:r w:rsidR="003F1EF5" w:rsidRPr="00CE5DCB">
        <w:rPr>
          <w:b/>
          <w:color w:val="000000" w:themeColor="text1"/>
          <w:sz w:val="28"/>
          <w:szCs w:val="28"/>
        </w:rPr>
        <w:t xml:space="preserve">    </w:t>
      </w:r>
      <w:r w:rsidR="00824315" w:rsidRPr="00CE5DCB">
        <w:rPr>
          <w:b/>
          <w:color w:val="000000" w:themeColor="text1"/>
          <w:sz w:val="28"/>
          <w:szCs w:val="28"/>
        </w:rPr>
        <w:t xml:space="preserve">                              </w:t>
      </w:r>
      <w:r w:rsidR="003F1EF5" w:rsidRPr="00CE5DCB">
        <w:rPr>
          <w:b/>
          <w:color w:val="000000" w:themeColor="text1"/>
          <w:sz w:val="28"/>
          <w:szCs w:val="28"/>
        </w:rPr>
        <w:t xml:space="preserve">               </w:t>
      </w:r>
      <w:r w:rsidR="003F1EF5" w:rsidRPr="00601B0E">
        <w:rPr>
          <w:b/>
          <w:sz w:val="28"/>
          <w:szCs w:val="28"/>
        </w:rPr>
        <w:t xml:space="preserve">      </w:t>
      </w:r>
      <w:r w:rsidR="001F7F22" w:rsidRPr="00601B0E">
        <w:rPr>
          <w:b/>
          <w:sz w:val="28"/>
          <w:szCs w:val="28"/>
          <w:lang w:val="uk-UA"/>
        </w:rPr>
        <w:t xml:space="preserve">     </w:t>
      </w:r>
      <w:r w:rsidR="003F1EF5" w:rsidRPr="00601B0E">
        <w:rPr>
          <w:b/>
          <w:sz w:val="28"/>
          <w:szCs w:val="28"/>
          <w:lang w:val="uk-UA"/>
        </w:rPr>
        <w:t xml:space="preserve"> </w:t>
      </w:r>
      <w:r w:rsidR="00207DC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Ю</w:t>
      </w:r>
      <w:r w:rsidR="00D83660">
        <w:rPr>
          <w:b/>
          <w:sz w:val="28"/>
          <w:szCs w:val="28"/>
          <w:lang w:val="uk-UA"/>
        </w:rPr>
        <w:t>.</w:t>
      </w:r>
      <w:r w:rsidR="003F1EF5" w:rsidRPr="00152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ГЕЛЕТІЙ</w:t>
      </w:r>
    </w:p>
    <w:p w14:paraId="4D4DA61F" w14:textId="77777777" w:rsidR="00250E85" w:rsidRDefault="00250E85" w:rsidP="00250E85">
      <w:pPr>
        <w:pStyle w:val="a9"/>
        <w:pageBreakBefore/>
        <w:spacing w:before="0" w:beforeAutospacing="0" w:after="0" w:afterAutospacing="0"/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ЗАТВЕРДЖЕНО</w:t>
      </w:r>
    </w:p>
    <w:p w14:paraId="36EAE36E" w14:textId="77777777" w:rsidR="00250E85" w:rsidRDefault="00250E85" w:rsidP="00250E85">
      <w:pPr>
        <w:pStyle w:val="a9"/>
        <w:spacing w:before="0" w:beforeAutospacing="0" w:after="0" w:afterAutospacing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</w:p>
    <w:p w14:paraId="6C23C993" w14:textId="6A2859F8" w:rsidR="00250E85" w:rsidRDefault="00250E85" w:rsidP="00250E85">
      <w:pPr>
        <w:pStyle w:val="a9"/>
        <w:spacing w:before="0" w:beforeAutospacing="0" w:after="0" w:afterAutospacing="0"/>
        <w:ind w:left="496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 01 липня 2019</w:t>
      </w:r>
      <w:r>
        <w:rPr>
          <w:sz w:val="28"/>
          <w:szCs w:val="28"/>
        </w:rPr>
        <w:t xml:space="preserve"> року № </w:t>
      </w:r>
      <w:r>
        <w:rPr>
          <w:sz w:val="28"/>
          <w:szCs w:val="28"/>
          <w:lang w:val="uk-UA"/>
        </w:rPr>
        <w:t>282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</w:p>
    <w:p w14:paraId="33F90BB5" w14:textId="77777777" w:rsidR="00250E85" w:rsidRDefault="00250E85" w:rsidP="00250E85">
      <w:pPr>
        <w:pStyle w:val="a9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14:paraId="7442E99B" w14:textId="77777777" w:rsidR="00250E85" w:rsidRDefault="00250E85" w:rsidP="00250E85">
      <w:pPr>
        <w:pStyle w:val="3"/>
        <w:spacing w:before="500" w:after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ЗМІНИ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класифікації</w:t>
      </w:r>
      <w:proofErr w:type="spellEnd"/>
    </w:p>
    <w:p w14:paraId="4608CAC1" w14:textId="77777777" w:rsidR="00250E85" w:rsidRDefault="00250E85" w:rsidP="00250E85">
      <w:pPr>
        <w:pStyle w:val="a9"/>
        <w:tabs>
          <w:tab w:val="left" w:pos="1276"/>
        </w:tabs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Класифікації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позиції</w:t>
      </w:r>
      <w:proofErr w:type="spellEnd"/>
      <w:r>
        <w:rPr>
          <w:sz w:val="28"/>
          <w:szCs w:val="28"/>
        </w:rPr>
        <w:t>: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080"/>
      </w:tblGrid>
      <w:tr w:rsidR="00250E85" w14:paraId="4AEAFCC6" w14:textId="77777777" w:rsidTr="00250E85">
        <w:trPr>
          <w:trHeight w:val="133"/>
        </w:trPr>
        <w:tc>
          <w:tcPr>
            <w:tcW w:w="1560" w:type="dxa"/>
            <w:hideMark/>
          </w:tcPr>
          <w:p w14:paraId="5A573A3C" w14:textId="77777777" w:rsidR="00250E85" w:rsidRDefault="00250E85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«22010500</w:t>
            </w:r>
          </w:p>
        </w:tc>
        <w:tc>
          <w:tcPr>
            <w:tcW w:w="8080" w:type="dxa"/>
            <w:hideMark/>
          </w:tcPr>
          <w:p w14:paraId="5F61EDC1" w14:textId="77777777" w:rsidR="00250E85" w:rsidRDefault="00250E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Плата за </w:t>
            </w:r>
            <w:proofErr w:type="spellStart"/>
            <w:r>
              <w:rPr>
                <w:sz w:val="28"/>
                <w:szCs w:val="28"/>
              </w:rPr>
              <w:t>ліцензії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виробництво</w:t>
            </w:r>
            <w:proofErr w:type="spellEnd"/>
            <w:r>
              <w:rPr>
                <w:sz w:val="28"/>
                <w:szCs w:val="28"/>
              </w:rPr>
              <w:t xml:space="preserve"> спирту </w:t>
            </w:r>
            <w:proofErr w:type="spellStart"/>
            <w:r>
              <w:rPr>
                <w:sz w:val="28"/>
                <w:szCs w:val="28"/>
              </w:rPr>
              <w:t>етилового</w:t>
            </w:r>
            <w:proofErr w:type="spellEnd"/>
            <w:r>
              <w:rPr>
                <w:sz w:val="28"/>
                <w:szCs w:val="28"/>
              </w:rPr>
              <w:t xml:space="preserve">, коньячного і плодового, </w:t>
            </w:r>
            <w:proofErr w:type="spellStart"/>
            <w:r>
              <w:rPr>
                <w:sz w:val="28"/>
                <w:szCs w:val="28"/>
              </w:rPr>
              <w:t>алкогольних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напоїв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тютюнових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виробів</w:t>
            </w:r>
            <w:proofErr w:type="spellEnd"/>
          </w:p>
        </w:tc>
      </w:tr>
      <w:tr w:rsidR="00250E85" w14:paraId="1EB2E712" w14:textId="77777777" w:rsidTr="00250E85">
        <w:trPr>
          <w:trHeight w:val="133"/>
        </w:trPr>
        <w:tc>
          <w:tcPr>
            <w:tcW w:w="1560" w:type="dxa"/>
            <w:hideMark/>
          </w:tcPr>
          <w:p w14:paraId="33F014D8" w14:textId="77777777" w:rsidR="00250E85" w:rsidRDefault="00250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22010600</w:t>
            </w:r>
          </w:p>
        </w:tc>
        <w:tc>
          <w:tcPr>
            <w:tcW w:w="8080" w:type="dxa"/>
            <w:hideMark/>
          </w:tcPr>
          <w:p w14:paraId="1C5C5EF0" w14:textId="77777777" w:rsidR="00250E85" w:rsidRDefault="00250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</w:t>
            </w:r>
            <w:proofErr w:type="spellStart"/>
            <w:r>
              <w:rPr>
                <w:sz w:val="28"/>
                <w:szCs w:val="28"/>
              </w:rPr>
              <w:t>ліцензії</w:t>
            </w:r>
            <w:proofErr w:type="spellEnd"/>
            <w:r>
              <w:rPr>
                <w:sz w:val="28"/>
                <w:szCs w:val="28"/>
              </w:rPr>
              <w:t xml:space="preserve"> на право </w:t>
            </w:r>
            <w:proofErr w:type="spellStart"/>
            <w:r>
              <w:rPr>
                <w:sz w:val="28"/>
                <w:szCs w:val="28"/>
              </w:rPr>
              <w:t>експорту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імпорту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оптової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торгівлі</w:t>
            </w:r>
            <w:proofErr w:type="spellEnd"/>
            <w:r>
              <w:rPr>
                <w:sz w:val="28"/>
                <w:szCs w:val="28"/>
              </w:rPr>
              <w:t xml:space="preserve"> спирту </w:t>
            </w:r>
            <w:proofErr w:type="spellStart"/>
            <w:r>
              <w:rPr>
                <w:sz w:val="28"/>
                <w:szCs w:val="28"/>
              </w:rPr>
              <w:t>етилового</w:t>
            </w:r>
            <w:proofErr w:type="spellEnd"/>
            <w:r>
              <w:rPr>
                <w:sz w:val="28"/>
                <w:szCs w:val="28"/>
              </w:rPr>
              <w:t>, коньячного та плодового»</w:t>
            </w:r>
          </w:p>
        </w:tc>
      </w:tr>
    </w:tbl>
    <w:p w14:paraId="505754C3" w14:textId="77777777" w:rsidR="00250E85" w:rsidRDefault="00250E85" w:rsidP="00250E85">
      <w:pPr>
        <w:pStyle w:val="a9"/>
        <w:tabs>
          <w:tab w:val="left" w:pos="1276"/>
        </w:tabs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замінити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позиціями</w:t>
      </w:r>
      <w:proofErr w:type="spellEnd"/>
      <w:r>
        <w:rPr>
          <w:sz w:val="28"/>
          <w:szCs w:val="28"/>
        </w:rPr>
        <w:t>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250E85" w14:paraId="3A609AD1" w14:textId="77777777" w:rsidTr="00250E85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B91A9" w14:textId="77777777" w:rsidR="00250E85" w:rsidRDefault="00250E8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«22010500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FCB8C" w14:textId="77777777" w:rsidR="00250E85" w:rsidRDefault="00250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</w:t>
            </w:r>
            <w:proofErr w:type="spellStart"/>
            <w:r>
              <w:rPr>
                <w:sz w:val="28"/>
                <w:szCs w:val="28"/>
              </w:rPr>
              <w:t>ліцензії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виробництво</w:t>
            </w:r>
            <w:proofErr w:type="spellEnd"/>
            <w:r>
              <w:rPr>
                <w:sz w:val="28"/>
                <w:szCs w:val="28"/>
              </w:rPr>
              <w:t xml:space="preserve"> спирту </w:t>
            </w:r>
            <w:proofErr w:type="spellStart"/>
            <w:r>
              <w:rPr>
                <w:sz w:val="28"/>
                <w:szCs w:val="28"/>
              </w:rPr>
              <w:t>етилового</w:t>
            </w:r>
            <w:proofErr w:type="spellEnd"/>
            <w:r>
              <w:rPr>
                <w:sz w:val="28"/>
                <w:szCs w:val="28"/>
              </w:rPr>
              <w:t xml:space="preserve">, коньячного і плодового та зернового </w:t>
            </w:r>
            <w:proofErr w:type="spellStart"/>
            <w:r>
              <w:rPr>
                <w:sz w:val="28"/>
                <w:szCs w:val="28"/>
              </w:rPr>
              <w:t>дистиляту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біоетанолу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алкогольних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напоїв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тютюнових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виробів</w:t>
            </w:r>
            <w:proofErr w:type="spellEnd"/>
          </w:p>
        </w:tc>
      </w:tr>
      <w:tr w:rsidR="00250E85" w14:paraId="23DB8D24" w14:textId="77777777" w:rsidTr="00250E85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01F91" w14:textId="77777777" w:rsidR="00250E85" w:rsidRDefault="00250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22010600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7B6C6" w14:textId="77777777" w:rsidR="00250E85" w:rsidRDefault="00250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</w:t>
            </w:r>
            <w:proofErr w:type="spellStart"/>
            <w:r>
              <w:rPr>
                <w:sz w:val="28"/>
                <w:szCs w:val="28"/>
              </w:rPr>
              <w:t>ліцензії</w:t>
            </w:r>
            <w:proofErr w:type="spellEnd"/>
            <w:r>
              <w:rPr>
                <w:sz w:val="28"/>
                <w:szCs w:val="28"/>
              </w:rPr>
              <w:t xml:space="preserve"> на право </w:t>
            </w:r>
            <w:proofErr w:type="spellStart"/>
            <w:r>
              <w:rPr>
                <w:sz w:val="28"/>
                <w:szCs w:val="28"/>
              </w:rPr>
              <w:t>експорту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імпорту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оптової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торгівлі</w:t>
            </w:r>
            <w:proofErr w:type="spellEnd"/>
            <w:r>
              <w:rPr>
                <w:sz w:val="28"/>
                <w:szCs w:val="28"/>
              </w:rPr>
              <w:t xml:space="preserve"> спиртом </w:t>
            </w:r>
            <w:proofErr w:type="spellStart"/>
            <w:r>
              <w:rPr>
                <w:sz w:val="28"/>
                <w:szCs w:val="28"/>
              </w:rPr>
              <w:t>етиловим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коньячним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плодовим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зерновим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дистилятом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біоетанолом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14:paraId="38C2754C" w14:textId="77777777" w:rsidR="00250E85" w:rsidRDefault="00250E85" w:rsidP="00250E85">
      <w:pPr>
        <w:pStyle w:val="a9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71AA892" w14:textId="77777777" w:rsidR="00250E85" w:rsidRDefault="00250E85" w:rsidP="00250E85">
      <w:pPr>
        <w:pStyle w:val="a9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4C1B936" w14:textId="77777777" w:rsidR="00250E85" w:rsidRDefault="00250E85" w:rsidP="00250E85">
      <w:pPr>
        <w:pStyle w:val="a9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6EB3418" w14:textId="77777777" w:rsidR="00250E85" w:rsidRDefault="00250E85" w:rsidP="00250E85">
      <w:pPr>
        <w:pStyle w:val="a9"/>
        <w:tabs>
          <w:tab w:val="left" w:pos="1134"/>
        </w:tabs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</w:t>
      </w:r>
    </w:p>
    <w:p w14:paraId="5D7BDB7D" w14:textId="7826A72A" w:rsidR="00250E85" w:rsidRPr="00773DE5" w:rsidRDefault="00250E85" w:rsidP="00095B2C">
      <w:pPr>
        <w:pStyle w:val="a9"/>
        <w:tabs>
          <w:tab w:val="left" w:pos="1134"/>
        </w:tabs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державного бюджету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095B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В. </w:t>
      </w:r>
      <w:bookmarkStart w:id="0" w:name="_GoBack"/>
      <w:bookmarkEnd w:id="0"/>
      <w:r>
        <w:rPr>
          <w:b/>
          <w:sz w:val="28"/>
          <w:szCs w:val="28"/>
        </w:rPr>
        <w:t>П. Лозицький</w:t>
      </w:r>
    </w:p>
    <w:sectPr w:rsidR="00250E85" w:rsidRPr="00773DE5" w:rsidSect="001F7F22">
      <w:headerReference w:type="even" r:id="rId12"/>
      <w:headerReference w:type="default" r:id="rId13"/>
      <w:pgSz w:w="11906" w:h="16838" w:code="9"/>
      <w:pgMar w:top="1134" w:right="567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907C8" w14:textId="77777777" w:rsidR="006A17EA" w:rsidRDefault="006A17EA">
      <w:r>
        <w:separator/>
      </w:r>
    </w:p>
  </w:endnote>
  <w:endnote w:type="continuationSeparator" w:id="0">
    <w:p w14:paraId="1452044A" w14:textId="77777777" w:rsidR="006A17EA" w:rsidRDefault="006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BED2" w14:textId="77777777" w:rsidR="006A17EA" w:rsidRDefault="006A17EA">
      <w:r>
        <w:separator/>
      </w:r>
    </w:p>
  </w:footnote>
  <w:footnote w:type="continuationSeparator" w:id="0">
    <w:p w14:paraId="4549073E" w14:textId="77777777" w:rsidR="006A17EA" w:rsidRDefault="006A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ED06" w14:textId="77777777" w:rsidR="00363F55" w:rsidRDefault="00363F55" w:rsidP="00875A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9ED07" w14:textId="77777777" w:rsidR="00363F55" w:rsidRDefault="00363F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ED08" w14:textId="7A29B610" w:rsidR="00363F55" w:rsidRPr="00042FF9" w:rsidRDefault="00363F55">
    <w:pPr>
      <w:pStyle w:val="a5"/>
      <w:jc w:val="center"/>
    </w:pPr>
    <w:r w:rsidRPr="00042FF9">
      <w:fldChar w:fldCharType="begin"/>
    </w:r>
    <w:r w:rsidRPr="00042FF9">
      <w:instrText xml:space="preserve"> PAGE   \* MERGEFORMAT </w:instrText>
    </w:r>
    <w:r w:rsidRPr="00042FF9">
      <w:fldChar w:fldCharType="separate"/>
    </w:r>
    <w:r w:rsidR="00095B2C">
      <w:rPr>
        <w:noProof/>
      </w:rPr>
      <w:t>2</w:t>
    </w:r>
    <w:r w:rsidRPr="00042FF9">
      <w:fldChar w:fldCharType="end"/>
    </w:r>
  </w:p>
  <w:p w14:paraId="2A59ED09" w14:textId="77777777" w:rsidR="00363F55" w:rsidRDefault="00363F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F12"/>
    <w:multiLevelType w:val="hybridMultilevel"/>
    <w:tmpl w:val="E96213FC"/>
    <w:lvl w:ilvl="0" w:tplc="48F0AFB0">
      <w:start w:val="2006"/>
      <w:numFmt w:val="bullet"/>
      <w:lvlText w:val="–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57E5B70"/>
    <w:multiLevelType w:val="hybridMultilevel"/>
    <w:tmpl w:val="008AFC90"/>
    <w:lvl w:ilvl="0" w:tplc="5D82A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5EB295B"/>
    <w:multiLevelType w:val="hybridMultilevel"/>
    <w:tmpl w:val="6B726CE2"/>
    <w:lvl w:ilvl="0" w:tplc="976C914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E9342034">
      <w:numFmt w:val="none"/>
      <w:lvlText w:val=""/>
      <w:lvlJc w:val="left"/>
      <w:pPr>
        <w:tabs>
          <w:tab w:val="num" w:pos="360"/>
        </w:tabs>
      </w:pPr>
    </w:lvl>
    <w:lvl w:ilvl="2" w:tplc="AB80F72E">
      <w:numFmt w:val="none"/>
      <w:lvlText w:val=""/>
      <w:lvlJc w:val="left"/>
      <w:pPr>
        <w:tabs>
          <w:tab w:val="num" w:pos="360"/>
        </w:tabs>
      </w:pPr>
    </w:lvl>
    <w:lvl w:ilvl="3" w:tplc="4CA60DB0">
      <w:numFmt w:val="none"/>
      <w:lvlText w:val=""/>
      <w:lvlJc w:val="left"/>
      <w:pPr>
        <w:tabs>
          <w:tab w:val="num" w:pos="360"/>
        </w:tabs>
      </w:pPr>
    </w:lvl>
    <w:lvl w:ilvl="4" w:tplc="5DFE5BDE">
      <w:numFmt w:val="none"/>
      <w:lvlText w:val=""/>
      <w:lvlJc w:val="left"/>
      <w:pPr>
        <w:tabs>
          <w:tab w:val="num" w:pos="360"/>
        </w:tabs>
      </w:pPr>
    </w:lvl>
    <w:lvl w:ilvl="5" w:tplc="E6BA077C">
      <w:numFmt w:val="none"/>
      <w:lvlText w:val=""/>
      <w:lvlJc w:val="left"/>
      <w:pPr>
        <w:tabs>
          <w:tab w:val="num" w:pos="360"/>
        </w:tabs>
      </w:pPr>
    </w:lvl>
    <w:lvl w:ilvl="6" w:tplc="9CE47C96">
      <w:numFmt w:val="none"/>
      <w:lvlText w:val=""/>
      <w:lvlJc w:val="left"/>
      <w:pPr>
        <w:tabs>
          <w:tab w:val="num" w:pos="360"/>
        </w:tabs>
      </w:pPr>
    </w:lvl>
    <w:lvl w:ilvl="7" w:tplc="2CDC7998">
      <w:numFmt w:val="none"/>
      <w:lvlText w:val=""/>
      <w:lvlJc w:val="left"/>
      <w:pPr>
        <w:tabs>
          <w:tab w:val="num" w:pos="360"/>
        </w:tabs>
      </w:pPr>
    </w:lvl>
    <w:lvl w:ilvl="8" w:tplc="53C2ABB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6C60154"/>
    <w:multiLevelType w:val="hybridMultilevel"/>
    <w:tmpl w:val="5372CBFA"/>
    <w:lvl w:ilvl="0" w:tplc="ED74131E">
      <w:start w:val="1"/>
      <w:numFmt w:val="decimal"/>
      <w:lvlText w:val="%1)"/>
      <w:lvlJc w:val="left"/>
      <w:pPr>
        <w:tabs>
          <w:tab w:val="num" w:pos="1729"/>
        </w:tabs>
        <w:ind w:left="708" w:firstLine="53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6C5252D8"/>
    <w:multiLevelType w:val="hybridMultilevel"/>
    <w:tmpl w:val="5428E4B2"/>
    <w:lvl w:ilvl="0" w:tplc="DDEC5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C7"/>
    <w:rsid w:val="0000564A"/>
    <w:rsid w:val="00010274"/>
    <w:rsid w:val="0001325F"/>
    <w:rsid w:val="000146BA"/>
    <w:rsid w:val="000160F1"/>
    <w:rsid w:val="000275F3"/>
    <w:rsid w:val="00031565"/>
    <w:rsid w:val="00036522"/>
    <w:rsid w:val="000404C6"/>
    <w:rsid w:val="0004278E"/>
    <w:rsid w:val="00042FF9"/>
    <w:rsid w:val="0004592D"/>
    <w:rsid w:val="00050187"/>
    <w:rsid w:val="00052166"/>
    <w:rsid w:val="00054F1D"/>
    <w:rsid w:val="0006243A"/>
    <w:rsid w:val="000718F3"/>
    <w:rsid w:val="000752B5"/>
    <w:rsid w:val="00084385"/>
    <w:rsid w:val="0008488C"/>
    <w:rsid w:val="00086328"/>
    <w:rsid w:val="00086EAE"/>
    <w:rsid w:val="00087781"/>
    <w:rsid w:val="00095B2C"/>
    <w:rsid w:val="000A1C5C"/>
    <w:rsid w:val="000A2B1E"/>
    <w:rsid w:val="000A6208"/>
    <w:rsid w:val="000B6751"/>
    <w:rsid w:val="000C063F"/>
    <w:rsid w:val="000C100B"/>
    <w:rsid w:val="000C1858"/>
    <w:rsid w:val="000C273B"/>
    <w:rsid w:val="000D6C8E"/>
    <w:rsid w:val="000E13BA"/>
    <w:rsid w:val="000F0942"/>
    <w:rsid w:val="000F164B"/>
    <w:rsid w:val="000F1BF1"/>
    <w:rsid w:val="000F3F28"/>
    <w:rsid w:val="000F5CC2"/>
    <w:rsid w:val="00100876"/>
    <w:rsid w:val="00107967"/>
    <w:rsid w:val="00111A43"/>
    <w:rsid w:val="00120420"/>
    <w:rsid w:val="001210F8"/>
    <w:rsid w:val="0012267F"/>
    <w:rsid w:val="00124A7F"/>
    <w:rsid w:val="00125A59"/>
    <w:rsid w:val="00126178"/>
    <w:rsid w:val="00130CD1"/>
    <w:rsid w:val="0013191E"/>
    <w:rsid w:val="001346CC"/>
    <w:rsid w:val="00136EB2"/>
    <w:rsid w:val="00140478"/>
    <w:rsid w:val="001426A8"/>
    <w:rsid w:val="00143804"/>
    <w:rsid w:val="00144F48"/>
    <w:rsid w:val="00145BA2"/>
    <w:rsid w:val="00146E27"/>
    <w:rsid w:val="00152B2B"/>
    <w:rsid w:val="00153156"/>
    <w:rsid w:val="00156B6B"/>
    <w:rsid w:val="0015787E"/>
    <w:rsid w:val="00157987"/>
    <w:rsid w:val="00160AE8"/>
    <w:rsid w:val="0016142A"/>
    <w:rsid w:val="00162795"/>
    <w:rsid w:val="0016332B"/>
    <w:rsid w:val="00166134"/>
    <w:rsid w:val="001662E0"/>
    <w:rsid w:val="00167A4E"/>
    <w:rsid w:val="00173D56"/>
    <w:rsid w:val="00193037"/>
    <w:rsid w:val="001A168B"/>
    <w:rsid w:val="001A3A3E"/>
    <w:rsid w:val="001A7518"/>
    <w:rsid w:val="001B145B"/>
    <w:rsid w:val="001B1897"/>
    <w:rsid w:val="001C6FEB"/>
    <w:rsid w:val="001D2E2D"/>
    <w:rsid w:val="001D5FB3"/>
    <w:rsid w:val="001E5337"/>
    <w:rsid w:val="001E69DC"/>
    <w:rsid w:val="001F20CF"/>
    <w:rsid w:val="001F3DE5"/>
    <w:rsid w:val="001F4481"/>
    <w:rsid w:val="001F5319"/>
    <w:rsid w:val="001F7F22"/>
    <w:rsid w:val="00204039"/>
    <w:rsid w:val="00207DC4"/>
    <w:rsid w:val="002110D6"/>
    <w:rsid w:val="00230E31"/>
    <w:rsid w:val="00237503"/>
    <w:rsid w:val="0024034A"/>
    <w:rsid w:val="00243ADC"/>
    <w:rsid w:val="00246309"/>
    <w:rsid w:val="00250E85"/>
    <w:rsid w:val="00251915"/>
    <w:rsid w:val="00252F2C"/>
    <w:rsid w:val="00255C2E"/>
    <w:rsid w:val="0026037C"/>
    <w:rsid w:val="00262379"/>
    <w:rsid w:val="0026282A"/>
    <w:rsid w:val="00263FDC"/>
    <w:rsid w:val="0026792A"/>
    <w:rsid w:val="00267A3A"/>
    <w:rsid w:val="00271FE4"/>
    <w:rsid w:val="0027256B"/>
    <w:rsid w:val="00273B82"/>
    <w:rsid w:val="0027484B"/>
    <w:rsid w:val="002749B3"/>
    <w:rsid w:val="00275CFB"/>
    <w:rsid w:val="00280639"/>
    <w:rsid w:val="00280793"/>
    <w:rsid w:val="00287009"/>
    <w:rsid w:val="002870FA"/>
    <w:rsid w:val="00287BB5"/>
    <w:rsid w:val="0029318E"/>
    <w:rsid w:val="002B0561"/>
    <w:rsid w:val="002B327C"/>
    <w:rsid w:val="002B52A1"/>
    <w:rsid w:val="002C1648"/>
    <w:rsid w:val="002C27CE"/>
    <w:rsid w:val="002C5981"/>
    <w:rsid w:val="002D3DCB"/>
    <w:rsid w:val="002D6965"/>
    <w:rsid w:val="002D7785"/>
    <w:rsid w:val="002E4643"/>
    <w:rsid w:val="002E5AE9"/>
    <w:rsid w:val="002F4EE9"/>
    <w:rsid w:val="002F6A6A"/>
    <w:rsid w:val="00300452"/>
    <w:rsid w:val="00304154"/>
    <w:rsid w:val="0030472B"/>
    <w:rsid w:val="003054FC"/>
    <w:rsid w:val="003066D8"/>
    <w:rsid w:val="00317F45"/>
    <w:rsid w:val="003225E3"/>
    <w:rsid w:val="0032784B"/>
    <w:rsid w:val="00327EAB"/>
    <w:rsid w:val="003349C4"/>
    <w:rsid w:val="003439EA"/>
    <w:rsid w:val="00343D4B"/>
    <w:rsid w:val="0034695F"/>
    <w:rsid w:val="00355C80"/>
    <w:rsid w:val="0036303B"/>
    <w:rsid w:val="00363F55"/>
    <w:rsid w:val="00365710"/>
    <w:rsid w:val="00373170"/>
    <w:rsid w:val="0038274C"/>
    <w:rsid w:val="0038699C"/>
    <w:rsid w:val="00390EED"/>
    <w:rsid w:val="00390FFD"/>
    <w:rsid w:val="00391191"/>
    <w:rsid w:val="00395873"/>
    <w:rsid w:val="00396DC2"/>
    <w:rsid w:val="003A032D"/>
    <w:rsid w:val="003A04F8"/>
    <w:rsid w:val="003A39AF"/>
    <w:rsid w:val="003A39ED"/>
    <w:rsid w:val="003A3AED"/>
    <w:rsid w:val="003A6B0E"/>
    <w:rsid w:val="003B22DE"/>
    <w:rsid w:val="003B40CB"/>
    <w:rsid w:val="003B5A55"/>
    <w:rsid w:val="003B68E4"/>
    <w:rsid w:val="003C02CB"/>
    <w:rsid w:val="003C7F65"/>
    <w:rsid w:val="003E2411"/>
    <w:rsid w:val="003E3D9C"/>
    <w:rsid w:val="003E41BD"/>
    <w:rsid w:val="003F1EF5"/>
    <w:rsid w:val="003F4624"/>
    <w:rsid w:val="00410972"/>
    <w:rsid w:val="00412C31"/>
    <w:rsid w:val="004207A7"/>
    <w:rsid w:val="00420DED"/>
    <w:rsid w:val="00436FA2"/>
    <w:rsid w:val="0044044D"/>
    <w:rsid w:val="00447218"/>
    <w:rsid w:val="00450FFD"/>
    <w:rsid w:val="00451FDF"/>
    <w:rsid w:val="00452FF6"/>
    <w:rsid w:val="004575EA"/>
    <w:rsid w:val="0046268C"/>
    <w:rsid w:val="00464558"/>
    <w:rsid w:val="00466B3B"/>
    <w:rsid w:val="004705DF"/>
    <w:rsid w:val="004776CE"/>
    <w:rsid w:val="00486E1A"/>
    <w:rsid w:val="004934E1"/>
    <w:rsid w:val="004954DB"/>
    <w:rsid w:val="00497A83"/>
    <w:rsid w:val="004A08B0"/>
    <w:rsid w:val="004A53EE"/>
    <w:rsid w:val="004A706C"/>
    <w:rsid w:val="004B025D"/>
    <w:rsid w:val="004B4052"/>
    <w:rsid w:val="004C07C0"/>
    <w:rsid w:val="004C1FE5"/>
    <w:rsid w:val="004C2AF7"/>
    <w:rsid w:val="004C5555"/>
    <w:rsid w:val="004D6D66"/>
    <w:rsid w:val="004E2889"/>
    <w:rsid w:val="004E3B42"/>
    <w:rsid w:val="004E3D09"/>
    <w:rsid w:val="004E3DEA"/>
    <w:rsid w:val="004E64FB"/>
    <w:rsid w:val="004F6EC7"/>
    <w:rsid w:val="00501C85"/>
    <w:rsid w:val="005069CF"/>
    <w:rsid w:val="0050774F"/>
    <w:rsid w:val="0051547A"/>
    <w:rsid w:val="00524BF2"/>
    <w:rsid w:val="005319D5"/>
    <w:rsid w:val="00546557"/>
    <w:rsid w:val="00546D74"/>
    <w:rsid w:val="00556C38"/>
    <w:rsid w:val="005632E1"/>
    <w:rsid w:val="00566F8A"/>
    <w:rsid w:val="00572005"/>
    <w:rsid w:val="005736D5"/>
    <w:rsid w:val="0057385B"/>
    <w:rsid w:val="005756ED"/>
    <w:rsid w:val="005759E1"/>
    <w:rsid w:val="005770E3"/>
    <w:rsid w:val="00577CD8"/>
    <w:rsid w:val="00587BEF"/>
    <w:rsid w:val="00587FD7"/>
    <w:rsid w:val="0059510B"/>
    <w:rsid w:val="005A116D"/>
    <w:rsid w:val="005A281A"/>
    <w:rsid w:val="005A5C92"/>
    <w:rsid w:val="005A66A5"/>
    <w:rsid w:val="005A67A6"/>
    <w:rsid w:val="005B1D43"/>
    <w:rsid w:val="005B2077"/>
    <w:rsid w:val="005B3818"/>
    <w:rsid w:val="005C736B"/>
    <w:rsid w:val="005D1D25"/>
    <w:rsid w:val="005D3778"/>
    <w:rsid w:val="005D611E"/>
    <w:rsid w:val="005D7C48"/>
    <w:rsid w:val="005E03AA"/>
    <w:rsid w:val="005E61B5"/>
    <w:rsid w:val="005F2040"/>
    <w:rsid w:val="005F678F"/>
    <w:rsid w:val="006000DF"/>
    <w:rsid w:val="00601AA2"/>
    <w:rsid w:val="00601B0E"/>
    <w:rsid w:val="00604382"/>
    <w:rsid w:val="00605443"/>
    <w:rsid w:val="0060610D"/>
    <w:rsid w:val="00606180"/>
    <w:rsid w:val="00606FF6"/>
    <w:rsid w:val="00610398"/>
    <w:rsid w:val="00613660"/>
    <w:rsid w:val="00620941"/>
    <w:rsid w:val="00624B14"/>
    <w:rsid w:val="006277CA"/>
    <w:rsid w:val="00627EB5"/>
    <w:rsid w:val="006306D2"/>
    <w:rsid w:val="0063148C"/>
    <w:rsid w:val="00634C48"/>
    <w:rsid w:val="00642B91"/>
    <w:rsid w:val="0064657D"/>
    <w:rsid w:val="00646851"/>
    <w:rsid w:val="006513A4"/>
    <w:rsid w:val="0065342B"/>
    <w:rsid w:val="006607D7"/>
    <w:rsid w:val="00661F54"/>
    <w:rsid w:val="00663557"/>
    <w:rsid w:val="006653A5"/>
    <w:rsid w:val="00666364"/>
    <w:rsid w:val="00666FAA"/>
    <w:rsid w:val="00674CCA"/>
    <w:rsid w:val="00686DCF"/>
    <w:rsid w:val="00692F24"/>
    <w:rsid w:val="00693B2A"/>
    <w:rsid w:val="00696CA0"/>
    <w:rsid w:val="006A17EA"/>
    <w:rsid w:val="006A2B8D"/>
    <w:rsid w:val="006A2C29"/>
    <w:rsid w:val="006A37D5"/>
    <w:rsid w:val="006A37DA"/>
    <w:rsid w:val="006A4C3A"/>
    <w:rsid w:val="006A637C"/>
    <w:rsid w:val="006B517A"/>
    <w:rsid w:val="006C1606"/>
    <w:rsid w:val="006C1B74"/>
    <w:rsid w:val="006C3ABC"/>
    <w:rsid w:val="006C4121"/>
    <w:rsid w:val="006D1801"/>
    <w:rsid w:val="006D1808"/>
    <w:rsid w:val="006D791A"/>
    <w:rsid w:val="006E5D64"/>
    <w:rsid w:val="006F1033"/>
    <w:rsid w:val="006F11DE"/>
    <w:rsid w:val="006F30DF"/>
    <w:rsid w:val="00700F1B"/>
    <w:rsid w:val="00701E9E"/>
    <w:rsid w:val="007076FA"/>
    <w:rsid w:val="00710509"/>
    <w:rsid w:val="007106E3"/>
    <w:rsid w:val="0071421F"/>
    <w:rsid w:val="00722CCE"/>
    <w:rsid w:val="0072477D"/>
    <w:rsid w:val="007251DE"/>
    <w:rsid w:val="00725680"/>
    <w:rsid w:val="00726CD0"/>
    <w:rsid w:val="00731BEE"/>
    <w:rsid w:val="00732594"/>
    <w:rsid w:val="007434F3"/>
    <w:rsid w:val="00743CD7"/>
    <w:rsid w:val="00744EBF"/>
    <w:rsid w:val="00751E29"/>
    <w:rsid w:val="0075758E"/>
    <w:rsid w:val="00757F38"/>
    <w:rsid w:val="00762423"/>
    <w:rsid w:val="0076251D"/>
    <w:rsid w:val="00762E52"/>
    <w:rsid w:val="00773DE5"/>
    <w:rsid w:val="00774ADD"/>
    <w:rsid w:val="00774E48"/>
    <w:rsid w:val="0078129E"/>
    <w:rsid w:val="00790A61"/>
    <w:rsid w:val="00794996"/>
    <w:rsid w:val="007A72BD"/>
    <w:rsid w:val="007A74F2"/>
    <w:rsid w:val="007C0D0A"/>
    <w:rsid w:val="007C1B34"/>
    <w:rsid w:val="007C34A3"/>
    <w:rsid w:val="007C3AD0"/>
    <w:rsid w:val="007D0BF6"/>
    <w:rsid w:val="007E48BF"/>
    <w:rsid w:val="007E6A66"/>
    <w:rsid w:val="007F02EC"/>
    <w:rsid w:val="007F5760"/>
    <w:rsid w:val="007F68C3"/>
    <w:rsid w:val="00802957"/>
    <w:rsid w:val="00802D42"/>
    <w:rsid w:val="0081010B"/>
    <w:rsid w:val="0081268E"/>
    <w:rsid w:val="00814B3F"/>
    <w:rsid w:val="00824315"/>
    <w:rsid w:val="00826E07"/>
    <w:rsid w:val="00827390"/>
    <w:rsid w:val="0083039B"/>
    <w:rsid w:val="0083176E"/>
    <w:rsid w:val="00844F2D"/>
    <w:rsid w:val="00851520"/>
    <w:rsid w:val="00855404"/>
    <w:rsid w:val="0086123D"/>
    <w:rsid w:val="00870E99"/>
    <w:rsid w:val="00875A12"/>
    <w:rsid w:val="00881019"/>
    <w:rsid w:val="00881957"/>
    <w:rsid w:val="0088451C"/>
    <w:rsid w:val="00884D29"/>
    <w:rsid w:val="008869BD"/>
    <w:rsid w:val="00887E56"/>
    <w:rsid w:val="0089317E"/>
    <w:rsid w:val="00893987"/>
    <w:rsid w:val="008956B5"/>
    <w:rsid w:val="008A2F0E"/>
    <w:rsid w:val="008A3B23"/>
    <w:rsid w:val="008A66B3"/>
    <w:rsid w:val="008B1D72"/>
    <w:rsid w:val="008B1DA1"/>
    <w:rsid w:val="008B3041"/>
    <w:rsid w:val="008B3AA2"/>
    <w:rsid w:val="008B548E"/>
    <w:rsid w:val="008B752F"/>
    <w:rsid w:val="008C425A"/>
    <w:rsid w:val="008C4850"/>
    <w:rsid w:val="008D1BCC"/>
    <w:rsid w:val="008E61E6"/>
    <w:rsid w:val="008F10D1"/>
    <w:rsid w:val="008F4A14"/>
    <w:rsid w:val="00900901"/>
    <w:rsid w:val="00900E49"/>
    <w:rsid w:val="009024B7"/>
    <w:rsid w:val="00904A70"/>
    <w:rsid w:val="00904BE5"/>
    <w:rsid w:val="009074DD"/>
    <w:rsid w:val="0091158F"/>
    <w:rsid w:val="00911BDF"/>
    <w:rsid w:val="00912B71"/>
    <w:rsid w:val="00916175"/>
    <w:rsid w:val="00916569"/>
    <w:rsid w:val="0092105B"/>
    <w:rsid w:val="009213DF"/>
    <w:rsid w:val="00922400"/>
    <w:rsid w:val="0092426B"/>
    <w:rsid w:val="00925C5C"/>
    <w:rsid w:val="00926814"/>
    <w:rsid w:val="009275C0"/>
    <w:rsid w:val="00933310"/>
    <w:rsid w:val="0093582E"/>
    <w:rsid w:val="00942E70"/>
    <w:rsid w:val="00944F23"/>
    <w:rsid w:val="009462B9"/>
    <w:rsid w:val="00954C49"/>
    <w:rsid w:val="00960053"/>
    <w:rsid w:val="00960296"/>
    <w:rsid w:val="00960CFE"/>
    <w:rsid w:val="00966820"/>
    <w:rsid w:val="00970062"/>
    <w:rsid w:val="00973DF0"/>
    <w:rsid w:val="00975C90"/>
    <w:rsid w:val="00986309"/>
    <w:rsid w:val="00992828"/>
    <w:rsid w:val="00992C20"/>
    <w:rsid w:val="00993FFF"/>
    <w:rsid w:val="00995567"/>
    <w:rsid w:val="009958CE"/>
    <w:rsid w:val="009A09AC"/>
    <w:rsid w:val="009A2C50"/>
    <w:rsid w:val="009A45C0"/>
    <w:rsid w:val="009A77F0"/>
    <w:rsid w:val="009A78C9"/>
    <w:rsid w:val="009B661B"/>
    <w:rsid w:val="009B6FD4"/>
    <w:rsid w:val="009C3621"/>
    <w:rsid w:val="009C4CB5"/>
    <w:rsid w:val="009C5317"/>
    <w:rsid w:val="009C7B60"/>
    <w:rsid w:val="009D2073"/>
    <w:rsid w:val="009E3429"/>
    <w:rsid w:val="009E4CC7"/>
    <w:rsid w:val="009E5CF6"/>
    <w:rsid w:val="009F0005"/>
    <w:rsid w:val="009F138F"/>
    <w:rsid w:val="009F2F89"/>
    <w:rsid w:val="009F4584"/>
    <w:rsid w:val="009F55CE"/>
    <w:rsid w:val="009F6889"/>
    <w:rsid w:val="00A035C2"/>
    <w:rsid w:val="00A044DB"/>
    <w:rsid w:val="00A10244"/>
    <w:rsid w:val="00A16573"/>
    <w:rsid w:val="00A16995"/>
    <w:rsid w:val="00A20D64"/>
    <w:rsid w:val="00A272C8"/>
    <w:rsid w:val="00A3533B"/>
    <w:rsid w:val="00A36B27"/>
    <w:rsid w:val="00A4424E"/>
    <w:rsid w:val="00A66B45"/>
    <w:rsid w:val="00A71C79"/>
    <w:rsid w:val="00A7431A"/>
    <w:rsid w:val="00A7505C"/>
    <w:rsid w:val="00A809C3"/>
    <w:rsid w:val="00A8736F"/>
    <w:rsid w:val="00A8758B"/>
    <w:rsid w:val="00A9056E"/>
    <w:rsid w:val="00A9069D"/>
    <w:rsid w:val="00A9144B"/>
    <w:rsid w:val="00A920A0"/>
    <w:rsid w:val="00A95293"/>
    <w:rsid w:val="00A95427"/>
    <w:rsid w:val="00A970AA"/>
    <w:rsid w:val="00AB054C"/>
    <w:rsid w:val="00AB05DD"/>
    <w:rsid w:val="00AC11AD"/>
    <w:rsid w:val="00AC1640"/>
    <w:rsid w:val="00AD3976"/>
    <w:rsid w:val="00AE5FEC"/>
    <w:rsid w:val="00AF0271"/>
    <w:rsid w:val="00AF2CD1"/>
    <w:rsid w:val="00AF44FA"/>
    <w:rsid w:val="00AF7041"/>
    <w:rsid w:val="00B003A8"/>
    <w:rsid w:val="00B1020C"/>
    <w:rsid w:val="00B1435F"/>
    <w:rsid w:val="00B16EB9"/>
    <w:rsid w:val="00B20831"/>
    <w:rsid w:val="00B20AE7"/>
    <w:rsid w:val="00B25E00"/>
    <w:rsid w:val="00B25F6D"/>
    <w:rsid w:val="00B26437"/>
    <w:rsid w:val="00B264A8"/>
    <w:rsid w:val="00B26760"/>
    <w:rsid w:val="00B3046C"/>
    <w:rsid w:val="00B33590"/>
    <w:rsid w:val="00B338B1"/>
    <w:rsid w:val="00B40F72"/>
    <w:rsid w:val="00B44D7D"/>
    <w:rsid w:val="00B62E6E"/>
    <w:rsid w:val="00B70DF3"/>
    <w:rsid w:val="00B7102D"/>
    <w:rsid w:val="00B710FA"/>
    <w:rsid w:val="00B759F2"/>
    <w:rsid w:val="00B77D82"/>
    <w:rsid w:val="00B82BBF"/>
    <w:rsid w:val="00B85B9B"/>
    <w:rsid w:val="00B96821"/>
    <w:rsid w:val="00BA17D4"/>
    <w:rsid w:val="00BA44A3"/>
    <w:rsid w:val="00BA672D"/>
    <w:rsid w:val="00BB0DAD"/>
    <w:rsid w:val="00BB3313"/>
    <w:rsid w:val="00BB48F8"/>
    <w:rsid w:val="00BC135B"/>
    <w:rsid w:val="00BC1C05"/>
    <w:rsid w:val="00BD0810"/>
    <w:rsid w:val="00BD1879"/>
    <w:rsid w:val="00BD4C12"/>
    <w:rsid w:val="00BD75D5"/>
    <w:rsid w:val="00BF08F7"/>
    <w:rsid w:val="00BF3836"/>
    <w:rsid w:val="00BF422F"/>
    <w:rsid w:val="00BF5F0B"/>
    <w:rsid w:val="00BF7274"/>
    <w:rsid w:val="00C002F0"/>
    <w:rsid w:val="00C02332"/>
    <w:rsid w:val="00C023D6"/>
    <w:rsid w:val="00C20D0B"/>
    <w:rsid w:val="00C35569"/>
    <w:rsid w:val="00C42AEA"/>
    <w:rsid w:val="00C5063A"/>
    <w:rsid w:val="00C50659"/>
    <w:rsid w:val="00C517D3"/>
    <w:rsid w:val="00C51CF8"/>
    <w:rsid w:val="00C53F64"/>
    <w:rsid w:val="00C57C56"/>
    <w:rsid w:val="00C62F85"/>
    <w:rsid w:val="00C70C5D"/>
    <w:rsid w:val="00C71405"/>
    <w:rsid w:val="00C73103"/>
    <w:rsid w:val="00C73197"/>
    <w:rsid w:val="00C8231D"/>
    <w:rsid w:val="00C85DD1"/>
    <w:rsid w:val="00C8749A"/>
    <w:rsid w:val="00C95006"/>
    <w:rsid w:val="00C95700"/>
    <w:rsid w:val="00CA6344"/>
    <w:rsid w:val="00CA66F1"/>
    <w:rsid w:val="00CA6EA8"/>
    <w:rsid w:val="00CA6F0F"/>
    <w:rsid w:val="00CB0737"/>
    <w:rsid w:val="00CB6BA1"/>
    <w:rsid w:val="00CC2E96"/>
    <w:rsid w:val="00CC469D"/>
    <w:rsid w:val="00CC79D6"/>
    <w:rsid w:val="00CD4B70"/>
    <w:rsid w:val="00CE1CCF"/>
    <w:rsid w:val="00CE2898"/>
    <w:rsid w:val="00CE37A5"/>
    <w:rsid w:val="00CE55EB"/>
    <w:rsid w:val="00CE5DCB"/>
    <w:rsid w:val="00CF04C9"/>
    <w:rsid w:val="00CF34A4"/>
    <w:rsid w:val="00CF4FCA"/>
    <w:rsid w:val="00D00CCC"/>
    <w:rsid w:val="00D0169C"/>
    <w:rsid w:val="00D01A0A"/>
    <w:rsid w:val="00D02182"/>
    <w:rsid w:val="00D13628"/>
    <w:rsid w:val="00D13CDA"/>
    <w:rsid w:val="00D1756A"/>
    <w:rsid w:val="00D17C59"/>
    <w:rsid w:val="00D21586"/>
    <w:rsid w:val="00D2355B"/>
    <w:rsid w:val="00D24C12"/>
    <w:rsid w:val="00D2508C"/>
    <w:rsid w:val="00D260E0"/>
    <w:rsid w:val="00D32A23"/>
    <w:rsid w:val="00D3355D"/>
    <w:rsid w:val="00D44336"/>
    <w:rsid w:val="00D45BE9"/>
    <w:rsid w:val="00D55ED6"/>
    <w:rsid w:val="00D567F7"/>
    <w:rsid w:val="00D56B89"/>
    <w:rsid w:val="00D60DEC"/>
    <w:rsid w:val="00D6598F"/>
    <w:rsid w:val="00D73BAB"/>
    <w:rsid w:val="00D75E18"/>
    <w:rsid w:val="00D81584"/>
    <w:rsid w:val="00D83660"/>
    <w:rsid w:val="00D85CC3"/>
    <w:rsid w:val="00D86C8D"/>
    <w:rsid w:val="00D87363"/>
    <w:rsid w:val="00D90EBD"/>
    <w:rsid w:val="00D92304"/>
    <w:rsid w:val="00D9493B"/>
    <w:rsid w:val="00DA01F2"/>
    <w:rsid w:val="00DA2775"/>
    <w:rsid w:val="00DA2C4F"/>
    <w:rsid w:val="00DA43CB"/>
    <w:rsid w:val="00DB0718"/>
    <w:rsid w:val="00DB1591"/>
    <w:rsid w:val="00DB7235"/>
    <w:rsid w:val="00DC12C7"/>
    <w:rsid w:val="00DC494D"/>
    <w:rsid w:val="00DC6016"/>
    <w:rsid w:val="00DC7023"/>
    <w:rsid w:val="00DC7AED"/>
    <w:rsid w:val="00DD2E0B"/>
    <w:rsid w:val="00DD43BA"/>
    <w:rsid w:val="00DE2F39"/>
    <w:rsid w:val="00DE4F5D"/>
    <w:rsid w:val="00DE79B7"/>
    <w:rsid w:val="00DF004A"/>
    <w:rsid w:val="00DF4D63"/>
    <w:rsid w:val="00DF6160"/>
    <w:rsid w:val="00E0524F"/>
    <w:rsid w:val="00E06290"/>
    <w:rsid w:val="00E2185D"/>
    <w:rsid w:val="00E22270"/>
    <w:rsid w:val="00E241C7"/>
    <w:rsid w:val="00E30B8E"/>
    <w:rsid w:val="00E346C3"/>
    <w:rsid w:val="00E357EF"/>
    <w:rsid w:val="00E36A7B"/>
    <w:rsid w:val="00E40C6B"/>
    <w:rsid w:val="00E44737"/>
    <w:rsid w:val="00E462BC"/>
    <w:rsid w:val="00E60B5E"/>
    <w:rsid w:val="00E61093"/>
    <w:rsid w:val="00E632C5"/>
    <w:rsid w:val="00E65B4D"/>
    <w:rsid w:val="00E7284F"/>
    <w:rsid w:val="00E73774"/>
    <w:rsid w:val="00E74284"/>
    <w:rsid w:val="00E75660"/>
    <w:rsid w:val="00E77652"/>
    <w:rsid w:val="00E77B29"/>
    <w:rsid w:val="00E81B45"/>
    <w:rsid w:val="00E86C87"/>
    <w:rsid w:val="00E90EDA"/>
    <w:rsid w:val="00E91D6C"/>
    <w:rsid w:val="00E94216"/>
    <w:rsid w:val="00E968D8"/>
    <w:rsid w:val="00E970DF"/>
    <w:rsid w:val="00EA0178"/>
    <w:rsid w:val="00EB1075"/>
    <w:rsid w:val="00EB2FB5"/>
    <w:rsid w:val="00EB4665"/>
    <w:rsid w:val="00EB4D9A"/>
    <w:rsid w:val="00EB5647"/>
    <w:rsid w:val="00EB692D"/>
    <w:rsid w:val="00EC19EC"/>
    <w:rsid w:val="00EC612E"/>
    <w:rsid w:val="00EC632E"/>
    <w:rsid w:val="00ED3EFE"/>
    <w:rsid w:val="00ED4705"/>
    <w:rsid w:val="00EE0486"/>
    <w:rsid w:val="00EE4034"/>
    <w:rsid w:val="00EE5684"/>
    <w:rsid w:val="00EF03AC"/>
    <w:rsid w:val="00EF1C00"/>
    <w:rsid w:val="00EF49F4"/>
    <w:rsid w:val="00EF6116"/>
    <w:rsid w:val="00F00424"/>
    <w:rsid w:val="00F007EF"/>
    <w:rsid w:val="00F040BE"/>
    <w:rsid w:val="00F0480A"/>
    <w:rsid w:val="00F14097"/>
    <w:rsid w:val="00F15B8E"/>
    <w:rsid w:val="00F15D79"/>
    <w:rsid w:val="00F15F96"/>
    <w:rsid w:val="00F16288"/>
    <w:rsid w:val="00F171FC"/>
    <w:rsid w:val="00F1781F"/>
    <w:rsid w:val="00F2130F"/>
    <w:rsid w:val="00F2719F"/>
    <w:rsid w:val="00F27B12"/>
    <w:rsid w:val="00F43270"/>
    <w:rsid w:val="00F43453"/>
    <w:rsid w:val="00F45069"/>
    <w:rsid w:val="00F5053E"/>
    <w:rsid w:val="00F51742"/>
    <w:rsid w:val="00F546DA"/>
    <w:rsid w:val="00F55F55"/>
    <w:rsid w:val="00F56CD8"/>
    <w:rsid w:val="00F570E3"/>
    <w:rsid w:val="00F63A9D"/>
    <w:rsid w:val="00F66266"/>
    <w:rsid w:val="00F677DE"/>
    <w:rsid w:val="00F70177"/>
    <w:rsid w:val="00F757B7"/>
    <w:rsid w:val="00F82633"/>
    <w:rsid w:val="00F8322E"/>
    <w:rsid w:val="00F87B56"/>
    <w:rsid w:val="00F87E3A"/>
    <w:rsid w:val="00F90579"/>
    <w:rsid w:val="00F935B2"/>
    <w:rsid w:val="00FA068E"/>
    <w:rsid w:val="00FA2A70"/>
    <w:rsid w:val="00FA36C2"/>
    <w:rsid w:val="00FA6B9D"/>
    <w:rsid w:val="00FB2FBB"/>
    <w:rsid w:val="00FB5731"/>
    <w:rsid w:val="00FC2A51"/>
    <w:rsid w:val="00FC2D2B"/>
    <w:rsid w:val="00FC5015"/>
    <w:rsid w:val="00FD436B"/>
    <w:rsid w:val="00FD4C04"/>
    <w:rsid w:val="00FE0173"/>
    <w:rsid w:val="00FE5DE2"/>
    <w:rsid w:val="00FE5E60"/>
    <w:rsid w:val="00FE710E"/>
    <w:rsid w:val="00FF2870"/>
    <w:rsid w:val="00FF3476"/>
    <w:rsid w:val="00FF4405"/>
    <w:rsid w:val="00FF552E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9ECDB"/>
  <w15:docId w15:val="{C948FCE4-89BD-482B-A535-7059B66A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50E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paragraph" w:customStyle="1" w:styleId="CharCharChar">
    <w:name w:val="Знак Char Char Char"/>
    <w:basedOn w:val="a"/>
    <w:semiHidden/>
    <w:rsid w:val="00BD75D5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customStyle="1" w:styleId="a4">
    <w:name w:val="Знак"/>
    <w:basedOn w:val="a"/>
    <w:rsid w:val="00FB2FBB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46D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D74"/>
  </w:style>
  <w:style w:type="paragraph" w:styleId="a8">
    <w:name w:val="footer"/>
    <w:basedOn w:val="a"/>
    <w:rsid w:val="00BD0810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A01F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D2508C"/>
    <w:rPr>
      <w:sz w:val="24"/>
      <w:szCs w:val="24"/>
    </w:rPr>
  </w:style>
  <w:style w:type="paragraph" w:customStyle="1" w:styleId="11">
    <w:name w:val="Розд_1"/>
    <w:basedOn w:val="1"/>
    <w:rsid w:val="00273B82"/>
    <w:pPr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val="uk-UA"/>
    </w:rPr>
  </w:style>
  <w:style w:type="character" w:customStyle="1" w:styleId="10">
    <w:name w:val="Заголовок 1 Знак"/>
    <w:link w:val="1"/>
    <w:rsid w:val="00273B8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23">
    <w:name w:val="rvts23"/>
    <w:rsid w:val="00604382"/>
  </w:style>
  <w:style w:type="character" w:customStyle="1" w:styleId="rvts82">
    <w:name w:val="rvts82"/>
    <w:rsid w:val="00604382"/>
  </w:style>
  <w:style w:type="paragraph" w:styleId="a9">
    <w:name w:val="Normal (Web)"/>
    <w:basedOn w:val="a"/>
    <w:uiPriority w:val="99"/>
    <w:rsid w:val="0038274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1808"/>
    <w:pPr>
      <w:ind w:left="720"/>
      <w:contextualSpacing/>
    </w:pPr>
  </w:style>
  <w:style w:type="character" w:customStyle="1" w:styleId="HTML0">
    <w:name w:val="Стандартний HTML Знак"/>
    <w:basedOn w:val="a0"/>
    <w:link w:val="HTML"/>
    <w:rsid w:val="006D1808"/>
    <w:rPr>
      <w:rFonts w:ascii="Courier New" w:hAnsi="Courier New" w:cs="Courier New"/>
      <w:color w:val="000000"/>
      <w:sz w:val="25"/>
      <w:szCs w:val="25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50E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MFWF-326-16284</_dlc_DocId>
    <_dlc_DocIdUrl xmlns="acedc1b3-a6a6-4744-bb8f-c9b717f8a9c9">
      <Url>http://workflow/04000/04120/_layouts/DocIdRedir.aspx?ID=MFWF-326-16284</Url>
      <Description>MFWF-326-16284</Description>
    </_dlc_DocIdUrl>
  </documentManagement>
</p:properties>
</file>

<file path=customXml/itemProps1.xml><?xml version="1.0" encoding="utf-8"?>
<ds:datastoreItem xmlns:ds="http://schemas.openxmlformats.org/officeDocument/2006/customXml" ds:itemID="{691DFFEE-499E-4674-9E95-80D0CACC7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C5A9C-4F7D-4D0F-B6A5-5EEBDA4D5D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1E89CC-8146-4C7D-9326-F0974F26A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2C359-26C4-4472-87C2-FC7191401683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158063FE</Template>
  <TotalTime>16</TotalTime>
  <Pages>2</Pages>
  <Words>190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Minfin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ostrischenko</dc:creator>
  <cp:lastModifiedBy>Грабарчук Галина Миколаївна</cp:lastModifiedBy>
  <cp:revision>11</cp:revision>
  <cp:lastPrinted>2019-04-16T07:02:00Z</cp:lastPrinted>
  <dcterms:created xsi:type="dcterms:W3CDTF">2019-04-22T07:23:00Z</dcterms:created>
  <dcterms:modified xsi:type="dcterms:W3CDTF">2019-07-10T11:34:00Z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7b5998fe-1277-418a-8b55-f6d1576adeab</vt:lpwstr>
  </property>
  <property fmtid="{D5CDD505-2E9C-101B-9397-08002B2CF9AE}" pid="3" name="ContentTypeId">
    <vt:lpwstr>0x0101002B89639AFD9EFB49AE7FB47884D7D4C0</vt:lpwstr>
  </property>
</Properties>
</file>